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475ABE" w:rsidRDefault="003945C3" w:rsidP="00D90A7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553340" wp14:editId="619C03A0">
                <wp:simplePos x="0" y="0"/>
                <wp:positionH relativeFrom="page">
                  <wp:posOffset>571500</wp:posOffset>
                </wp:positionH>
                <wp:positionV relativeFrom="page">
                  <wp:posOffset>1085850</wp:posOffset>
                </wp:positionV>
                <wp:extent cx="1638300" cy="304800"/>
                <wp:effectExtent l="0" t="0" r="0" b="8255"/>
                <wp:wrapNone/>
                <wp:docPr id="3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C3" w:rsidRPr="003945C3" w:rsidRDefault="003945C3" w:rsidP="003945C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212121"/>
                                <w:lang w:val="es-ES"/>
                              </w:rPr>
                            </w:pPr>
                            <w:r w:rsidRPr="003945C3">
                              <w:rPr>
                                <w:rFonts w:ascii="Comic Sans MS" w:hAnsi="Comic Sans MS"/>
                                <w:b/>
                                <w:color w:val="212121"/>
                                <w:lang w:val="es-ES"/>
                              </w:rPr>
                              <w:t>4 de noviembre de 2016</w:t>
                            </w:r>
                          </w:p>
                          <w:p w:rsidR="003945C3" w:rsidRPr="003945C3" w:rsidRDefault="003945C3" w:rsidP="003945C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212121"/>
                              </w:rPr>
                            </w:pPr>
                            <w:r w:rsidRPr="003945C3">
                              <w:rPr>
                                <w:rFonts w:ascii="Comic Sans MS" w:hAnsi="Comic Sans MS"/>
                                <w:b/>
                                <w:color w:val="212121"/>
                                <w:lang w:val="es-ES"/>
                              </w:rPr>
                              <w:t>Volumen 2</w:t>
                            </w:r>
                          </w:p>
                          <w:p w:rsidR="006E3CBA" w:rsidRPr="00AA776F" w:rsidRDefault="006E3CBA" w:rsidP="00B323F9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85.5pt;width:129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OrgIAAKw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" filled="f" stroked="f">
                <v:textbox style="mso-fit-shape-to-text:t" inset="0,0,0,0">
                  <w:txbxContent>
                    <w:p w:rsidR="003945C3" w:rsidRPr="003945C3" w:rsidRDefault="003945C3" w:rsidP="003945C3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b/>
                          <w:color w:val="212121"/>
                          <w:lang w:val="es-ES"/>
                        </w:rPr>
                      </w:pPr>
                      <w:r w:rsidRPr="003945C3">
                        <w:rPr>
                          <w:rFonts w:ascii="Comic Sans MS" w:hAnsi="Comic Sans MS"/>
                          <w:b/>
                          <w:color w:val="212121"/>
                          <w:lang w:val="es-ES"/>
                        </w:rPr>
                        <w:t>4 de noviembre de 2016</w:t>
                      </w:r>
                    </w:p>
                    <w:p w:rsidR="003945C3" w:rsidRPr="003945C3" w:rsidRDefault="003945C3" w:rsidP="003945C3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b/>
                          <w:color w:val="212121"/>
                        </w:rPr>
                      </w:pPr>
                      <w:r w:rsidRPr="003945C3">
                        <w:rPr>
                          <w:rFonts w:ascii="Comic Sans MS" w:hAnsi="Comic Sans MS"/>
                          <w:b/>
                          <w:color w:val="212121"/>
                          <w:lang w:val="es-ES"/>
                        </w:rPr>
                        <w:t>Volumen 2</w:t>
                      </w:r>
                    </w:p>
                    <w:p w:rsidR="006E3CBA" w:rsidRPr="00AA776F" w:rsidRDefault="006E3CBA" w:rsidP="00B323F9">
                      <w:pPr>
                        <w:pStyle w:val="VolumeandIssue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0EC7" w:rsidRPr="0035427A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B94443" wp14:editId="2E7C71BE">
                <wp:simplePos x="0" y="0"/>
                <wp:positionH relativeFrom="page">
                  <wp:posOffset>5142865</wp:posOffset>
                </wp:positionH>
                <wp:positionV relativeFrom="page">
                  <wp:posOffset>561975</wp:posOffset>
                </wp:positionV>
                <wp:extent cx="2082165" cy="206375"/>
                <wp:effectExtent l="0" t="0" r="13335" b="7620"/>
                <wp:wrapNone/>
                <wp:docPr id="29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C7" w:rsidRPr="00C80EC7" w:rsidRDefault="00C80EC7" w:rsidP="00C80EC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omic Sans MS" w:hAnsi="Comic Sans MS" w:cs="Courier Ne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80EC7">
                              <w:rPr>
                                <w:rFonts w:ascii="Comic Sans MS" w:hAnsi="Comic Sans MS" w:cs="Courier New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Boletín Escolar</w:t>
                            </w:r>
                          </w:p>
                          <w:p w:rsidR="005B7866" w:rsidRPr="00AA776F" w:rsidRDefault="005B7866" w:rsidP="00B323F9">
                            <w:pPr>
                              <w:pStyle w:val="PageTitl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404.95pt;margin-top:44.25pt;width:163.95pt;height:16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Pl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" filled="f" stroked="f">
                <v:textbox style="mso-fit-shape-to-text:t" inset="0,0,0,0">
                  <w:txbxContent>
                    <w:p w:rsidR="00C80EC7" w:rsidRPr="00C80EC7" w:rsidRDefault="00C80EC7" w:rsidP="00C80EC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omic Sans MS" w:hAnsi="Comic Sans MS" w:cs="Courier Ne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80EC7">
                        <w:rPr>
                          <w:rFonts w:ascii="Comic Sans MS" w:hAnsi="Comic Sans MS" w:cs="Courier New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Boletín Escolar</w:t>
                      </w:r>
                    </w:p>
                    <w:p w:rsidR="005B7866" w:rsidRPr="00AA776F" w:rsidRDefault="005B7866" w:rsidP="00B323F9">
                      <w:pPr>
                        <w:pStyle w:val="PageTitl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5ABE" w:rsidRDefault="00475ABE"/>
    <w:p w:rsidR="00D06586" w:rsidRPr="00D90A78" w:rsidRDefault="004C6A7D" w:rsidP="00D90A7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18ECD4" wp14:editId="644273BB">
                <wp:simplePos x="0" y="0"/>
                <wp:positionH relativeFrom="page">
                  <wp:posOffset>514350</wp:posOffset>
                </wp:positionH>
                <wp:positionV relativeFrom="page">
                  <wp:posOffset>2409825</wp:posOffset>
                </wp:positionV>
                <wp:extent cx="1527175" cy="6967220"/>
                <wp:effectExtent l="0" t="0" r="0" b="5080"/>
                <wp:wrapNone/>
                <wp:docPr id="319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6967220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Próximos Eventos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noviembre</w:t>
                            </w:r>
                          </w:p>
                          <w:p w:rsid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2016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571C1" w:rsidRPr="004C6A7D" w:rsidRDefault="00D25C72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10/</w:t>
                            </w:r>
                            <w:r w:rsidR="000571C1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31-11/11</w:t>
                            </w:r>
                            <w:r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 xml:space="preserve">     Alimentación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C6A7D" w:rsidRPr="004C6A7D" w:rsidRDefault="000571C1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25C72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25C72"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</w:t>
                            </w:r>
                            <w:r w:rsidR="004C6A7D"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ograma del Día de los Veteranos 9AM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C6A7D" w:rsidRPr="004C6A7D" w:rsidRDefault="00D25C72" w:rsidP="004C6A7D">
                            <w:pPr>
                              <w:pStyle w:val="HTMLPreformatted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C6A7D"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Reunión del Distrito SAC Oficina del Consejo Escolar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D15E7" w:rsidRPr="004C6A7D" w:rsidRDefault="00AF418F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D25C72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A7D">
                              <w:br/>
                            </w:r>
                            <w:r w:rsidR="004C6A7D" w:rsidRPr="004C6A7D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</w:rPr>
                              <w:t>Ciencia Diversión en familia Noche 5:30 PM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C6A7D" w:rsidRPr="004C6A7D" w:rsidRDefault="00AF418F" w:rsidP="004C6A7D">
                            <w:pPr>
                              <w:pStyle w:val="HTMLPreformatted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CE6FDB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="00D25C72"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A7D"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Día de lanzamiento anticipado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C6A7D" w:rsidRPr="004C6A7D" w:rsidRDefault="00CE6FDB" w:rsidP="004C6A7D">
                            <w:pPr>
                              <w:pStyle w:val="HTMLPreformatted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11/21-11/25: </w:t>
                            </w:r>
                            <w:r w:rsidR="004C6A7D"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Descanso de otoño / NO ESCUELA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D99" w:rsidRDefault="00CE6FDB" w:rsidP="00275D99">
                            <w:pPr>
                              <w:pStyle w:val="HTMLPreformatted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11/28-12/13</w:t>
                            </w:r>
                            <w:r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75D99" w:rsidRPr="00275D99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I-Listo Lectura y Matemáticas Diagnóstico Evaluaciones</w:t>
                            </w:r>
                          </w:p>
                          <w:p w:rsidR="004C6A7D" w:rsidRPr="004C6A7D" w:rsidRDefault="004C6A7D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D99" w:rsidRPr="00275D99" w:rsidRDefault="005D3674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11/30</w:t>
                            </w:r>
                            <w:r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75D99">
                              <w:br/>
                            </w:r>
                            <w:r w:rsidR="00275D99" w:rsidRPr="00275D99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</w:rPr>
                              <w:t>Reuniones Individuales APTT de 2do Grado</w:t>
                            </w:r>
                          </w:p>
                          <w:p w:rsidR="00275D99" w:rsidRDefault="00275D99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D99" w:rsidRPr="00275D99" w:rsidRDefault="005D3674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12/1</w:t>
                            </w:r>
                            <w:r w:rsidRPr="004C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75D99">
                              <w:br/>
                            </w:r>
                            <w:r w:rsidR="00275D99" w:rsidRPr="00275D99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</w:rPr>
                              <w:t>Reuniones individuales APTT de tercer grado</w:t>
                            </w:r>
                          </w:p>
                          <w:p w:rsidR="00275D99" w:rsidRDefault="00275D99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</w:p>
                          <w:p w:rsidR="00275D99" w:rsidRPr="00275D99" w:rsidRDefault="005D3674" w:rsidP="00275D99">
                            <w:pPr>
                              <w:pStyle w:val="HTMLPreformatted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275D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12/2</w:t>
                            </w:r>
                            <w:r w:rsidRPr="00275D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75D99" w:rsidRPr="00275D99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Noche de Diversión Familiar de Invierno 5PM</w:t>
                            </w:r>
                          </w:p>
                          <w:p w:rsidR="005D3674" w:rsidRPr="00081D05" w:rsidRDefault="005D3674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28" type="#_x0000_t202" style="position:absolute;margin-left:40.5pt;margin-top:189.75pt;width:120.25pt;height:548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" fillcolor="#d7f7ff" stroked="f">
                <v:textbox>
                  <w:txbxContent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lang w:val="es-ES"/>
                        </w:rPr>
                        <w:t>Próximos Eventos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lang w:val="es-ES"/>
                        </w:rPr>
                        <w:t>noviembre</w:t>
                      </w:r>
                    </w:p>
                    <w:p w:rsid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lang w:val="es-ES"/>
                        </w:rPr>
                        <w:t>2016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571C1" w:rsidRPr="004C6A7D" w:rsidRDefault="00D25C72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10/</w:t>
                      </w:r>
                      <w:r w:rsidR="000571C1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31-11/11</w:t>
                      </w: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Alimentación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C6A7D" w:rsidRPr="004C6A7D" w:rsidRDefault="000571C1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D25C72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D25C72" w:rsidRP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>Pr</w:t>
                      </w:r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ograma</w:t>
                      </w:r>
                      <w:proofErr w:type="spellEnd"/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del Día de los Veteranos 9AM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</w:p>
                    <w:p w:rsidR="004C6A7D" w:rsidRPr="004C6A7D" w:rsidRDefault="00D25C72" w:rsidP="004C6A7D">
                      <w:pPr>
                        <w:pStyle w:val="HTMLPreformatted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Reunión </w:t>
                      </w:r>
                      <w:proofErr w:type="gramStart"/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del</w:t>
                      </w:r>
                      <w:proofErr w:type="gramEnd"/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Distrito SAC Oficina del Consejo Escolar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D15E7" w:rsidRPr="004C6A7D" w:rsidRDefault="00AF418F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17</w:t>
                      </w:r>
                      <w:r w:rsidR="00D25C72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6A7D">
                        <w:br/>
                      </w:r>
                      <w:proofErr w:type="spellStart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Ciencia</w:t>
                      </w:r>
                      <w:proofErr w:type="spellEnd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Diversión</w:t>
                      </w:r>
                      <w:proofErr w:type="spellEnd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familia</w:t>
                      </w:r>
                      <w:proofErr w:type="spellEnd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Noche</w:t>
                      </w:r>
                      <w:proofErr w:type="spellEnd"/>
                      <w:r w:rsidR="004C6A7D" w:rsidRPr="004C6A7D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5:30 PM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C6A7D" w:rsidRPr="004C6A7D" w:rsidRDefault="00AF418F" w:rsidP="004C6A7D">
                      <w:pPr>
                        <w:pStyle w:val="HTMLPreformatted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r w:rsidR="00CE6FDB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18</w:t>
                      </w:r>
                      <w:r w:rsidR="00D25C72"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Día de lanzamiento anticipado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C6A7D" w:rsidRPr="004C6A7D" w:rsidRDefault="00CE6FDB" w:rsidP="004C6A7D">
                      <w:pPr>
                        <w:pStyle w:val="HTMLPreformatted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11/21-11/25: </w:t>
                      </w:r>
                      <w:r w:rsidR="004C6A7D"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Descanso de otoño / NO ESCUELA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75D99" w:rsidRDefault="00CE6FDB" w:rsidP="00275D99">
                      <w:pPr>
                        <w:pStyle w:val="HTMLPreformatted"/>
                        <w:rPr>
                          <w:rFonts w:ascii="inherit" w:hAnsi="inherit"/>
                          <w:color w:val="212121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11/28-12/13</w:t>
                      </w: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275D99" w:rsidRPr="00275D99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I-Listo Lectura y Matemáticas Diagnóstico Evaluaciones</w:t>
                      </w:r>
                    </w:p>
                    <w:p w:rsidR="004C6A7D" w:rsidRPr="004C6A7D" w:rsidRDefault="004C6A7D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75D99" w:rsidRPr="00275D99" w:rsidRDefault="005D3674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11/30</w:t>
                      </w: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275D99">
                        <w:br/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Reuniones</w:t>
                      </w:r>
                      <w:proofErr w:type="spellEnd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Individuales</w:t>
                      </w:r>
                      <w:proofErr w:type="spellEnd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APTT de 2do </w:t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Grado</w:t>
                      </w:r>
                      <w:proofErr w:type="spellEnd"/>
                    </w:p>
                    <w:p w:rsidR="00275D99" w:rsidRDefault="00275D99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75D99" w:rsidRPr="00275D99" w:rsidRDefault="005D3674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12/1</w:t>
                      </w:r>
                      <w:r w:rsidRPr="004C6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275D99">
                        <w:br/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Reuniones</w:t>
                      </w:r>
                      <w:proofErr w:type="spellEnd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individuales</w:t>
                      </w:r>
                      <w:proofErr w:type="spellEnd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APTT de </w:t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tercer</w:t>
                      </w:r>
                      <w:proofErr w:type="spellEnd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5D99" w:rsidRPr="00275D99">
                        <w:rPr>
                          <w:rFonts w:ascii="Comic Sans MS" w:hAnsi="Comic Sans MS" w:cs="Arial"/>
                          <w:color w:val="212121"/>
                          <w:sz w:val="18"/>
                          <w:szCs w:val="18"/>
                        </w:rPr>
                        <w:t>grado</w:t>
                      </w:r>
                      <w:proofErr w:type="spellEnd"/>
                    </w:p>
                    <w:p w:rsidR="00275D99" w:rsidRDefault="00275D99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color w:val="212121"/>
                        </w:rPr>
                      </w:pPr>
                    </w:p>
                    <w:p w:rsidR="00275D99" w:rsidRPr="00275D99" w:rsidRDefault="005D3674" w:rsidP="00275D99">
                      <w:pPr>
                        <w:pStyle w:val="HTMLPreformatted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275D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12/2</w:t>
                      </w:r>
                      <w:r w:rsidRPr="00275D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275D99" w:rsidRPr="00275D99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Noche de Diversión Familiar de Invierno 5PM</w:t>
                      </w:r>
                    </w:p>
                    <w:p w:rsidR="005D3674" w:rsidRPr="00081D05" w:rsidRDefault="005D3674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17EF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2BCBC30" wp14:editId="3D8C3329">
                <wp:simplePos x="0" y="0"/>
                <wp:positionH relativeFrom="margin">
                  <wp:posOffset>1057275</wp:posOffset>
                </wp:positionH>
                <wp:positionV relativeFrom="paragraph">
                  <wp:posOffset>484505</wp:posOffset>
                </wp:positionV>
                <wp:extent cx="5253990" cy="386715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Asistencia</w:t>
                            </w:r>
                          </w:p>
                          <w:p w:rsidR="004A2270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Las ausencias, las tardanzas y la salida temprano suman! Echa un vistazo al video en este enlace:</w:t>
                            </w:r>
                            <w:r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7" w:history="1">
                              <w:r w:rsidR="004A2270" w:rsidRPr="00F217EF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https://youtu.be/M8SIX2o2N1c</w:t>
                              </w:r>
                            </w:hyperlink>
                          </w:p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Gracias a todos por trabajar para mejorar la asistencia de los estudiantes. Desde la implementación de nuestro Rastreador de Asistencia localizado en la oficina principal, estamos notando una disminución en las ausencias:</w:t>
                            </w:r>
                          </w:p>
                          <w:tbl>
                            <w:tblPr>
                              <w:tblW w:w="6099" w:type="dxa"/>
                              <w:tblInd w:w="519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940"/>
                              <w:gridCol w:w="964"/>
                              <w:gridCol w:w="1073"/>
                              <w:gridCol w:w="1033"/>
                              <w:gridCol w:w="966"/>
                            </w:tblGrid>
                            <w:tr w:rsidR="00F217EF" w:rsidRPr="00F217EF" w:rsidTr="00F217EF"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F217EF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Fecha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F217EF" w:rsidRPr="00F217EF" w:rsidRDefault="00F217EF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hAnsi="Comic Sans MS" w:cs="Arial"/>
                                      <w:color w:val="2121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 w:cs="Arial"/>
                                      <w:color w:val="2121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lunes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F217EF" w:rsidP="0084488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martes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10/25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F217EF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miércoles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10/26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F217EF" w:rsidRDefault="00F217EF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hAnsi="Comic Sans MS" w:cs="Arial"/>
                                      <w:color w:val="2121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 w:cs="Arial"/>
                                      <w:color w:val="2121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jueves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10/27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F217EF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viernes</w:t>
                                  </w:r>
                                </w:p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10/28</w:t>
                                  </w:r>
                                </w:p>
                              </w:tc>
                            </w:tr>
                            <w:tr w:rsidR="00F217EF" w:rsidRPr="00F217EF" w:rsidTr="00F217EF"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ausencias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17EF" w:rsidRPr="00F217EF" w:rsidTr="00F217EF"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F217EF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 w:cs="Arial"/>
                                      <w:color w:val="2121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llegadas tardías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17EF" w:rsidRPr="00F217EF" w:rsidTr="00F217EF"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Despidos Tempranos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17EF" w:rsidRPr="00F217EF" w:rsidTr="00F217EF"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F217EF" w:rsidP="00F217EF">
                                  <w:pPr>
                                    <w:pStyle w:val="HTMLPreformatted"/>
                                    <w:shd w:val="clear" w:color="auto" w:fill="FFFFFF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212121"/>
                                      <w:sz w:val="18"/>
                                      <w:szCs w:val="18"/>
                                      <w:lang w:val="es-ES"/>
                                    </w:rPr>
                                    <w:t>Total Presente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591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5D6B1E" w:rsidRPr="00F217EF" w:rsidRDefault="005D6B1E" w:rsidP="008448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217EF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</w:rPr>
                                    <w:t>619</w:t>
                                  </w:r>
                                </w:p>
                              </w:tc>
                            </w:tr>
                          </w:tbl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Escuela Camisetas</w:t>
                            </w:r>
                          </w:p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Tenemos nuestras camisetas de la escuela en la acción en todos los tamaños. El costo es de $ 10.00. Los formularios de pedido están disponibles en la oficina principal. Traiga su formulario de pedido completado con el pago a la oficina para comprar sus camisetas.</w:t>
                            </w:r>
                          </w:p>
                          <w:p w:rsidR="00D82A4E" w:rsidRPr="00F217EF" w:rsidRDefault="00D82A4E" w:rsidP="00F217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83.25pt;margin-top:38.15pt;width:413.7pt;height:30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" stroked="f">
                <v:textbox>
                  <w:txbxContent>
                    <w:p w:rsidR="00F217EF" w:rsidRPr="00F217EF" w:rsidRDefault="00F217EF" w:rsidP="00F217E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</w:rPr>
                      </w:pPr>
                      <w:r w:rsidRPr="00F217EF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  <w:t>Asistencia</w:t>
                      </w:r>
                    </w:p>
                    <w:p w:rsidR="004A2270" w:rsidRPr="00F217EF" w:rsidRDefault="00F217EF" w:rsidP="00F217EF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217EF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Las ausencias, las tardanzas y la salida temprano suman! Echa un vistazo al video en este enlace:</w:t>
                      </w:r>
                      <w:r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hyperlink r:id="rId8" w:history="1">
                        <w:r w:rsidR="004A2270" w:rsidRPr="00F217EF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https://youtu.be/M8SIX2o2N1c</w:t>
                        </w:r>
                      </w:hyperlink>
                    </w:p>
                    <w:p w:rsidR="00F217EF" w:rsidRPr="00F217EF" w:rsidRDefault="00F217EF" w:rsidP="00F217EF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F217EF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Gracias a todos por trabajar para mejorar la asistencia de los estudiantes. Desde la implementación de nuestro Rastreador de Asistencia localizado en la oficina principal, estamos notando una disminución en las ausencias:</w:t>
                      </w:r>
                    </w:p>
                    <w:tbl>
                      <w:tblPr>
                        <w:tblW w:w="6099" w:type="dxa"/>
                        <w:tblInd w:w="519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940"/>
                        <w:gridCol w:w="964"/>
                        <w:gridCol w:w="1073"/>
                        <w:gridCol w:w="1033"/>
                        <w:gridCol w:w="966"/>
                      </w:tblGrid>
                      <w:tr w:rsidR="00F217EF" w:rsidRPr="00F217EF" w:rsidTr="00F217EF"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Fecha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F217EF" w:rsidRPr="00F217EF" w:rsidRDefault="00F217EF" w:rsidP="0084488C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217EF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lunes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F217EF" w:rsidP="0084488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martes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10/25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miércoles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10/26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F217EF" w:rsidRDefault="00F217EF" w:rsidP="0084488C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217EF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jueves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10/27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F217EF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viernes</w:t>
                            </w:r>
                          </w:p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10/28</w:t>
                            </w:r>
                          </w:p>
                        </w:tc>
                      </w:tr>
                      <w:tr w:rsidR="00F217EF" w:rsidRPr="00F217EF" w:rsidTr="00F217EF"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ausencias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F217EF" w:rsidRPr="00F217EF" w:rsidTr="00F217EF"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F217EF" w:rsidP="0084488C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llegadas tardías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F217EF" w:rsidRPr="00F217EF" w:rsidTr="00F217EF"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Despidos Tempranos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F217EF" w:rsidRPr="00F217EF" w:rsidTr="00F217EF"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F217EF" w:rsidP="00F217E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Total Presente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591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5D6B1E" w:rsidRPr="00F217EF" w:rsidRDefault="005D6B1E" w:rsidP="0084488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217E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619</w:t>
                            </w:r>
                          </w:p>
                        </w:tc>
                      </w:tr>
                    </w:tbl>
                    <w:p w:rsidR="00F217EF" w:rsidRPr="00F217EF" w:rsidRDefault="00F217EF" w:rsidP="00F217E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F217EF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  <w:t>Escuela Camisetas</w:t>
                      </w:r>
                    </w:p>
                    <w:p w:rsidR="00F217EF" w:rsidRPr="00F217EF" w:rsidRDefault="00F217EF" w:rsidP="00F217EF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F217EF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Tenemos nuestras camisetas de la escuela en la acción en todos los tamaños. El costo es de $ 10.00. Los formularios de pedido están disponibles en la oficina principal. Traiga su formulario de pedido completado con el pago a la oficina para comprar sus camisetas.</w:t>
                      </w:r>
                    </w:p>
                    <w:p w:rsidR="00D82A4E" w:rsidRPr="00F217EF" w:rsidRDefault="00D82A4E" w:rsidP="00F217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7E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938ECD" wp14:editId="25DA1F52">
                <wp:simplePos x="0" y="0"/>
                <wp:positionH relativeFrom="column">
                  <wp:posOffset>1095375</wp:posOffset>
                </wp:positionH>
                <wp:positionV relativeFrom="paragraph">
                  <wp:posOffset>4351655</wp:posOffset>
                </wp:positionV>
                <wp:extent cx="5076825" cy="20193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Ciencia Diversión familiar Noche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Jueves, 17 de noviembre @ 5:30 PM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Por favor, únase a nosotros para una noche llena de diversión mostrando a sus hijos y nuestros académicos que presentarán experimentos científicos y actividades prácticas. Usted se sorprenderá de las increíbles experiencias de aprendizaje que ocurren en nuestra escuela. Los refrescos estarán a la venta. ¡Espero verte allí!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Carnaval de Invierno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Viernes, 2 de diciembre de 2016 a las 5:30 p.m.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Venga uno, vienen todos a una noche emocionante con deliciosa comida, juegos y actividades para niños y adultos. Los fondos recaudados se usarán para apoyar viajes de campo. Estamos buscando donaciones de alimentos y premios, así como voluntarios para ayudar con las cabinas. Busque más información del maestro de su hijo sobre cómo puede apoyar este evento.</w:t>
                            </w:r>
                          </w:p>
                          <w:p w:rsidR="00647F4F" w:rsidRPr="004C6A7D" w:rsidRDefault="00647F4F" w:rsidP="004C6A7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6.25pt;margin-top:342.65pt;width:399.75pt;height:15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BvIgIAACM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" stroked="f">
                <v:textbox>
                  <w:txbxContent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  <w:t>Ciencia Diversión familiar Noche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  <w:t>Jueves, 17 de noviembre @ 5:30 PM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Por favor, únase a nosotros para una noche llena de diversión mostrando a sus hijos y nuestros académicos que presentarán experimentos científicos y actividades prácticas. Usted se sorprenderá de las increíbles experiencias de aprendizaje que ocurren en nuestra escuela. Los refrescos estarán a la venta. ¡Espero verte allí!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  <w:t>Carnaval de Invierno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  <w:t>Viernes, 2 de diciembre de 2016 a las 5:30 p.m.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Venga uno, vienen todos a una noche emocionante con deliciosa comida, juegos y actividades para niños y adultos. Los fondos recaudados se usarán para apoyar viajes de campo. Estamos buscando donaciones de alimentos y premios, así como voluntarios para ayudar con las cabinas. Busque más información del maestro de su hijo sobre cómo puede apoyar este evento.</w:t>
                      </w:r>
                    </w:p>
                    <w:p w:rsidR="00647F4F" w:rsidRPr="004C6A7D" w:rsidRDefault="00647F4F" w:rsidP="004C6A7D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F06641" wp14:editId="108FA0CF">
                <wp:simplePos x="0" y="0"/>
                <wp:positionH relativeFrom="column">
                  <wp:posOffset>1000125</wp:posOffset>
                </wp:positionH>
                <wp:positionV relativeFrom="paragraph">
                  <wp:posOffset>189230</wp:posOffset>
                </wp:positionV>
                <wp:extent cx="4038600" cy="32766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C3" w:rsidRPr="003945C3" w:rsidRDefault="003945C3" w:rsidP="003945C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color w:val="212121"/>
                              </w:rPr>
                            </w:pPr>
                            <w:r w:rsidRPr="003945C3">
                              <w:rPr>
                                <w:rFonts w:ascii="Comic Sans MS" w:hAnsi="Comic Sans MS"/>
                                <w:i/>
                                <w:color w:val="212121"/>
                                <w:lang w:val="es-ES"/>
                              </w:rPr>
                              <w:t>Lograr la excelencia poniendo a los estudiantes en primer lugar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8.75pt;margin-top:14.9pt;width:318pt;height:25.8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1B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" stroked="f">
                <v:textbox>
                  <w:txbxContent>
                    <w:p w:rsidR="003945C3" w:rsidRPr="003945C3" w:rsidRDefault="003945C3" w:rsidP="003945C3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i/>
                          <w:color w:val="212121"/>
                        </w:rPr>
                      </w:pPr>
                      <w:r w:rsidRPr="003945C3">
                        <w:rPr>
                          <w:rFonts w:ascii="Comic Sans MS" w:hAnsi="Comic Sans MS"/>
                          <w:i/>
                          <w:color w:val="212121"/>
                          <w:lang w:val="es-ES"/>
                        </w:rPr>
                        <w:t>Lograr la excelencia poniendo a los estudiantes en primer lugar</w:t>
                      </w:r>
                    </w:p>
                  </w:txbxContent>
                </v:textbox>
              </v:shape>
            </w:pict>
          </mc:Fallback>
        </mc:AlternateContent>
      </w:r>
      <w:r w:rsidR="009F0EC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6B39D9" wp14:editId="29970CC8">
                <wp:simplePos x="0" y="0"/>
                <wp:positionH relativeFrom="page">
                  <wp:posOffset>2038350</wp:posOffset>
                </wp:positionH>
                <wp:positionV relativeFrom="page">
                  <wp:posOffset>7696200</wp:posOffset>
                </wp:positionV>
                <wp:extent cx="5187315" cy="1633220"/>
                <wp:effectExtent l="0" t="0" r="13335" b="5080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Procedimientos Escolares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b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¡Los padres son personas muy ocupadas, pero necesitamos su ayuda para mantener a sus hijos y estudiantes seguros!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• Un adulto DEBE inscribirse en cualquier estudiante que llegue después de las 8:00 am. Por favor, no deje que los estudiantes salgan y se vaya sin cuidar de esto.</w:t>
                            </w:r>
                          </w:p>
                          <w:p w:rsidR="004C6A7D" w:rsidRPr="004C6A7D" w:rsidRDefault="004C6A7D" w:rsidP="004C6A7D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4C6A7D">
                              <w:rPr>
                                <w:rFonts w:ascii="Comic Sans MS" w:hAnsi="Comic Sans MS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• Permanezca en su vehículo en la línea de recogida durante la salida. Cuando los adultos se estacionan y caminan hasta el frente de la escuela, se hace difícil mantener la seguridad y monitorear a los estudiantes.</w:t>
                            </w:r>
                          </w:p>
                          <w:p w:rsidR="00B475E8" w:rsidRPr="004C6A7D" w:rsidRDefault="00B475E8" w:rsidP="004C6A7D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60.5pt;margin-top:606pt;width:408.45pt;height:128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09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" filled="f" stroked="f">
                <v:textbox inset="0,0,0,0">
                  <w:txbxContent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u w:val="single"/>
                          <w:lang w:val="es-ES"/>
                        </w:rPr>
                        <w:t>Procedimientos Escolares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b/>
                          <w:color w:val="212121"/>
                          <w:sz w:val="18"/>
                          <w:szCs w:val="18"/>
                          <w:lang w:val="es-ES"/>
                        </w:rPr>
                        <w:t>¡Los padres son personas muy ocupadas, pero necesitamos su ayuda para mantener a sus hijos y estudiantes seguros!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</w:pPr>
                      <w:r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• Un adulto DEBE inscribirse en cualquier estudiante que llegue después de las 8:00 am. Por favor, no deje que los estudiantes salgan y se vaya sin cuidar de esto.</w:t>
                      </w:r>
                    </w:p>
                    <w:p w:rsidR="004C6A7D" w:rsidRPr="004C6A7D" w:rsidRDefault="004C6A7D" w:rsidP="004C6A7D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</w:rPr>
                      </w:pPr>
                      <w:r w:rsidRPr="004C6A7D">
                        <w:rPr>
                          <w:rFonts w:ascii="Comic Sans MS" w:hAnsi="Comic Sans MS"/>
                          <w:color w:val="212121"/>
                          <w:sz w:val="18"/>
                          <w:szCs w:val="18"/>
                          <w:lang w:val="es-ES"/>
                        </w:rPr>
                        <w:t>• Permanezca en su vehículo en la línea de recogida durante la salida. Cuando los adultos se estacionan y caminan hasta el frente de la escuela, se hace difícil mantener la seguridad y monitorear a los estudiantes.</w:t>
                      </w:r>
                    </w:p>
                    <w:p w:rsidR="00B475E8" w:rsidRPr="004C6A7D" w:rsidRDefault="00B475E8" w:rsidP="004C6A7D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B1E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2D20B0E" wp14:editId="6EFEECFA">
                <wp:simplePos x="0" y="0"/>
                <wp:positionH relativeFrom="page">
                  <wp:posOffset>287020</wp:posOffset>
                </wp:positionH>
                <wp:positionV relativeFrom="page">
                  <wp:posOffset>360045</wp:posOffset>
                </wp:positionV>
                <wp:extent cx="3585845" cy="9239885"/>
                <wp:effectExtent l="0" t="0" r="0" b="0"/>
                <wp:wrapNone/>
                <wp:docPr id="321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322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35pt;width:282.35pt;height:727.55pt;z-index:25164544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ZcMEA&#10;AADcAAAADwAAAGRycy9kb3ducmV2LnhtbESPzWrDMBCE74W8g9hAbo0cB0pwo4RQSAm55af0ulhb&#10;21RaGWkbO28fFQo9DjPzDbPejt6pG8XUBTawmBegiOtgO24MXC/75xWoJMgWXWAycKcE283kaY2V&#10;DQOf6HaWRmUIpwoNtCJ9pXWqW/KY5qEnzt5XiB4ly9hoG3HIcO90WRQv2mPHeaHFnt5aqr/PP95A&#10;wX5Zf4rb9SzvnR+uLh7lw5jZdNy9ghIa5T/81z5YA8uyhN8z+Qj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FGXD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868EA&#10;AADcAAAADwAAAGRycy9kb3ducmV2LnhtbESPQWsCMRSE7wX/Q3iCt5rVBSlbo0hBEW+1ll4fm9fd&#10;pcnLkjzd9d83hYLHYWa+Ydbb0Tt1o5i6wAYW8wIUcR1sx42By8f++QVUEmSLLjAZuFOC7WbytMbK&#10;hoHf6XaWRmUIpwoNtCJ9pXWqW/KY5qEnzt53iB4ly9hoG3HIcO/0sihW2mPHeaHFnt5aqn/OV2+g&#10;YF/WX+J2Pcuh88PFxZN8GjObjrtXUEKjPML/7aM1UC5L+DuTj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vOv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kn8EA&#10;AADcAAAADwAAAGRycy9kb3ducmV2LnhtbESPQWsCMRSE7wX/Q3iCt5qtSpGtUURQpDet4vWxed1d&#10;mrwsydPd/vumUOhxmJlvmNVm8E49KKY2sIGXaQGKuAq25drA5WP/vASVBNmiC0wGvinBZj16WmFp&#10;Q88nepylVhnCqUQDjUhXap2qhjymaeiIs/cZokfJMtbaRuwz3Ds9K4pX7bHlvNBgR7uGqq/z3Rso&#10;2M+rm7htx3JofX9x8V2uxkzGw/YNlNAg/+G/9tEamM8W8HsmHwG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JJ/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BBMEA&#10;AADcAAAADwAAAGRycy9kb3ducmV2LnhtbESPQWsCMRSE7wX/Q3iCt5qtYpGtUURQpDet4vWxed1d&#10;mrwsydPd/vumUOhxmJlvmNVm8E49KKY2sIGXaQGKuAq25drA5WP/vASVBNmiC0wGvinBZj16WmFp&#10;Q88nepylVhnCqUQDjUhXap2qhjymaeiIs/cZokfJMtbaRuwz3Ds9K4pX7bHlvNBgR7uGqq/z3Rso&#10;2M+rm7htx3JofX9x8V2uxkzGw/YNlNAg/+G/9tEamM8W8HsmHwG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sgQT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D6B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D62B4E" wp14:editId="67482C2C">
                <wp:simplePos x="0" y="0"/>
                <wp:positionH relativeFrom="page">
                  <wp:posOffset>4619625</wp:posOffset>
                </wp:positionH>
                <wp:positionV relativeFrom="page">
                  <wp:posOffset>1152525</wp:posOffset>
                </wp:positionV>
                <wp:extent cx="2365375" cy="304800"/>
                <wp:effectExtent l="0" t="0" r="15875" b="0"/>
                <wp:wrapNone/>
                <wp:docPr id="332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AA776F" w:rsidRDefault="001B55B5" w:rsidP="001B55B5">
                            <w:pPr>
                              <w:pStyle w:val="VolumeandIssue"/>
                              <w:jc w:val="right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Principal </w:t>
                            </w:r>
                            <w:r w:rsidR="00AA776F"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>Dr. Thelma</w:t>
                            </w:r>
                            <w:r w:rsidR="006E3CBA"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AA776F"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>Jackson</w:t>
                            </w:r>
                          </w:p>
                          <w:p w:rsidR="001B55B5" w:rsidRPr="00AA776F" w:rsidRDefault="006E3CBA" w:rsidP="001B55B5">
                            <w:pPr>
                              <w:pStyle w:val="VolumeandIssue"/>
                              <w:jc w:val="right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>Assistant</w:t>
                            </w:r>
                            <w:r w:rsidR="001B55B5"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-Principal </w:t>
                            </w:r>
                            <w:r w:rsidR="00AA776F"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Mrs. </w:t>
                            </w:r>
                            <w:r w:rsidRPr="00AA776F">
                              <w:rPr>
                                <w:rFonts w:ascii="Comic Sans MS" w:hAnsi="Comic Sans MS"/>
                                <w:color w:val="000000"/>
                              </w:rPr>
                              <w:t>Erin Ellinger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3" type="#_x0000_t202" style="position:absolute;margin-left:363.75pt;margin-top:90.75pt;width:186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F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" filled="f" stroked="f">
                <v:textbox style="mso-fit-shape-to-text:t" inset="0,0,0,0">
                  <w:txbxContent>
                    <w:p w:rsidR="001B55B5" w:rsidRPr="00AA776F" w:rsidRDefault="001B55B5" w:rsidP="001B55B5">
                      <w:pPr>
                        <w:pStyle w:val="VolumeandIssue"/>
                        <w:jc w:val="right"/>
                        <w:rPr>
                          <w:rFonts w:ascii="Comic Sans MS" w:hAnsi="Comic Sans MS"/>
                          <w:color w:val="000000"/>
                        </w:rPr>
                      </w:pPr>
                      <w:r w:rsidRPr="00AA776F">
                        <w:rPr>
                          <w:rFonts w:ascii="Comic Sans MS" w:hAnsi="Comic Sans MS"/>
                          <w:color w:val="000000"/>
                        </w:rPr>
                        <w:t xml:space="preserve">Principal </w:t>
                      </w:r>
                      <w:r w:rsidR="00AA776F" w:rsidRPr="00AA776F">
                        <w:rPr>
                          <w:rFonts w:ascii="Comic Sans MS" w:hAnsi="Comic Sans MS"/>
                          <w:color w:val="000000"/>
                        </w:rPr>
                        <w:t>Dr. Thelma</w:t>
                      </w:r>
                      <w:r w:rsidR="006E3CBA" w:rsidRPr="00AA776F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AA776F" w:rsidRPr="00AA776F">
                        <w:rPr>
                          <w:rFonts w:ascii="Comic Sans MS" w:hAnsi="Comic Sans MS"/>
                          <w:color w:val="000000"/>
                        </w:rPr>
                        <w:t>Jackson</w:t>
                      </w:r>
                    </w:p>
                    <w:p w:rsidR="001B55B5" w:rsidRPr="00AA776F" w:rsidRDefault="006E3CBA" w:rsidP="001B55B5">
                      <w:pPr>
                        <w:pStyle w:val="VolumeandIssue"/>
                        <w:jc w:val="right"/>
                        <w:rPr>
                          <w:rFonts w:ascii="Comic Sans MS" w:hAnsi="Comic Sans MS"/>
                          <w:color w:val="000000"/>
                        </w:rPr>
                      </w:pPr>
                      <w:r w:rsidRPr="00AA776F">
                        <w:rPr>
                          <w:rFonts w:ascii="Comic Sans MS" w:hAnsi="Comic Sans MS"/>
                          <w:color w:val="000000"/>
                        </w:rPr>
                        <w:t>Assistant</w:t>
                      </w:r>
                      <w:r w:rsidR="001B55B5" w:rsidRPr="00AA776F">
                        <w:rPr>
                          <w:rFonts w:ascii="Comic Sans MS" w:hAnsi="Comic Sans MS"/>
                          <w:color w:val="000000"/>
                        </w:rPr>
                        <w:t xml:space="preserve">-Principal </w:t>
                      </w:r>
                      <w:r w:rsidR="00AA776F" w:rsidRPr="00AA776F">
                        <w:rPr>
                          <w:rFonts w:ascii="Comic Sans MS" w:hAnsi="Comic Sans MS"/>
                          <w:color w:val="000000"/>
                        </w:rPr>
                        <w:t xml:space="preserve">Mrs. </w:t>
                      </w:r>
                      <w:r w:rsidRPr="00AA776F">
                        <w:rPr>
                          <w:rFonts w:ascii="Comic Sans MS" w:hAnsi="Comic Sans MS"/>
                          <w:color w:val="000000"/>
                        </w:rPr>
                        <w:t xml:space="preserve">Erin </w:t>
                      </w:r>
                      <w:proofErr w:type="spellStart"/>
                      <w:r w:rsidRPr="00AA776F">
                        <w:rPr>
                          <w:rFonts w:ascii="Comic Sans MS" w:hAnsi="Comic Sans MS"/>
                          <w:color w:val="000000"/>
                        </w:rPr>
                        <w:t>Ellinger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B1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D36FD8" wp14:editId="0876A5D6">
                <wp:simplePos x="0" y="0"/>
                <wp:positionH relativeFrom="page">
                  <wp:posOffset>2437765</wp:posOffset>
                </wp:positionH>
                <wp:positionV relativeFrom="page">
                  <wp:posOffset>6581775</wp:posOffset>
                </wp:positionV>
                <wp:extent cx="4440555" cy="238125"/>
                <wp:effectExtent l="0" t="0" r="17145" b="9525"/>
                <wp:wrapNone/>
                <wp:docPr id="3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01A" w:rsidRPr="0029601A" w:rsidRDefault="0029601A" w:rsidP="0029601A">
                            <w:pPr>
                              <w:widowControl w:val="0"/>
                              <w:spacing w:after="100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14:cntxtAlts/>
                              </w:rPr>
                            </w:pPr>
                            <w:r w:rsidRPr="0029601A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14:cntxtAlts/>
                              </w:rPr>
                              <w:t> </w:t>
                            </w:r>
                          </w:p>
                          <w:p w:rsidR="005B7866" w:rsidRPr="006E3CBA" w:rsidRDefault="005B7866" w:rsidP="000967FC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1.95pt;margin-top:518.25pt;width:349.6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aktQIAALM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" filled="f" stroked="f">
                <v:textbox inset="0,0,0,0">
                  <w:txbxContent>
                    <w:p w:rsidR="0029601A" w:rsidRPr="0029601A" w:rsidRDefault="0029601A" w:rsidP="0029601A">
                      <w:pPr>
                        <w:widowControl w:val="0"/>
                        <w:spacing w:after="100"/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14:cntxtAlts/>
                        </w:rPr>
                      </w:pPr>
                      <w:r w:rsidRPr="0029601A"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14:cntxtAlts/>
                        </w:rPr>
                        <w:t> </w:t>
                      </w:r>
                    </w:p>
                    <w:p w:rsidR="005B7866" w:rsidRPr="006E3CBA" w:rsidRDefault="005B7866" w:rsidP="000967FC">
                      <w:pPr>
                        <w:pStyle w:val="Heading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3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4B997" wp14:editId="7810AE31">
                <wp:simplePos x="0" y="0"/>
                <wp:positionH relativeFrom="column">
                  <wp:posOffset>1295400</wp:posOffset>
                </wp:positionH>
                <wp:positionV relativeFrom="paragraph">
                  <wp:posOffset>2599690</wp:posOffset>
                </wp:positionV>
                <wp:extent cx="44196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4F" w:rsidRPr="00D82A4E" w:rsidRDefault="00976B37" w:rsidP="00647F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82A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Out-</w:t>
                            </w:r>
                            <w:r w:rsidR="00BF3AE0" w:rsidRPr="00D82A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D82A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BF3AE0" w:rsidRPr="00D82A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Field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02pt;margin-top:204.7pt;width:348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" stroked="f">
                <v:textbox style="mso-fit-shape-to-text:t">
                  <w:txbxContent>
                    <w:p w:rsidR="00647F4F" w:rsidRPr="00D82A4E" w:rsidRDefault="00976B37" w:rsidP="00647F4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82A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Out-</w:t>
                      </w:r>
                      <w:r w:rsidR="00BF3AE0" w:rsidRPr="00D82A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of</w:t>
                      </w:r>
                      <w:r w:rsidRPr="00D82A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-</w:t>
                      </w:r>
                      <w:r w:rsidR="00BF3AE0" w:rsidRPr="00D82A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Field Teachers</w:t>
                      </w:r>
                    </w:p>
                  </w:txbxContent>
                </v:textbox>
              </v:shape>
            </w:pict>
          </mc:Fallback>
        </mc:AlternateContent>
      </w:r>
      <w:r w:rsidR="00BE2F65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0E0875D" wp14:editId="30B5D90C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326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327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46464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66MEA&#10;AADcAAAADwAAAGRycy9kb3ducmV2LnhtbESPQWsCMRSE7wX/Q3iCt5qtgpWtUURQpDet4vWxed1d&#10;mrwsydPd/vumUOhxmJlvmNVm8E49KKY2sIGXaQGKuAq25drA5WP/vASVBNmiC0wGvinBZj16WmFp&#10;Q88nepylVhnCqUQDjUhXap2qhjymaeiIs/cZokfJMtbaRuwz3Ds9K4qF9thyXmiwo11D1df57g0U&#10;7OfVTdy2Yzm0vr+4+C5XYybjYfsGSmiQ//Bf+2gNzGev8HsmHwG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uuj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umr4A&#10;AADcAAAADwAAAGRycy9kb3ducmV2LnhtbERPS2sCMRC+C/6HMII3zaogsjWKCJbSW33Q67CZ7i5N&#10;Jksyutt/bw4Fjx/fe7sfvFMPiqkNbGAxL0ARV8G2XBu4Xk6zDagkyBZdYDLwRwn2u/Foi6UNPX/R&#10;4yy1yiGcSjTQiHSl1qlqyGOah444cz8hepQMY61txD6He6eXRbHWHlvODQ12dGyo+j3fvYGC/ar6&#10;FnfoWN5b319d/JSbMdPJcHgDJTTIS/zv/rAGVsu8Np/JR0D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tLpq+AAAA3AAAAA8AAAAAAAAAAAAAAAAAmAIAAGRycy9kb3ducmV2&#10;LnhtbFBLBQYAAAAABAAEAPUAAACD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LAcEA&#10;AADcAAAADwAAAGRycy9kb3ducmV2LnhtbESPQWsCMRSE7wX/Q3iCt5qtgtStUURQpDet4vWxed1d&#10;mrwsydPd/vumUOhxmJlvmNVm8E49KKY2sIGXaQGKuAq25drA5WP//AoqCbJFF5gMfFOCzXr0tMLS&#10;hp5P9DhLrTKEU4kGGpGu1DpVDXlM09ARZ+8zRI+SZay1jdhnuHd6VhQL7bHlvNBgR7uGqq/z3Rso&#10;2M+rm7htx3JofX9x8V2uxkzGw/YNlNAg/+G/9tEamM+W8HsmHwG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iwHBAAAA3AAAAA8AAAAAAAAAAAAAAAAAmAIAAGRycy9kb3du&#10;cmV2LnhtbFBLBQYAAAAABAAEAPUAAACG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0Qb4A&#10;AADcAAAADwAAAGRycy9kb3ducmV2LnhtbERPS2sCMRC+F/wPYYTeatYuFFmNIoKlePNReh024+5i&#10;MlmSqbv+++Yg9PjxvVeb0Tt1p5i6wAbmswIUcR1sx42By3n/tgCVBNmiC0wGHpRgs568rLCyYeAj&#10;3U/SqBzCqUIDrUhfaZ3qljymWeiJM3cN0aNkGBttIw453Dv9XhQf2mPHuaHFnnYt1bfTrzdQsC/r&#10;H3HbnuWz88PFxYN8G/M6HbdLUEKj/Iuf7i9roCzz/HwmHwG9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CtEG+AAAA3AAAAA8AAAAAAAAAAAAAAAAAmAIAAGRycy9kb3ducmV2&#10;LnhtbFBLBQYAAAAABAAEAPUAAACDAw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54682B" wp14:editId="002D060D">
                <wp:simplePos x="0" y="0"/>
                <wp:positionH relativeFrom="page">
                  <wp:posOffset>571500</wp:posOffset>
                </wp:positionH>
                <wp:positionV relativeFrom="page">
                  <wp:posOffset>1631315</wp:posOffset>
                </wp:positionV>
                <wp:extent cx="1487805" cy="1000125"/>
                <wp:effectExtent l="0" t="2540" r="0" b="0"/>
                <wp:wrapNone/>
                <wp:docPr id="320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3D22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03A41" wp14:editId="5737C420">
                                  <wp:extent cx="1104900" cy="685800"/>
                                  <wp:effectExtent l="0" t="0" r="0" b="0"/>
                                  <wp:docPr id="2" name="Picture 2" descr="\\SEM-1\kofm1012$\My Documents\My Pictures\Seminole Stall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SEM-1\kofm1012$\My Documents\My Pictures\Seminole Stall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46" cy="687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6" type="#_x0000_t202" style="position:absolute;margin-left:45pt;margin-top:128.45pt;width:117.15pt;height:78.7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" stroked="f">
                <v:textbox style="mso-fit-shape-to-text:t">
                  <w:txbxContent>
                    <w:p w:rsidR="00D76C36" w:rsidRPr="00D76C36" w:rsidRDefault="003D22D6">
                      <w:r>
                        <w:rPr>
                          <w:noProof/>
                        </w:rPr>
                        <w:drawing>
                          <wp:inline distT="0" distB="0" distL="0" distR="0" wp14:anchorId="6A303A41" wp14:editId="5737C420">
                            <wp:extent cx="1104900" cy="685800"/>
                            <wp:effectExtent l="0" t="0" r="0" b="0"/>
                            <wp:docPr id="2" name="Picture 2" descr="\\SEM-1\kofm1012$\My Documents\My Pictures\Seminole Stall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SEM-1\kofm1012$\My Documents\My Pictures\Seminole Stall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046" cy="687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4DDEB0" wp14:editId="7864E81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3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A776F" w:rsidRDefault="008003C9" w:rsidP="00AA776F">
                            <w:pPr>
                              <w:pStyle w:val="Masthead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E72CBA" w:rsidRPr="00AA776F">
                              <w:rPr>
                                <w:rFonts w:ascii="Comic Sans MS" w:hAnsi="Comic Sans MS"/>
                              </w:rPr>
                              <w:t>Seminole Elementary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7pt;margin-top:36pt;width:549pt;height:3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" filled="f" stroked="f" strokecolor="white">
                <v:textbox style="mso-fit-shape-to-text:t" inset="0,0,0,0">
                  <w:txbxContent>
                    <w:p w:rsidR="005B7866" w:rsidRPr="00AA776F" w:rsidRDefault="008003C9" w:rsidP="00AA776F">
                      <w:pPr>
                        <w:pStyle w:val="Masthead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E72CBA" w:rsidRPr="00AA776F">
                        <w:rPr>
                          <w:rFonts w:ascii="Comic Sans MS" w:hAnsi="Comic Sans MS"/>
                        </w:rPr>
                        <w:t>Seminole Elementary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28C6FF" wp14:editId="0166FC3B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310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FAEB9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AsD7dKjAIAAB8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E723DF" wp14:editId="4C5803F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0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4GswIAAL0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hJZuBr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9C295D" wp14:editId="6CEBB57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+swIAAL0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CU9ud+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 w:rsidRPr="0035427A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3553E" wp14:editId="2C49D2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9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200pt;margin-top:97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KL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tUcSi7MCAAC9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 w:rsidRPr="0035427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14ACA" wp14:editId="5D6EF41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1" type="#_x0000_t202" style="position:absolute;margin-left:201pt;margin-top:351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7jswIAAL0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+Ns7jswIAAL0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 w:rsidRPr="0035427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964014" wp14:editId="1324FFD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2" type="#_x0000_t202" style="position:absolute;margin-left:201pt;margin-top:604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783E11" wp14:editId="58F1CCEB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B3B" w:rsidRPr="00222B3B" w:rsidRDefault="00222B3B" w:rsidP="00222B3B">
                            <w:pPr>
                              <w:jc w:val="center"/>
                              <w:rPr>
                                <w:rFonts w:ascii="Times New Roman" w:hAnsi="Times New Roman" w:cs="Arial"/>
                                <w:color w:val="000000"/>
                                <w:sz w:val="20"/>
                              </w:rPr>
                            </w:pPr>
                          </w:p>
                          <w:p w:rsidR="005B7866" w:rsidRDefault="005B7866" w:rsidP="00060F4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3" type="#_x0000_t202" style="position:absolute;margin-left:390.05pt;margin-top:61.1pt;width:183pt;height:14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kYsQ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" filled="f" stroked="f">
                <v:textbox style="mso-fit-shape-to-text:t" inset="0,0,0,0">
                  <w:txbxContent>
                    <w:p w:rsidR="00222B3B" w:rsidRPr="00222B3B" w:rsidRDefault="00222B3B" w:rsidP="00222B3B">
                      <w:pPr>
                        <w:jc w:val="center"/>
                        <w:rPr>
                          <w:rFonts w:ascii="Times New Roman" w:hAnsi="Times New Roman" w:cs="Arial"/>
                          <w:color w:val="000000"/>
                          <w:sz w:val="20"/>
                        </w:rPr>
                      </w:pPr>
                    </w:p>
                    <w:p w:rsidR="005B7866" w:rsidRDefault="005B7866" w:rsidP="00060F4A"/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4F3CCB" wp14:editId="2DDC276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FF387" wp14:editId="378E77D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BE2F6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7EE88" wp14:editId="32A6D48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K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9IZAeGkfJOVPeg&#10;XylAYaBFmIBgNEL+wGiAaZJh9f1AJMWo/cDhDZjRMxlyMnaTQXgJrhnWGDlzo92IOvSS7RtAdq+M&#10;ixW8k5pZFT9lARTMAiaEJfM4zcwIOl/bW08zd/k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90Coir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D90A78" w:rsidSect="003F04FC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143.95pt" o:bullet="t">
        <v:imagedata r:id="rId1" o:title=""/>
      </v:shape>
    </w:pict>
  </w:numPicBullet>
  <w:numPicBullet w:numPicBulletId="1">
    <w:pict>
      <v:shape id="_x0000_i1027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7499"/>
    <w:multiLevelType w:val="hybridMultilevel"/>
    <w:tmpl w:val="8674905A"/>
    <w:lvl w:ilvl="0" w:tplc="C54A4E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825DB"/>
    <w:multiLevelType w:val="hybridMultilevel"/>
    <w:tmpl w:val="06A0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CF4E15"/>
    <w:multiLevelType w:val="multilevel"/>
    <w:tmpl w:val="8A2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D03F8D"/>
    <w:multiLevelType w:val="hybridMultilevel"/>
    <w:tmpl w:val="AF7E0DB8"/>
    <w:lvl w:ilvl="0" w:tplc="3780AC26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C0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270E6"/>
    <w:multiLevelType w:val="multilevel"/>
    <w:tmpl w:val="CFEE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A"/>
    <w:rsid w:val="00016EAF"/>
    <w:rsid w:val="00056B51"/>
    <w:rsid w:val="00056CB6"/>
    <w:rsid w:val="000571C1"/>
    <w:rsid w:val="00060F4A"/>
    <w:rsid w:val="00081D05"/>
    <w:rsid w:val="000967FC"/>
    <w:rsid w:val="000B400F"/>
    <w:rsid w:val="000D7E65"/>
    <w:rsid w:val="000E32BD"/>
    <w:rsid w:val="000F0F8C"/>
    <w:rsid w:val="000F2CCA"/>
    <w:rsid w:val="000F4A59"/>
    <w:rsid w:val="001058D1"/>
    <w:rsid w:val="00113384"/>
    <w:rsid w:val="0012683B"/>
    <w:rsid w:val="00130849"/>
    <w:rsid w:val="00143403"/>
    <w:rsid w:val="00174345"/>
    <w:rsid w:val="0017783E"/>
    <w:rsid w:val="00180430"/>
    <w:rsid w:val="00180858"/>
    <w:rsid w:val="001823C3"/>
    <w:rsid w:val="001A3C2C"/>
    <w:rsid w:val="001A4275"/>
    <w:rsid w:val="001B55B5"/>
    <w:rsid w:val="001F03D3"/>
    <w:rsid w:val="001F42BC"/>
    <w:rsid w:val="00201C60"/>
    <w:rsid w:val="002059CD"/>
    <w:rsid w:val="00213DB3"/>
    <w:rsid w:val="00215570"/>
    <w:rsid w:val="00216496"/>
    <w:rsid w:val="002174C2"/>
    <w:rsid w:val="00222913"/>
    <w:rsid w:val="00222B3B"/>
    <w:rsid w:val="00236358"/>
    <w:rsid w:val="00240452"/>
    <w:rsid w:val="00275D99"/>
    <w:rsid w:val="00276A90"/>
    <w:rsid w:val="00280084"/>
    <w:rsid w:val="00284E75"/>
    <w:rsid w:val="00284F12"/>
    <w:rsid w:val="0029061A"/>
    <w:rsid w:val="0029601A"/>
    <w:rsid w:val="002A343F"/>
    <w:rsid w:val="002B5B84"/>
    <w:rsid w:val="002C35F7"/>
    <w:rsid w:val="002D749C"/>
    <w:rsid w:val="002F0732"/>
    <w:rsid w:val="0031070C"/>
    <w:rsid w:val="00313EA0"/>
    <w:rsid w:val="003277A9"/>
    <w:rsid w:val="0033364F"/>
    <w:rsid w:val="00354267"/>
    <w:rsid w:val="0035427A"/>
    <w:rsid w:val="00373A50"/>
    <w:rsid w:val="003763D1"/>
    <w:rsid w:val="00380B5D"/>
    <w:rsid w:val="003945C3"/>
    <w:rsid w:val="00394ED5"/>
    <w:rsid w:val="003A0D5D"/>
    <w:rsid w:val="003B67B6"/>
    <w:rsid w:val="003D22D6"/>
    <w:rsid w:val="003F04FC"/>
    <w:rsid w:val="00410DFE"/>
    <w:rsid w:val="0042606A"/>
    <w:rsid w:val="004326F5"/>
    <w:rsid w:val="00466126"/>
    <w:rsid w:val="00467020"/>
    <w:rsid w:val="00475ABE"/>
    <w:rsid w:val="004A2270"/>
    <w:rsid w:val="004C6A7D"/>
    <w:rsid w:val="004D15E7"/>
    <w:rsid w:val="005003DB"/>
    <w:rsid w:val="00502640"/>
    <w:rsid w:val="00504463"/>
    <w:rsid w:val="00514FE8"/>
    <w:rsid w:val="00516F08"/>
    <w:rsid w:val="00524BBD"/>
    <w:rsid w:val="005470D3"/>
    <w:rsid w:val="005478F3"/>
    <w:rsid w:val="00552994"/>
    <w:rsid w:val="00561680"/>
    <w:rsid w:val="005742AD"/>
    <w:rsid w:val="005807F0"/>
    <w:rsid w:val="00580816"/>
    <w:rsid w:val="005B5797"/>
    <w:rsid w:val="005B7866"/>
    <w:rsid w:val="005D3674"/>
    <w:rsid w:val="005D6B1E"/>
    <w:rsid w:val="005E3D9D"/>
    <w:rsid w:val="005E6A70"/>
    <w:rsid w:val="005F33A8"/>
    <w:rsid w:val="00617560"/>
    <w:rsid w:val="00620A71"/>
    <w:rsid w:val="0063180C"/>
    <w:rsid w:val="006319D1"/>
    <w:rsid w:val="00641FBF"/>
    <w:rsid w:val="00647F4F"/>
    <w:rsid w:val="00672979"/>
    <w:rsid w:val="00685F8D"/>
    <w:rsid w:val="00691BBB"/>
    <w:rsid w:val="006A7BDD"/>
    <w:rsid w:val="006B145A"/>
    <w:rsid w:val="006B201A"/>
    <w:rsid w:val="006B62C9"/>
    <w:rsid w:val="006D64B2"/>
    <w:rsid w:val="006E29F9"/>
    <w:rsid w:val="006E3CBA"/>
    <w:rsid w:val="00701254"/>
    <w:rsid w:val="007110DA"/>
    <w:rsid w:val="00716520"/>
    <w:rsid w:val="00721DBF"/>
    <w:rsid w:val="007412BF"/>
    <w:rsid w:val="00776489"/>
    <w:rsid w:val="007A0E27"/>
    <w:rsid w:val="007A1611"/>
    <w:rsid w:val="007A4C2C"/>
    <w:rsid w:val="007A6666"/>
    <w:rsid w:val="007A6CFE"/>
    <w:rsid w:val="007C1D69"/>
    <w:rsid w:val="007D0ADE"/>
    <w:rsid w:val="007D138D"/>
    <w:rsid w:val="007E16A6"/>
    <w:rsid w:val="007E2E22"/>
    <w:rsid w:val="007E52EA"/>
    <w:rsid w:val="007F3FA8"/>
    <w:rsid w:val="008003C9"/>
    <w:rsid w:val="00804564"/>
    <w:rsid w:val="00822C5D"/>
    <w:rsid w:val="00836C6F"/>
    <w:rsid w:val="0086092D"/>
    <w:rsid w:val="00865423"/>
    <w:rsid w:val="00884E39"/>
    <w:rsid w:val="008979F2"/>
    <w:rsid w:val="008A0005"/>
    <w:rsid w:val="008B5412"/>
    <w:rsid w:val="008D1B9F"/>
    <w:rsid w:val="009113F1"/>
    <w:rsid w:val="00913593"/>
    <w:rsid w:val="00926C73"/>
    <w:rsid w:val="00927DE9"/>
    <w:rsid w:val="009449F5"/>
    <w:rsid w:val="009457C6"/>
    <w:rsid w:val="00976B37"/>
    <w:rsid w:val="009916DB"/>
    <w:rsid w:val="00992FB6"/>
    <w:rsid w:val="009C453F"/>
    <w:rsid w:val="009E0970"/>
    <w:rsid w:val="009F0EC5"/>
    <w:rsid w:val="009F18F4"/>
    <w:rsid w:val="00A0567B"/>
    <w:rsid w:val="00A078DE"/>
    <w:rsid w:val="00A12DB1"/>
    <w:rsid w:val="00A13F0A"/>
    <w:rsid w:val="00A16249"/>
    <w:rsid w:val="00A34EFD"/>
    <w:rsid w:val="00A448DC"/>
    <w:rsid w:val="00A57515"/>
    <w:rsid w:val="00A719A1"/>
    <w:rsid w:val="00A72C0A"/>
    <w:rsid w:val="00A97AB4"/>
    <w:rsid w:val="00AA776F"/>
    <w:rsid w:val="00AC17D7"/>
    <w:rsid w:val="00AF418F"/>
    <w:rsid w:val="00B11426"/>
    <w:rsid w:val="00B323F9"/>
    <w:rsid w:val="00B45831"/>
    <w:rsid w:val="00B475E8"/>
    <w:rsid w:val="00B54654"/>
    <w:rsid w:val="00B57D67"/>
    <w:rsid w:val="00B90BF5"/>
    <w:rsid w:val="00BA256E"/>
    <w:rsid w:val="00BA584E"/>
    <w:rsid w:val="00BA7E32"/>
    <w:rsid w:val="00BB1635"/>
    <w:rsid w:val="00BC6F85"/>
    <w:rsid w:val="00BD2793"/>
    <w:rsid w:val="00BE2F65"/>
    <w:rsid w:val="00BF3AE0"/>
    <w:rsid w:val="00BF7708"/>
    <w:rsid w:val="00BF7D8D"/>
    <w:rsid w:val="00C308A1"/>
    <w:rsid w:val="00C555C4"/>
    <w:rsid w:val="00C63F0E"/>
    <w:rsid w:val="00C71EBD"/>
    <w:rsid w:val="00C77E32"/>
    <w:rsid w:val="00C80EC0"/>
    <w:rsid w:val="00C80EC7"/>
    <w:rsid w:val="00C937C9"/>
    <w:rsid w:val="00C94899"/>
    <w:rsid w:val="00CB0026"/>
    <w:rsid w:val="00CB4450"/>
    <w:rsid w:val="00CD7444"/>
    <w:rsid w:val="00CD7EE7"/>
    <w:rsid w:val="00CE470C"/>
    <w:rsid w:val="00CE6FDB"/>
    <w:rsid w:val="00CF2780"/>
    <w:rsid w:val="00D06586"/>
    <w:rsid w:val="00D25C72"/>
    <w:rsid w:val="00D33014"/>
    <w:rsid w:val="00D71897"/>
    <w:rsid w:val="00D76C36"/>
    <w:rsid w:val="00D82A4E"/>
    <w:rsid w:val="00D90A78"/>
    <w:rsid w:val="00DB2C6F"/>
    <w:rsid w:val="00DB41D0"/>
    <w:rsid w:val="00DC218B"/>
    <w:rsid w:val="00DC4FB8"/>
    <w:rsid w:val="00DD380D"/>
    <w:rsid w:val="00DE68B8"/>
    <w:rsid w:val="00E72CBA"/>
    <w:rsid w:val="00E93CEE"/>
    <w:rsid w:val="00EC3FEA"/>
    <w:rsid w:val="00ED4B87"/>
    <w:rsid w:val="00F10072"/>
    <w:rsid w:val="00F217EF"/>
    <w:rsid w:val="00F24047"/>
    <w:rsid w:val="00F340E7"/>
    <w:rsid w:val="00F37653"/>
    <w:rsid w:val="00F41509"/>
    <w:rsid w:val="00F5243A"/>
    <w:rsid w:val="00F920EE"/>
    <w:rsid w:val="00FA1232"/>
    <w:rsid w:val="00FD49D6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4:docId w14:val="435BD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2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256E"/>
    <w:rPr>
      <w:rFonts w:ascii="Trebuchet MS" w:eastAsia="Times New Roman" w:hAnsi="Trebuchet MS"/>
      <w:b/>
      <w:color w:val="000080"/>
      <w:sz w:val="32"/>
      <w:szCs w:val="32"/>
    </w:rPr>
  </w:style>
  <w:style w:type="table" w:styleId="TableGrid">
    <w:name w:val="Table Grid"/>
    <w:basedOn w:val="TableNormal"/>
    <w:uiPriority w:val="59"/>
    <w:rsid w:val="0055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7A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B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EC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2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256E"/>
    <w:rPr>
      <w:rFonts w:ascii="Trebuchet MS" w:eastAsia="Times New Roman" w:hAnsi="Trebuchet MS"/>
      <w:b/>
      <w:color w:val="000080"/>
      <w:sz w:val="32"/>
      <w:szCs w:val="32"/>
    </w:rPr>
  </w:style>
  <w:style w:type="table" w:styleId="TableGrid">
    <w:name w:val="Table Grid"/>
    <w:basedOn w:val="TableNormal"/>
    <w:uiPriority w:val="59"/>
    <w:rsid w:val="0055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7A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B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E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8SIX2o2N1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8SIX2o2N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fm1012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4AD8-E97B-4624-8C63-8315DE1F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1</Pages>
  <Words>0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Koff, Matthew</dc:creator>
  <cp:lastModifiedBy>BUEHRLY, BRIDGETTE</cp:lastModifiedBy>
  <cp:revision>2</cp:revision>
  <cp:lastPrinted>2016-02-04T01:23:00Z</cp:lastPrinted>
  <dcterms:created xsi:type="dcterms:W3CDTF">2016-11-07T15:56:00Z</dcterms:created>
  <dcterms:modified xsi:type="dcterms:W3CDTF">2016-11-07T15:56:00Z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