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BB1635" w:rsidRDefault="00C91FD6" w:rsidP="00D06586">
      <w:r>
        <w:rPr>
          <w:noProof/>
        </w:rPr>
        <mc:AlternateContent>
          <mc:Choice Requires="wpg">
            <w:drawing>
              <wp:anchor distT="0" distB="0" distL="114300" distR="114300" simplePos="0" relativeHeight="251457024" behindDoc="0" locked="0" layoutInCell="1" allowOverlap="1" wp14:anchorId="0B64B074" wp14:editId="30D1FDFA">
                <wp:simplePos x="0" y="0"/>
                <wp:positionH relativeFrom="page">
                  <wp:posOffset>3953510</wp:posOffset>
                </wp:positionH>
                <wp:positionV relativeFrom="page">
                  <wp:posOffset>558800</wp:posOffset>
                </wp:positionV>
                <wp:extent cx="3657600" cy="9239885"/>
                <wp:effectExtent l="0" t="0" r="0" b="0"/>
                <wp:wrapNone/>
                <wp:docPr id="326" name="Group 1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239885"/>
                          <a:chOff x="5985" y="569"/>
                          <a:chExt cx="5760" cy="14551"/>
                        </a:xfrm>
                      </wpg:grpSpPr>
                      <wps:wsp>
                        <wps:cNvPr id="327" name="Rectangle 252"/>
                        <wps:cNvSpPr>
                          <a:spLocks noChangeArrowheads="1" noChangeShapeType="1"/>
                        </wps:cNvSpPr>
                        <wps:spPr bwMode="auto">
                          <a:xfrm>
                            <a:off x="5985" y="569"/>
                            <a:ext cx="5760" cy="1051"/>
                          </a:xfrm>
                          <a:prstGeom prst="rect">
                            <a:avLst/>
                          </a:prstGeom>
                          <a:solidFill>
                            <a:srgbClr val="C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8" name="Rectangle 256"/>
                        <wps:cNvSpPr>
                          <a:spLocks noChangeArrowheads="1" noChangeShapeType="1"/>
                        </wps:cNvSpPr>
                        <wps:spPr bwMode="auto">
                          <a:xfrm>
                            <a:off x="11379" y="569"/>
                            <a:ext cx="366" cy="7646"/>
                          </a:xfrm>
                          <a:prstGeom prst="rect">
                            <a:avLst/>
                          </a:prstGeom>
                          <a:solidFill>
                            <a:srgbClr val="C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9" name="Rectangle 250"/>
                        <wps:cNvSpPr>
                          <a:spLocks noChangeArrowheads="1" noChangeShapeType="1"/>
                        </wps:cNvSpPr>
                        <wps:spPr bwMode="auto">
                          <a:xfrm>
                            <a:off x="5985" y="14766"/>
                            <a:ext cx="5760" cy="354"/>
                          </a:xfrm>
                          <a:prstGeom prst="rect">
                            <a:avLst/>
                          </a:prstGeom>
                          <a:solidFill>
                            <a:srgbClr val="C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30" name="Rectangle 257"/>
                        <wps:cNvSpPr>
                          <a:spLocks noChangeArrowheads="1" noChangeShapeType="1"/>
                        </wps:cNvSpPr>
                        <wps:spPr bwMode="auto">
                          <a:xfrm>
                            <a:off x="11379" y="7950"/>
                            <a:ext cx="366" cy="7170"/>
                          </a:xfrm>
                          <a:prstGeom prst="rect">
                            <a:avLst/>
                          </a:prstGeom>
                          <a:solidFill>
                            <a:srgbClr val="C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1" o:spid="_x0000_s1026" style="position:absolute;margin-left:311.3pt;margin-top:44pt;width:4in;height:727.55pt;z-index:251457024;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">
                <v:rect id="Rectangle 252" o:spid="_x0000_s1027" style="position:absolute;left:5985;top:569;width:5760;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K66MEA&#10;AADcAAAADwAAAGRycy9kb3ducmV2LnhtbESPQWsCMRSE7wX/Q3iCt5qtgpWtUURQpDet4vWxed1d&#10;mrwsydPd/vumUOhxmJlvmNVm8E49KKY2sIGXaQGKuAq25drA5WP/vASVBNmiC0wGvinBZj16WmFp&#10;Q88nepylVhnCqUQDjUhXap2qhjymaeiIs/cZokfJMtbaRuwz3Ds9K4qF9thyXmiwo11D1df57g0U&#10;7OfVTdy2Yzm0vr+4+C5XYybjYfsGSmiQ//Bf+2gNzGev8HsmHwG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yuujBAAAA3AAAAA8AAAAAAAAAAAAAAAAAmAIAAGRycy9kb3du&#10;cmV2LnhtbFBLBQYAAAAABAAEAPUAAACGAwAAAAA=&#10;" fillcolor="#c00000" stroked="f" strokeweight="0" insetpen="t">
                  <v:shadow color="#ccc"/>
                  <o:lock v:ext="edit" shapetype="t"/>
                  <v:textbox inset="2.88pt,2.88pt,2.88pt,2.88pt"/>
                </v:rect>
                <v:rect id="Rectangle 256" o:spid="_x0000_s1028" style="position:absolute;left:11379;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0umr4A&#10;AADcAAAADwAAAGRycy9kb3ducmV2LnhtbERPS2sCMRC+C/6HMII3zaogsjWKCJbSW33Q67CZ7i5N&#10;Jksyutt/bw4Fjx/fe7sfvFMPiqkNbGAxL0ARV8G2XBu4Xk6zDagkyBZdYDLwRwn2u/Foi6UNPX/R&#10;4yy1yiGcSjTQiHSl1qlqyGOah444cz8hepQMY61txD6He6eXRbHWHlvODQ12dGyo+j3fvYGC/ar6&#10;FnfoWN5b319d/JSbMdPJcHgDJTTIS/zv/rAGVsu8Np/JR0Dvn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tLpq+AAAA3AAAAA8AAAAAAAAAAAAAAAAAmAIAAGRycy9kb3ducmV2&#10;LnhtbFBLBQYAAAAABAAEAPUAAACDAwAAAAA=&#10;" fillcolor="#c00000" stroked="f" strokeweight="0" insetpen="t">
                  <v:shadow color="#ccc"/>
                  <o:lock v:ext="edit" shapetype="t"/>
                  <v:textbox inset="2.88pt,2.88pt,2.88pt,2.88pt"/>
                </v:rect>
                <v:rect id="Rectangle 250" o:spid="_x0000_s1029" style="position:absolute;left:5985;top:14766;width:5760;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LAcEA&#10;AADcAAAADwAAAGRycy9kb3ducmV2LnhtbESPQWsCMRSE7wX/Q3iCt5qtgtStUURQpDet4vWxed1d&#10;mrwsydPd/vumUOhxmJlvmNVm8E49KKY2sIGXaQGKuAq25drA5WP//AoqCbJFF5gMfFOCzXr0tMLS&#10;hp5P9DhLrTKEU4kGGpGu1DpVDXlM09ARZ+8zRI+SZay1jdhnuHd6VhQL7bHlvNBgR7uGqq/z3Rso&#10;2M+rm7htx3JofX9x8V2uxkzGw/YNlNAg/+G/9tEamM+W8HsmHwG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hiwHBAAAA3AAAAA8AAAAAAAAAAAAAAAAAmAIAAGRycy9kb3du&#10;cmV2LnhtbFBLBQYAAAAABAAEAPUAAACGAwAAAAA=&#10;" fillcolor="#c00000" stroked="f" strokeweight="0" insetpen="t">
                  <v:shadow color="#ccc"/>
                  <o:lock v:ext="edit" shapetype="t"/>
                  <v:textbox inset="2.88pt,2.88pt,2.88pt,2.88pt"/>
                </v:rect>
                <v:rect id="Rectangle 257" o:spid="_x0000_s1030" style="position:absolute;left:11379;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K0Qb4A&#10;AADcAAAADwAAAGRycy9kb3ducmV2LnhtbERPS2sCMRC+F/wPYYTeatYuFFmNIoKlePNReh024+5i&#10;MlmSqbv+++Yg9PjxvVeb0Tt1p5i6wAbmswIUcR1sx42By3n/tgCVBNmiC0wGHpRgs568rLCyYeAj&#10;3U/SqBzCqUIDrUhfaZ3qljymWeiJM3cN0aNkGBttIw453Dv9XhQf2mPHuaHFnnYt1bfTrzdQsC/r&#10;H3HbnuWz88PFxYN8G/M6HbdLUEKj/Iuf7i9roCzz/HwmHwG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MCtEG+AAAA3AAAAA8AAAAAAAAAAAAAAAAAmAIAAGRycy9kb3ducmV2&#10;LnhtbFBLBQYAAAAABAAEAPUAAACDAwAAAAA=&#10;" fillcolor="#c00000" stroked="f" strokeweight="0" insetpen="t">
                  <v:shadow color="#ccc"/>
                  <o:lock v:ext="edit" shapetype="t"/>
                  <v:textbox inset="2.88pt,2.88pt,2.88pt,2.88pt"/>
                </v:rect>
                <w10:wrap anchorx="page" anchory="page"/>
              </v:group>
            </w:pict>
          </mc:Fallback>
        </mc:AlternateContent>
      </w:r>
      <w:r w:rsidR="005B40B4">
        <w:rPr>
          <w:noProof/>
        </w:rPr>
        <mc:AlternateContent>
          <mc:Choice Requires="wps">
            <w:drawing>
              <wp:anchor distT="0" distB="0" distL="114300" distR="114300" simplePos="0" relativeHeight="251721216" behindDoc="0" locked="0" layoutInCell="1" allowOverlap="1" wp14:anchorId="62AAD89C" wp14:editId="4F44C53E">
                <wp:simplePos x="0" y="0"/>
                <wp:positionH relativeFrom="page">
                  <wp:posOffset>577001</wp:posOffset>
                </wp:positionH>
                <wp:positionV relativeFrom="page">
                  <wp:posOffset>5770011</wp:posOffset>
                </wp:positionV>
                <wp:extent cx="1765232" cy="3428827"/>
                <wp:effectExtent l="0" t="0" r="6985" b="635"/>
                <wp:wrapNone/>
                <wp:docPr id="319" name="Text Box 1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232" cy="3428827"/>
                        </a:xfrm>
                        <a:prstGeom prst="rect">
                          <a:avLst/>
                        </a:prstGeom>
                        <a:solidFill>
                          <a:srgbClr val="D7F7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45A" w:rsidRDefault="005B40B4" w:rsidP="006B145A">
                            <w:pPr>
                              <w:pStyle w:val="Heading2"/>
                              <w:spacing w:after="240"/>
                              <w:jc w:val="center"/>
                            </w:pPr>
                            <w:r>
                              <w:t>Upcoming Events</w:t>
                            </w:r>
                          </w:p>
                          <w:p w:rsidR="006B145A" w:rsidRPr="005B40B4" w:rsidRDefault="005B40B4" w:rsidP="006B145A">
                            <w:pPr>
                              <w:pStyle w:val="List"/>
                              <w:rPr>
                                <w:sz w:val="18"/>
                                <w:szCs w:val="18"/>
                              </w:rPr>
                            </w:pPr>
                            <w:r>
                              <w:rPr>
                                <w:sz w:val="18"/>
                                <w:szCs w:val="18"/>
                              </w:rPr>
                              <w:t>9/1</w:t>
                            </w:r>
                            <w:r w:rsidRPr="005B40B4">
                              <w:rPr>
                                <w:sz w:val="18"/>
                                <w:szCs w:val="18"/>
                              </w:rPr>
                              <w:t xml:space="preserve"> SAC Meeting </w:t>
                            </w:r>
                            <w:r w:rsidR="009449F5" w:rsidRPr="005B40B4">
                              <w:rPr>
                                <w:sz w:val="18"/>
                                <w:szCs w:val="18"/>
                              </w:rPr>
                              <w:t>@ 3:15</w:t>
                            </w:r>
                          </w:p>
                          <w:p w:rsidR="005B40B4" w:rsidRDefault="005B40B4" w:rsidP="006B145A">
                            <w:pPr>
                              <w:pStyle w:val="List"/>
                              <w:rPr>
                                <w:sz w:val="18"/>
                                <w:szCs w:val="18"/>
                              </w:rPr>
                            </w:pPr>
                            <w:r w:rsidRPr="005B40B4">
                              <w:rPr>
                                <w:sz w:val="18"/>
                                <w:szCs w:val="18"/>
                              </w:rPr>
                              <w:t>9/</w:t>
                            </w:r>
                            <w:r>
                              <w:rPr>
                                <w:sz w:val="18"/>
                                <w:szCs w:val="18"/>
                              </w:rPr>
                              <w:t>3 K APTT 7:45</w:t>
                            </w:r>
                            <w:r w:rsidRPr="005B40B4">
                              <w:rPr>
                                <w:sz w:val="18"/>
                                <w:szCs w:val="18"/>
                              </w:rPr>
                              <w:t>am</w:t>
                            </w:r>
                          </w:p>
                          <w:p w:rsidR="005B40B4" w:rsidRDefault="005B40B4" w:rsidP="006B145A">
                            <w:pPr>
                              <w:pStyle w:val="List"/>
                              <w:rPr>
                                <w:sz w:val="18"/>
                                <w:szCs w:val="18"/>
                              </w:rPr>
                            </w:pPr>
                            <w:r>
                              <w:rPr>
                                <w:sz w:val="18"/>
                                <w:szCs w:val="18"/>
                              </w:rPr>
                              <w:t>9/8 PTO 5:30 Cafeteria</w:t>
                            </w:r>
                          </w:p>
                          <w:p w:rsidR="005B40B4" w:rsidRDefault="005B40B4" w:rsidP="006B145A">
                            <w:pPr>
                              <w:pStyle w:val="List"/>
                              <w:rPr>
                                <w:sz w:val="18"/>
                                <w:szCs w:val="18"/>
                              </w:rPr>
                            </w:pPr>
                            <w:r>
                              <w:rPr>
                                <w:sz w:val="18"/>
                                <w:szCs w:val="18"/>
                              </w:rPr>
                              <w:t>9/10 1</w:t>
                            </w:r>
                            <w:r w:rsidRPr="005B40B4">
                              <w:rPr>
                                <w:sz w:val="18"/>
                                <w:szCs w:val="18"/>
                                <w:vertAlign w:val="superscript"/>
                              </w:rPr>
                              <w:t>st</w:t>
                            </w:r>
                            <w:r>
                              <w:rPr>
                                <w:sz w:val="18"/>
                                <w:szCs w:val="18"/>
                              </w:rPr>
                              <w:t xml:space="preserve"> –APTT 7:45am</w:t>
                            </w:r>
                          </w:p>
                          <w:p w:rsidR="005B40B4" w:rsidRDefault="005B40B4" w:rsidP="006B145A">
                            <w:pPr>
                              <w:pStyle w:val="List"/>
                              <w:rPr>
                                <w:sz w:val="18"/>
                                <w:szCs w:val="18"/>
                              </w:rPr>
                            </w:pPr>
                            <w:r>
                              <w:rPr>
                                <w:sz w:val="18"/>
                                <w:szCs w:val="18"/>
                              </w:rPr>
                              <w:t>9/14 Yankee Candle Fundraiser Begins</w:t>
                            </w:r>
                          </w:p>
                          <w:p w:rsidR="00C91FD6" w:rsidRDefault="00C91FD6" w:rsidP="006B145A">
                            <w:pPr>
                              <w:pStyle w:val="List"/>
                              <w:rPr>
                                <w:sz w:val="18"/>
                                <w:szCs w:val="18"/>
                              </w:rPr>
                            </w:pPr>
                            <w:r>
                              <w:rPr>
                                <w:sz w:val="18"/>
                                <w:szCs w:val="18"/>
                              </w:rPr>
                              <w:t>9/16 Picture Day</w:t>
                            </w:r>
                          </w:p>
                          <w:p w:rsidR="005B40B4" w:rsidRDefault="005B40B4" w:rsidP="006B145A">
                            <w:pPr>
                              <w:pStyle w:val="List"/>
                              <w:rPr>
                                <w:sz w:val="18"/>
                                <w:szCs w:val="18"/>
                              </w:rPr>
                            </w:pPr>
                            <w:r>
                              <w:rPr>
                                <w:sz w:val="18"/>
                                <w:szCs w:val="18"/>
                              </w:rPr>
                              <w:t>9/17 2</w:t>
                            </w:r>
                            <w:r w:rsidRPr="005B40B4">
                              <w:rPr>
                                <w:sz w:val="18"/>
                                <w:szCs w:val="18"/>
                                <w:vertAlign w:val="superscript"/>
                              </w:rPr>
                              <w:t>nd</w:t>
                            </w:r>
                            <w:r>
                              <w:rPr>
                                <w:sz w:val="18"/>
                                <w:szCs w:val="18"/>
                              </w:rPr>
                              <w:t xml:space="preserve"> – APTT 7:45am</w:t>
                            </w:r>
                          </w:p>
                          <w:p w:rsidR="009E59E3" w:rsidRDefault="009E59E3" w:rsidP="006B145A">
                            <w:pPr>
                              <w:pStyle w:val="List"/>
                              <w:rPr>
                                <w:sz w:val="18"/>
                                <w:szCs w:val="18"/>
                              </w:rPr>
                            </w:pPr>
                            <w:r>
                              <w:rPr>
                                <w:sz w:val="18"/>
                                <w:szCs w:val="18"/>
                              </w:rPr>
                              <w:t>9/22 Beef O Brady’s Night Seminole will get 20% of the proceeds from 4-8pm.</w:t>
                            </w:r>
                          </w:p>
                          <w:p w:rsidR="005B40B4" w:rsidRDefault="005B40B4" w:rsidP="006B145A">
                            <w:pPr>
                              <w:pStyle w:val="List"/>
                              <w:rPr>
                                <w:sz w:val="18"/>
                                <w:szCs w:val="18"/>
                              </w:rPr>
                            </w:pPr>
                            <w:r>
                              <w:rPr>
                                <w:sz w:val="18"/>
                                <w:szCs w:val="18"/>
                              </w:rPr>
                              <w:t>9/24 3</w:t>
                            </w:r>
                            <w:r w:rsidRPr="005B40B4">
                              <w:rPr>
                                <w:sz w:val="18"/>
                                <w:szCs w:val="18"/>
                                <w:vertAlign w:val="superscript"/>
                              </w:rPr>
                              <w:t>rd</w:t>
                            </w:r>
                            <w:r>
                              <w:rPr>
                                <w:sz w:val="18"/>
                                <w:szCs w:val="18"/>
                              </w:rPr>
                              <w:t xml:space="preserve"> – APTT 7:45am</w:t>
                            </w:r>
                          </w:p>
                          <w:p w:rsidR="005B40B4" w:rsidRDefault="005B40B4" w:rsidP="006B145A">
                            <w:pPr>
                              <w:pStyle w:val="List"/>
                              <w:rPr>
                                <w:sz w:val="18"/>
                                <w:szCs w:val="18"/>
                              </w:rPr>
                            </w:pPr>
                            <w:r>
                              <w:rPr>
                                <w:sz w:val="18"/>
                                <w:szCs w:val="18"/>
                              </w:rPr>
                              <w:t>10/1 4</w:t>
                            </w:r>
                            <w:r w:rsidRPr="005B40B4">
                              <w:rPr>
                                <w:sz w:val="18"/>
                                <w:szCs w:val="18"/>
                                <w:vertAlign w:val="superscript"/>
                              </w:rPr>
                              <w:t>th</w:t>
                            </w:r>
                            <w:r>
                              <w:rPr>
                                <w:sz w:val="18"/>
                                <w:szCs w:val="18"/>
                              </w:rPr>
                              <w:t xml:space="preserve"> – APTT 7:45am</w:t>
                            </w:r>
                          </w:p>
                          <w:p w:rsidR="005B40B4" w:rsidRPr="005B40B4" w:rsidRDefault="005B40B4" w:rsidP="006B145A">
                            <w:pPr>
                              <w:pStyle w:val="List"/>
                              <w:rPr>
                                <w:sz w:val="18"/>
                                <w:szCs w:val="18"/>
                              </w:rPr>
                            </w:pPr>
                            <w:r>
                              <w:rPr>
                                <w:sz w:val="18"/>
                                <w:szCs w:val="18"/>
                              </w:rPr>
                              <w:t>10/8 5</w:t>
                            </w:r>
                            <w:r w:rsidRPr="005B40B4">
                              <w:rPr>
                                <w:sz w:val="18"/>
                                <w:szCs w:val="18"/>
                                <w:vertAlign w:val="superscript"/>
                              </w:rPr>
                              <w:t>th</w:t>
                            </w:r>
                            <w:r>
                              <w:rPr>
                                <w:sz w:val="18"/>
                                <w:szCs w:val="18"/>
                              </w:rPr>
                              <w:t xml:space="preserve"> – APTT 7:45am</w:t>
                            </w:r>
                          </w:p>
                          <w:p w:rsidR="006B145A" w:rsidRDefault="006B145A" w:rsidP="009449F5">
                            <w:pPr>
                              <w:pStyle w:val="List"/>
                              <w:numPr>
                                <w:ilvl w:val="0"/>
                                <w:numId w:val="0"/>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80" o:spid="_x0000_s1026" type="#_x0000_t202" style="position:absolute;margin-left:45.45pt;margin-top:454.35pt;width:139pt;height:270pt;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" fillcolor="#d7f7ff" stroked="f">
                <v:textbox>
                  <w:txbxContent>
                    <w:p w:rsidR="006B145A" w:rsidRDefault="005B40B4" w:rsidP="006B145A">
                      <w:pPr>
                        <w:pStyle w:val="Heading2"/>
                        <w:spacing w:after="240"/>
                        <w:jc w:val="center"/>
                      </w:pPr>
                      <w:r>
                        <w:t>Upcoming Events</w:t>
                      </w:r>
                    </w:p>
                    <w:p w:rsidR="006B145A" w:rsidRPr="005B40B4" w:rsidRDefault="005B40B4" w:rsidP="006B145A">
                      <w:pPr>
                        <w:pStyle w:val="List"/>
                        <w:rPr>
                          <w:sz w:val="18"/>
                          <w:szCs w:val="18"/>
                        </w:rPr>
                      </w:pPr>
                      <w:r>
                        <w:rPr>
                          <w:sz w:val="18"/>
                          <w:szCs w:val="18"/>
                        </w:rPr>
                        <w:t>9/1</w:t>
                      </w:r>
                      <w:r w:rsidRPr="005B40B4">
                        <w:rPr>
                          <w:sz w:val="18"/>
                          <w:szCs w:val="18"/>
                        </w:rPr>
                        <w:t xml:space="preserve"> SAC Meeting </w:t>
                      </w:r>
                      <w:r w:rsidR="009449F5" w:rsidRPr="005B40B4">
                        <w:rPr>
                          <w:sz w:val="18"/>
                          <w:szCs w:val="18"/>
                        </w:rPr>
                        <w:t>@ 3:15</w:t>
                      </w:r>
                    </w:p>
                    <w:p w:rsidR="005B40B4" w:rsidRDefault="005B40B4" w:rsidP="006B145A">
                      <w:pPr>
                        <w:pStyle w:val="List"/>
                        <w:rPr>
                          <w:sz w:val="18"/>
                          <w:szCs w:val="18"/>
                        </w:rPr>
                      </w:pPr>
                      <w:r w:rsidRPr="005B40B4">
                        <w:rPr>
                          <w:sz w:val="18"/>
                          <w:szCs w:val="18"/>
                        </w:rPr>
                        <w:t>9/</w:t>
                      </w:r>
                      <w:r>
                        <w:rPr>
                          <w:sz w:val="18"/>
                          <w:szCs w:val="18"/>
                        </w:rPr>
                        <w:t>3 K APTT 7:45</w:t>
                      </w:r>
                      <w:r w:rsidRPr="005B40B4">
                        <w:rPr>
                          <w:sz w:val="18"/>
                          <w:szCs w:val="18"/>
                        </w:rPr>
                        <w:t>am</w:t>
                      </w:r>
                    </w:p>
                    <w:p w:rsidR="005B40B4" w:rsidRDefault="005B40B4" w:rsidP="006B145A">
                      <w:pPr>
                        <w:pStyle w:val="List"/>
                        <w:rPr>
                          <w:sz w:val="18"/>
                          <w:szCs w:val="18"/>
                        </w:rPr>
                      </w:pPr>
                      <w:r>
                        <w:rPr>
                          <w:sz w:val="18"/>
                          <w:szCs w:val="18"/>
                        </w:rPr>
                        <w:t>9/8 PTO 5:30 Cafeteria</w:t>
                      </w:r>
                    </w:p>
                    <w:p w:rsidR="005B40B4" w:rsidRDefault="005B40B4" w:rsidP="006B145A">
                      <w:pPr>
                        <w:pStyle w:val="List"/>
                        <w:rPr>
                          <w:sz w:val="18"/>
                          <w:szCs w:val="18"/>
                        </w:rPr>
                      </w:pPr>
                      <w:r>
                        <w:rPr>
                          <w:sz w:val="18"/>
                          <w:szCs w:val="18"/>
                        </w:rPr>
                        <w:t>9/10 1</w:t>
                      </w:r>
                      <w:r w:rsidRPr="005B40B4">
                        <w:rPr>
                          <w:sz w:val="18"/>
                          <w:szCs w:val="18"/>
                          <w:vertAlign w:val="superscript"/>
                        </w:rPr>
                        <w:t>st</w:t>
                      </w:r>
                      <w:r>
                        <w:rPr>
                          <w:sz w:val="18"/>
                          <w:szCs w:val="18"/>
                        </w:rPr>
                        <w:t xml:space="preserve"> –APTT 7:45am</w:t>
                      </w:r>
                    </w:p>
                    <w:p w:rsidR="005B40B4" w:rsidRDefault="005B40B4" w:rsidP="006B145A">
                      <w:pPr>
                        <w:pStyle w:val="List"/>
                        <w:rPr>
                          <w:sz w:val="18"/>
                          <w:szCs w:val="18"/>
                        </w:rPr>
                      </w:pPr>
                      <w:r>
                        <w:rPr>
                          <w:sz w:val="18"/>
                          <w:szCs w:val="18"/>
                        </w:rPr>
                        <w:t>9/14 Yankee Candle Fundraiser Begins</w:t>
                      </w:r>
                    </w:p>
                    <w:p w:rsidR="00C91FD6" w:rsidRDefault="00C91FD6" w:rsidP="006B145A">
                      <w:pPr>
                        <w:pStyle w:val="List"/>
                        <w:rPr>
                          <w:sz w:val="18"/>
                          <w:szCs w:val="18"/>
                        </w:rPr>
                      </w:pPr>
                      <w:r>
                        <w:rPr>
                          <w:sz w:val="18"/>
                          <w:szCs w:val="18"/>
                        </w:rPr>
                        <w:t>9/16 Picture Day</w:t>
                      </w:r>
                    </w:p>
                    <w:p w:rsidR="005B40B4" w:rsidRDefault="005B40B4" w:rsidP="006B145A">
                      <w:pPr>
                        <w:pStyle w:val="List"/>
                        <w:rPr>
                          <w:sz w:val="18"/>
                          <w:szCs w:val="18"/>
                        </w:rPr>
                      </w:pPr>
                      <w:r>
                        <w:rPr>
                          <w:sz w:val="18"/>
                          <w:szCs w:val="18"/>
                        </w:rPr>
                        <w:t>9/17 2</w:t>
                      </w:r>
                      <w:r w:rsidRPr="005B40B4">
                        <w:rPr>
                          <w:sz w:val="18"/>
                          <w:szCs w:val="18"/>
                          <w:vertAlign w:val="superscript"/>
                        </w:rPr>
                        <w:t>nd</w:t>
                      </w:r>
                      <w:r>
                        <w:rPr>
                          <w:sz w:val="18"/>
                          <w:szCs w:val="18"/>
                        </w:rPr>
                        <w:t xml:space="preserve"> – APTT 7:45am</w:t>
                      </w:r>
                    </w:p>
                    <w:p w:rsidR="009E59E3" w:rsidRDefault="009E59E3" w:rsidP="006B145A">
                      <w:pPr>
                        <w:pStyle w:val="List"/>
                        <w:rPr>
                          <w:sz w:val="18"/>
                          <w:szCs w:val="18"/>
                        </w:rPr>
                      </w:pPr>
                      <w:r>
                        <w:rPr>
                          <w:sz w:val="18"/>
                          <w:szCs w:val="18"/>
                        </w:rPr>
                        <w:t>9/22 Beef O Brady’s Night Seminole will get 20% of the proceeds from 4-8pm.</w:t>
                      </w:r>
                    </w:p>
                    <w:p w:rsidR="005B40B4" w:rsidRDefault="005B40B4" w:rsidP="006B145A">
                      <w:pPr>
                        <w:pStyle w:val="List"/>
                        <w:rPr>
                          <w:sz w:val="18"/>
                          <w:szCs w:val="18"/>
                        </w:rPr>
                      </w:pPr>
                      <w:r>
                        <w:rPr>
                          <w:sz w:val="18"/>
                          <w:szCs w:val="18"/>
                        </w:rPr>
                        <w:t>9/24 3</w:t>
                      </w:r>
                      <w:r w:rsidRPr="005B40B4">
                        <w:rPr>
                          <w:sz w:val="18"/>
                          <w:szCs w:val="18"/>
                          <w:vertAlign w:val="superscript"/>
                        </w:rPr>
                        <w:t>rd</w:t>
                      </w:r>
                      <w:r>
                        <w:rPr>
                          <w:sz w:val="18"/>
                          <w:szCs w:val="18"/>
                        </w:rPr>
                        <w:t xml:space="preserve"> – APTT 7:45am</w:t>
                      </w:r>
                    </w:p>
                    <w:p w:rsidR="005B40B4" w:rsidRDefault="005B40B4" w:rsidP="006B145A">
                      <w:pPr>
                        <w:pStyle w:val="List"/>
                        <w:rPr>
                          <w:sz w:val="18"/>
                          <w:szCs w:val="18"/>
                        </w:rPr>
                      </w:pPr>
                      <w:r>
                        <w:rPr>
                          <w:sz w:val="18"/>
                          <w:szCs w:val="18"/>
                        </w:rPr>
                        <w:t>10/1 4</w:t>
                      </w:r>
                      <w:r w:rsidRPr="005B40B4">
                        <w:rPr>
                          <w:sz w:val="18"/>
                          <w:szCs w:val="18"/>
                          <w:vertAlign w:val="superscript"/>
                        </w:rPr>
                        <w:t>th</w:t>
                      </w:r>
                      <w:r>
                        <w:rPr>
                          <w:sz w:val="18"/>
                          <w:szCs w:val="18"/>
                        </w:rPr>
                        <w:t xml:space="preserve"> – APTT 7:45am</w:t>
                      </w:r>
                    </w:p>
                    <w:p w:rsidR="005B40B4" w:rsidRPr="005B40B4" w:rsidRDefault="005B40B4" w:rsidP="006B145A">
                      <w:pPr>
                        <w:pStyle w:val="List"/>
                        <w:rPr>
                          <w:sz w:val="18"/>
                          <w:szCs w:val="18"/>
                        </w:rPr>
                      </w:pPr>
                      <w:r>
                        <w:rPr>
                          <w:sz w:val="18"/>
                          <w:szCs w:val="18"/>
                        </w:rPr>
                        <w:t>10/8 5</w:t>
                      </w:r>
                      <w:r w:rsidRPr="005B40B4">
                        <w:rPr>
                          <w:sz w:val="18"/>
                          <w:szCs w:val="18"/>
                          <w:vertAlign w:val="superscript"/>
                        </w:rPr>
                        <w:t>th</w:t>
                      </w:r>
                      <w:r>
                        <w:rPr>
                          <w:sz w:val="18"/>
                          <w:szCs w:val="18"/>
                        </w:rPr>
                        <w:t xml:space="preserve"> – APTT 7:45am</w:t>
                      </w:r>
                    </w:p>
                    <w:p w:rsidR="006B145A" w:rsidRDefault="006B145A" w:rsidP="009449F5">
                      <w:pPr>
                        <w:pStyle w:val="List"/>
                        <w:numPr>
                          <w:ilvl w:val="0"/>
                          <w:numId w:val="0"/>
                        </w:numPr>
                      </w:pPr>
                    </w:p>
                  </w:txbxContent>
                </v:textbox>
                <w10:wrap anchorx="page" anchory="page"/>
              </v:shape>
            </w:pict>
          </mc:Fallback>
        </mc:AlternateContent>
      </w:r>
      <w:r w:rsidR="00A40530">
        <w:rPr>
          <w:noProof/>
        </w:rPr>
        <mc:AlternateContent>
          <mc:Choice Requires="wps">
            <w:drawing>
              <wp:anchor distT="0" distB="0" distL="114300" distR="114300" simplePos="0" relativeHeight="251625472" behindDoc="0" locked="0" layoutInCell="1" allowOverlap="1" wp14:anchorId="1C4FBCEF" wp14:editId="3A0FD565">
                <wp:simplePos x="0" y="0"/>
                <wp:positionH relativeFrom="page">
                  <wp:posOffset>2461260</wp:posOffset>
                </wp:positionH>
                <wp:positionV relativeFrom="page">
                  <wp:posOffset>6635115</wp:posOffset>
                </wp:positionV>
                <wp:extent cx="4800600" cy="236220"/>
                <wp:effectExtent l="3810" t="0" r="0" b="0"/>
                <wp:wrapNone/>
                <wp:docPr id="3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0967FC" w:rsidRDefault="00A40530" w:rsidP="00A40530">
                            <w:pPr>
                              <w:pStyle w:val="Heading2"/>
                              <w:jc w:val="center"/>
                            </w:pPr>
                            <w:r>
                              <w:t>Parent Pick Up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C4D6586" id="_x0000_t202" coordsize="21600,21600" o:spt="202" path="m,l,21600r21600,l21600,xe">
                <v:stroke joinstyle="miter"/>
                <v:path gradientshapeok="t" o:connecttype="rect"/>
              </v:shapetype>
              <v:shape id="Text Box 16" o:spid="_x0000_s1026" type="#_x0000_t202" style="position:absolute;margin-left:193.8pt;margin-top:522.45pt;width:378pt;height:18.6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" filled="f" stroked="f">
                <v:textbox style="mso-fit-shape-to-text:t" inset="0,0,0,0">
                  <w:txbxContent>
                    <w:p w:rsidR="005B7866" w:rsidRPr="000967FC" w:rsidRDefault="00A40530" w:rsidP="00A40530">
                      <w:pPr>
                        <w:pStyle w:val="Heading2"/>
                        <w:jc w:val="center"/>
                      </w:pPr>
                      <w:r>
                        <w:t>Parent Pick Up</w:t>
                      </w:r>
                    </w:p>
                  </w:txbxContent>
                </v:textbox>
                <w10:wrap anchorx="page" anchory="page"/>
              </v:shape>
            </w:pict>
          </mc:Fallback>
        </mc:AlternateContent>
      </w:r>
      <w:r w:rsidR="0092033F">
        <w:rPr>
          <w:noProof/>
        </w:rPr>
        <mc:AlternateContent>
          <mc:Choice Requires="wps">
            <w:drawing>
              <wp:anchor distT="0" distB="0" distL="114300" distR="114300" simplePos="0" relativeHeight="251566592" behindDoc="0" locked="0" layoutInCell="1" allowOverlap="1" wp14:anchorId="0C7A62DB" wp14:editId="4E2F12E5">
                <wp:simplePos x="0" y="0"/>
                <wp:positionH relativeFrom="page">
                  <wp:posOffset>4905375</wp:posOffset>
                </wp:positionH>
                <wp:positionV relativeFrom="page">
                  <wp:posOffset>7439025</wp:posOffset>
                </wp:positionV>
                <wp:extent cx="2158365" cy="1352550"/>
                <wp:effectExtent l="0" t="0" r="13335" b="0"/>
                <wp:wrapNone/>
                <wp:docPr id="31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35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E5661A1" id="_x0000_t202" coordsize="21600,21600" o:spt="202" path="m,l,21600r21600,l21600,xe">
                <v:stroke joinstyle="miter"/>
                <v:path gradientshapeok="t" o:connecttype="rect"/>
              </v:shapetype>
              <v:shape id="Text Box 147" o:spid="_x0000_s1026" type="#_x0000_t202" style="position:absolute;margin-left:386.25pt;margin-top:585.75pt;width:169.95pt;height:106.5pt;z-index:25156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" filled="f" stroked="f">
                <v:textbox inset="0,0,0,0">
                  <w:txbxContent/>
                </v:textbox>
                <w10:wrap anchorx="page" anchory="page"/>
              </v:shape>
            </w:pict>
          </mc:Fallback>
        </mc:AlternateContent>
      </w:r>
      <w:r w:rsidR="0092033F">
        <w:rPr>
          <w:noProof/>
        </w:rPr>
        <mc:AlternateContent>
          <mc:Choice Requires="wps">
            <w:drawing>
              <wp:anchor distT="0" distB="0" distL="114300" distR="114300" simplePos="0" relativeHeight="251563520" behindDoc="0" locked="0" layoutInCell="1" allowOverlap="1" wp14:anchorId="7EF4C2E3" wp14:editId="0EE58DA8">
                <wp:simplePos x="0" y="0"/>
                <wp:positionH relativeFrom="page">
                  <wp:posOffset>4914900</wp:posOffset>
                </wp:positionH>
                <wp:positionV relativeFrom="page">
                  <wp:posOffset>2286000</wp:posOffset>
                </wp:positionV>
                <wp:extent cx="2158365" cy="4391025"/>
                <wp:effectExtent l="0" t="0" r="13335" b="9525"/>
                <wp:wrapNone/>
                <wp:docPr id="316"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439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ADEBB4" id="Text Box 143" o:spid="_x0000_s1027" type="#_x0000_t202" style="position:absolute;margin-left:387pt;margin-top:180pt;width:169.95pt;height:345.75pt;z-index:25156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" filled="f" stroked="f">
                <v:textbox inset="0,0,0,0">
                  <w:txbxContent/>
                </v:textbox>
                <w10:wrap anchorx="page" anchory="page"/>
              </v:shape>
            </w:pict>
          </mc:Fallback>
        </mc:AlternateContent>
      </w:r>
      <w:r w:rsidR="0092033F">
        <w:rPr>
          <w:noProof/>
        </w:rPr>
        <mc:AlternateContent>
          <mc:Choice Requires="wps">
            <w:drawing>
              <wp:anchor distT="0" distB="0" distL="114300" distR="114300" simplePos="0" relativeHeight="251464192" behindDoc="0" locked="0" layoutInCell="1" allowOverlap="1" wp14:anchorId="17781E01" wp14:editId="7623DA23">
                <wp:simplePos x="0" y="0"/>
                <wp:positionH relativeFrom="page">
                  <wp:posOffset>2447925</wp:posOffset>
                </wp:positionH>
                <wp:positionV relativeFrom="page">
                  <wp:posOffset>2428875</wp:posOffset>
                </wp:positionV>
                <wp:extent cx="2323465" cy="3981450"/>
                <wp:effectExtent l="0" t="0" r="635" b="0"/>
                <wp:wrapNone/>
                <wp:docPr id="3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398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92033F" w:rsidRDefault="0092033F" w:rsidP="0092033F">
                            <w:pPr>
                              <w:rPr>
                                <w:rFonts w:asciiTheme="minorHAnsi" w:eastAsiaTheme="minorHAnsi" w:hAnsiTheme="minorHAnsi" w:cstheme="minorBidi"/>
                                <w:sz w:val="20"/>
                              </w:rPr>
                            </w:pPr>
                            <w:r w:rsidRPr="0092033F">
                              <w:rPr>
                                <w:rFonts w:asciiTheme="minorHAnsi" w:eastAsiaTheme="minorHAnsi" w:hAnsiTheme="minorHAnsi" w:cstheme="minorBidi"/>
                                <w:sz w:val="20"/>
                              </w:rPr>
                              <w:t xml:space="preserve">Greetings! </w:t>
                            </w:r>
                            <w:proofErr w:type="spellStart"/>
                            <w:r w:rsidRPr="0092033F">
                              <w:rPr>
                                <w:rFonts w:asciiTheme="minorHAnsi" w:eastAsiaTheme="minorHAnsi" w:hAnsiTheme="minorHAnsi" w:cstheme="minorBidi"/>
                                <w:sz w:val="20"/>
                              </w:rPr>
                              <w:t>Saludos</w:t>
                            </w:r>
                            <w:proofErr w:type="spellEnd"/>
                            <w:r w:rsidRPr="0092033F">
                              <w:rPr>
                                <w:rFonts w:asciiTheme="minorHAnsi" w:eastAsiaTheme="minorHAnsi" w:hAnsiTheme="minorHAnsi" w:cstheme="minorBidi"/>
                                <w:sz w:val="20"/>
                              </w:rPr>
                              <w:t>! Welcome to Seminole Elementary.  The faculty and staff are eager to begin the 2015-2016 school year.  This school year brings us A.P.T.T and a new school theme.   We are extremely proud of our school, students, faculty and staff, and the outstanding community of parents who provide wonderful support to our school. Once again, the Church of God Prophecy members will be providing all Seminole Elementary students with a free backpack and supplies for this school year.  We thank them for their leadership in obtaining these su</w:t>
                            </w:r>
                            <w:r w:rsidR="00C91FD6">
                              <w:rPr>
                                <w:rFonts w:asciiTheme="minorHAnsi" w:eastAsiaTheme="minorHAnsi" w:hAnsiTheme="minorHAnsi" w:cstheme="minorBidi"/>
                                <w:sz w:val="20"/>
                              </w:rPr>
                              <w:t>pplies.   These supplies were</w:t>
                            </w:r>
                            <w:r w:rsidRPr="0092033F">
                              <w:rPr>
                                <w:rFonts w:asciiTheme="minorHAnsi" w:eastAsiaTheme="minorHAnsi" w:hAnsiTheme="minorHAnsi" w:cstheme="minorBidi"/>
                                <w:sz w:val="20"/>
                              </w:rPr>
                              <w:t xml:space="preserve"> available at Open House.  </w:t>
                            </w:r>
                          </w:p>
                          <w:p w:rsidR="0092033F" w:rsidRDefault="0092033F" w:rsidP="0092033F">
                            <w:pPr>
                              <w:rPr>
                                <w:rFonts w:asciiTheme="minorHAnsi" w:eastAsiaTheme="minorHAnsi" w:hAnsiTheme="minorHAnsi" w:cstheme="minorBidi"/>
                                <w:sz w:val="20"/>
                              </w:rPr>
                            </w:pPr>
                            <w:r w:rsidRPr="0092033F">
                              <w:rPr>
                                <w:rFonts w:asciiTheme="minorHAnsi" w:eastAsiaTheme="minorHAnsi" w:hAnsiTheme="minorHAnsi" w:cstheme="minorBidi"/>
                                <w:sz w:val="20"/>
                              </w:rPr>
                              <w:t xml:space="preserve"> </w:t>
                            </w:r>
                            <w:r>
                              <w:rPr>
                                <w:rFonts w:asciiTheme="minorHAnsi" w:eastAsiaTheme="minorHAnsi" w:hAnsiTheme="minorHAnsi" w:cstheme="minorBidi"/>
                                <w:sz w:val="20"/>
                              </w:rPr>
                              <w:t xml:space="preserve">    </w:t>
                            </w:r>
                            <w:r w:rsidRPr="0092033F">
                              <w:rPr>
                                <w:rFonts w:asciiTheme="minorHAnsi" w:eastAsiaTheme="minorHAnsi" w:hAnsiTheme="minorHAnsi" w:cstheme="minorBidi"/>
                                <w:sz w:val="20"/>
                              </w:rPr>
                              <w:t>This year we are committed to involving all parents in their child’s education.  We will be implementing A.P.T.T (Academic Parent Teacher Teams).  This program’s goal is to provide targeted academic student performance to parents and the resources to help their child at home</w:t>
                            </w:r>
                            <w:r w:rsidRPr="0092033F">
                              <w:rPr>
                                <w:rFonts w:asciiTheme="minorHAnsi" w:eastAsiaTheme="minorHAnsi" w:hAnsiTheme="minorHAnsi" w:cstheme="minorBidi"/>
                                <w:szCs w:val="24"/>
                              </w:rPr>
                              <w:t xml:space="preserve">.  </w:t>
                            </w:r>
                            <w:r w:rsidRPr="0092033F">
                              <w:rPr>
                                <w:rFonts w:asciiTheme="minorHAnsi" w:eastAsiaTheme="minorHAnsi" w:hAnsiTheme="minorHAnsi" w:cstheme="minorBidi"/>
                                <w:sz w:val="20"/>
                              </w:rPr>
                              <w:t>According to</w:t>
                            </w:r>
                            <w:r w:rsidRPr="0092033F">
                              <w:rPr>
                                <w:rFonts w:asciiTheme="minorHAnsi" w:eastAsiaTheme="minorHAnsi" w:hAnsiTheme="minorHAnsi" w:cstheme="minorBidi"/>
                                <w:szCs w:val="24"/>
                              </w:rPr>
                              <w:t xml:space="preserve"> </w:t>
                            </w:r>
                            <w:r w:rsidRPr="0092033F">
                              <w:rPr>
                                <w:rFonts w:asciiTheme="minorHAnsi" w:eastAsiaTheme="minorHAnsi" w:hAnsiTheme="minorHAnsi" w:cstheme="minorBidi"/>
                                <w:sz w:val="20"/>
                              </w:rPr>
                              <w:t>Research, the average student spends, 33% sleeping, 12% at school, and 55% under the supervision of their parent/guardian. The program will consist of 4 meetings throughout the year.    It is critical for a parent, grandparent, older brother or sister to be present during these morning meetings.  We are asking current employers to be understanding and flexible of these 4 times throughout the school year.  We can do so much more together than we can do alone.</w:t>
                            </w:r>
                          </w:p>
                          <w:p w:rsidR="0092033F" w:rsidRDefault="0092033F" w:rsidP="0092033F">
                            <w:pPr>
                              <w:rPr>
                                <w:rFonts w:asciiTheme="minorHAnsi" w:eastAsiaTheme="minorHAnsi" w:hAnsiTheme="minorHAnsi" w:cstheme="minorBidi"/>
                                <w:sz w:val="20"/>
                              </w:rPr>
                            </w:pPr>
                            <w:r w:rsidRPr="0092033F">
                              <w:rPr>
                                <w:rFonts w:asciiTheme="minorHAnsi" w:eastAsiaTheme="minorHAnsi" w:hAnsiTheme="minorHAnsi" w:cstheme="minorBidi"/>
                                <w:sz w:val="20"/>
                              </w:rPr>
                              <w:t xml:space="preserve"> </w:t>
                            </w:r>
                            <w:r>
                              <w:rPr>
                                <w:rFonts w:asciiTheme="minorHAnsi" w:eastAsiaTheme="minorHAnsi" w:hAnsiTheme="minorHAnsi" w:cstheme="minorBidi"/>
                                <w:sz w:val="20"/>
                              </w:rPr>
                              <w:t xml:space="preserve">     </w:t>
                            </w:r>
                            <w:r w:rsidRPr="0092033F">
                              <w:rPr>
                                <w:rFonts w:asciiTheme="minorHAnsi" w:eastAsiaTheme="minorHAnsi" w:hAnsiTheme="minorHAnsi" w:cstheme="minorBidi"/>
                                <w:sz w:val="20"/>
                              </w:rPr>
                              <w:t>In addition to A.P.T.T, Seminole has a Superhero theme this year. Every child can be a superhero.  They just need the confidence to put on the cape. The entire staff will work on building that confidence for all students to believe in themselves and envision success.  We will continue to strive for excellence</w:t>
                            </w:r>
                            <w:r w:rsidRPr="0092033F">
                              <w:rPr>
                                <w:rFonts w:asciiTheme="minorHAnsi" w:eastAsiaTheme="minorHAnsi" w:hAnsiTheme="minorHAnsi" w:cstheme="minorBidi"/>
                                <w:szCs w:val="24"/>
                              </w:rPr>
                              <w:t xml:space="preserve"> </w:t>
                            </w:r>
                            <w:r w:rsidRPr="0092033F">
                              <w:rPr>
                                <w:rFonts w:asciiTheme="minorHAnsi" w:eastAsiaTheme="minorHAnsi" w:hAnsiTheme="minorHAnsi" w:cstheme="minorBidi"/>
                                <w:sz w:val="20"/>
                              </w:rPr>
                              <w:t>and work relentlessly to attain higher</w:t>
                            </w:r>
                            <w:r w:rsidRPr="0092033F">
                              <w:rPr>
                                <w:rFonts w:asciiTheme="minorHAnsi" w:eastAsiaTheme="minorHAnsi" w:hAnsiTheme="minorHAnsi" w:cstheme="minorBidi"/>
                                <w:szCs w:val="24"/>
                              </w:rPr>
                              <w:t xml:space="preserve"> student achievement in all subject areas.  </w:t>
                            </w:r>
                            <w:r w:rsidRPr="0092033F">
                              <w:rPr>
                                <w:rFonts w:asciiTheme="minorHAnsi" w:eastAsiaTheme="minorHAnsi" w:hAnsiTheme="minorHAnsi" w:cstheme="minorBidi"/>
                                <w:sz w:val="20"/>
                              </w:rPr>
                              <w:t>Seminole’s mission is to provide a high-quality education to a diverse</w:t>
                            </w:r>
                            <w:r w:rsidRPr="0092033F">
                              <w:rPr>
                                <w:rFonts w:asciiTheme="minorHAnsi" w:eastAsiaTheme="minorHAnsi" w:hAnsiTheme="minorHAnsi" w:cstheme="minorBidi"/>
                                <w:szCs w:val="24"/>
                              </w:rPr>
                              <w:t xml:space="preserve"> </w:t>
                            </w:r>
                            <w:r w:rsidRPr="0092033F">
                              <w:rPr>
                                <w:rFonts w:asciiTheme="minorHAnsi" w:eastAsiaTheme="minorHAnsi" w:hAnsiTheme="minorHAnsi" w:cstheme="minorBidi"/>
                                <w:sz w:val="20"/>
                              </w:rPr>
                              <w:t>community of learners in a safe,</w:t>
                            </w:r>
                            <w:r w:rsidRPr="0092033F">
                              <w:rPr>
                                <w:rFonts w:asciiTheme="minorHAnsi" w:eastAsiaTheme="minorHAnsi" w:hAnsiTheme="minorHAnsi" w:cstheme="minorBidi"/>
                                <w:szCs w:val="24"/>
                              </w:rPr>
                              <w:t xml:space="preserve"> </w:t>
                            </w:r>
                            <w:r w:rsidRPr="0092033F">
                              <w:rPr>
                                <w:rFonts w:asciiTheme="minorHAnsi" w:eastAsiaTheme="minorHAnsi" w:hAnsiTheme="minorHAnsi" w:cstheme="minorBidi"/>
                                <w:sz w:val="20"/>
                              </w:rPr>
                              <w:t>respectful environment where all achieve personal and academic success.</w:t>
                            </w:r>
                          </w:p>
                          <w:p w:rsidR="0092033F" w:rsidRPr="0092033F" w:rsidRDefault="0092033F" w:rsidP="0092033F">
                            <w:pPr>
                              <w:rPr>
                                <w:rFonts w:asciiTheme="minorHAnsi" w:eastAsiaTheme="minorHAnsi" w:hAnsiTheme="minorHAnsi" w:cstheme="minorBidi"/>
                                <w:sz w:val="20"/>
                              </w:rPr>
                            </w:pPr>
                            <w:r>
                              <w:rPr>
                                <w:rFonts w:asciiTheme="minorHAnsi" w:eastAsiaTheme="minorHAnsi" w:hAnsiTheme="minorHAnsi" w:cstheme="minorBidi"/>
                                <w:sz w:val="20"/>
                              </w:rPr>
                              <w:t xml:space="preserve">     </w:t>
                            </w:r>
                            <w:r w:rsidRPr="0092033F">
                              <w:rPr>
                                <w:rFonts w:asciiTheme="minorHAnsi" w:eastAsiaTheme="minorHAnsi" w:hAnsiTheme="minorHAnsi" w:cstheme="minorBidi"/>
                                <w:sz w:val="20"/>
                              </w:rPr>
                              <w:t>We are enthusiastic and ready for what promises to be a marvelous school</w:t>
                            </w:r>
                            <w:r w:rsidRPr="0092033F">
                              <w:rPr>
                                <w:rFonts w:asciiTheme="minorHAnsi" w:eastAsiaTheme="minorHAnsi" w:hAnsiTheme="minorHAnsi" w:cstheme="minorBidi"/>
                                <w:szCs w:val="24"/>
                              </w:rPr>
                              <w:t xml:space="preserve"> year.  </w:t>
                            </w:r>
                          </w:p>
                          <w:p w:rsidR="006E3CBA" w:rsidRPr="006E3CBA" w:rsidRDefault="006E3CBA" w:rsidP="00CB002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0" type="#_x0000_t202" style="position:absolute;margin-left:192.75pt;margin-top:191.25pt;width:182.95pt;height:313.5pt;z-index:25146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" filled="f" stroked="f">
                <v:textbox style="mso-next-textbox:#Text Box 143" inset="0,0,0,0">
                  <w:txbxContent>
                    <w:p w:rsidR="0092033F" w:rsidRDefault="0092033F" w:rsidP="0092033F">
                      <w:pPr>
                        <w:rPr>
                          <w:rFonts w:asciiTheme="minorHAnsi" w:eastAsiaTheme="minorHAnsi" w:hAnsiTheme="minorHAnsi" w:cstheme="minorBidi"/>
                          <w:sz w:val="20"/>
                        </w:rPr>
                      </w:pPr>
                      <w:r w:rsidRPr="0092033F">
                        <w:rPr>
                          <w:rFonts w:asciiTheme="minorHAnsi" w:eastAsiaTheme="minorHAnsi" w:hAnsiTheme="minorHAnsi" w:cstheme="minorBidi"/>
                          <w:sz w:val="20"/>
                        </w:rPr>
                        <w:t xml:space="preserve">Greetings! </w:t>
                      </w:r>
                      <w:proofErr w:type="spellStart"/>
                      <w:r w:rsidRPr="0092033F">
                        <w:rPr>
                          <w:rFonts w:asciiTheme="minorHAnsi" w:eastAsiaTheme="minorHAnsi" w:hAnsiTheme="minorHAnsi" w:cstheme="minorBidi"/>
                          <w:sz w:val="20"/>
                        </w:rPr>
                        <w:t>Saludos</w:t>
                      </w:r>
                      <w:proofErr w:type="spellEnd"/>
                      <w:r w:rsidRPr="0092033F">
                        <w:rPr>
                          <w:rFonts w:asciiTheme="minorHAnsi" w:eastAsiaTheme="minorHAnsi" w:hAnsiTheme="minorHAnsi" w:cstheme="minorBidi"/>
                          <w:sz w:val="20"/>
                        </w:rPr>
                        <w:t>! Welcome to Seminole Elementary.  The faculty and staff are eager to begin the 2015-2016 school year.  This school year brings us A.P.T.T and a new school theme.   We are extremely proud of our school, students, faculty and staff, and the outstanding community of parents who provide wonderful support to our school. Once again, the Church of God Prophecy members will be providing all Seminole Elementary students with a free backpack and supplies for this school year.  We thank them for their leadership in obtaining these su</w:t>
                      </w:r>
                      <w:r w:rsidR="00C91FD6">
                        <w:rPr>
                          <w:rFonts w:asciiTheme="minorHAnsi" w:eastAsiaTheme="minorHAnsi" w:hAnsiTheme="minorHAnsi" w:cstheme="minorBidi"/>
                          <w:sz w:val="20"/>
                        </w:rPr>
                        <w:t>pplies.   These supplies were</w:t>
                      </w:r>
                      <w:r w:rsidRPr="0092033F">
                        <w:rPr>
                          <w:rFonts w:asciiTheme="minorHAnsi" w:eastAsiaTheme="minorHAnsi" w:hAnsiTheme="minorHAnsi" w:cstheme="minorBidi"/>
                          <w:sz w:val="20"/>
                        </w:rPr>
                        <w:t xml:space="preserve"> available at Open House.  </w:t>
                      </w:r>
                    </w:p>
                    <w:p w:rsidR="0092033F" w:rsidRDefault="0092033F" w:rsidP="0092033F">
                      <w:pPr>
                        <w:rPr>
                          <w:rFonts w:asciiTheme="minorHAnsi" w:eastAsiaTheme="minorHAnsi" w:hAnsiTheme="minorHAnsi" w:cstheme="minorBidi"/>
                          <w:sz w:val="20"/>
                        </w:rPr>
                      </w:pPr>
                      <w:r w:rsidRPr="0092033F">
                        <w:rPr>
                          <w:rFonts w:asciiTheme="minorHAnsi" w:eastAsiaTheme="minorHAnsi" w:hAnsiTheme="minorHAnsi" w:cstheme="minorBidi"/>
                          <w:sz w:val="20"/>
                        </w:rPr>
                        <w:t xml:space="preserve"> </w:t>
                      </w:r>
                      <w:r>
                        <w:rPr>
                          <w:rFonts w:asciiTheme="minorHAnsi" w:eastAsiaTheme="minorHAnsi" w:hAnsiTheme="minorHAnsi" w:cstheme="minorBidi"/>
                          <w:sz w:val="20"/>
                        </w:rPr>
                        <w:t xml:space="preserve">    </w:t>
                      </w:r>
                      <w:r w:rsidRPr="0092033F">
                        <w:rPr>
                          <w:rFonts w:asciiTheme="minorHAnsi" w:eastAsiaTheme="minorHAnsi" w:hAnsiTheme="minorHAnsi" w:cstheme="minorBidi"/>
                          <w:sz w:val="20"/>
                        </w:rPr>
                        <w:t>This year we are committed to involving all parents in their child’s education.  We will be implementing A.P.T.T (Academic Parent Teacher Teams).  This program’s goal is to provide targeted academic student performance to parents and the resources to help their child at home</w:t>
                      </w:r>
                      <w:r w:rsidRPr="0092033F">
                        <w:rPr>
                          <w:rFonts w:asciiTheme="minorHAnsi" w:eastAsiaTheme="minorHAnsi" w:hAnsiTheme="minorHAnsi" w:cstheme="minorBidi"/>
                          <w:szCs w:val="24"/>
                        </w:rPr>
                        <w:t xml:space="preserve">.  </w:t>
                      </w:r>
                      <w:r w:rsidRPr="0092033F">
                        <w:rPr>
                          <w:rFonts w:asciiTheme="minorHAnsi" w:eastAsiaTheme="minorHAnsi" w:hAnsiTheme="minorHAnsi" w:cstheme="minorBidi"/>
                          <w:sz w:val="20"/>
                        </w:rPr>
                        <w:t>According to</w:t>
                      </w:r>
                      <w:r w:rsidRPr="0092033F">
                        <w:rPr>
                          <w:rFonts w:asciiTheme="minorHAnsi" w:eastAsiaTheme="minorHAnsi" w:hAnsiTheme="minorHAnsi" w:cstheme="minorBidi"/>
                          <w:szCs w:val="24"/>
                        </w:rPr>
                        <w:t xml:space="preserve"> </w:t>
                      </w:r>
                      <w:r w:rsidRPr="0092033F">
                        <w:rPr>
                          <w:rFonts w:asciiTheme="minorHAnsi" w:eastAsiaTheme="minorHAnsi" w:hAnsiTheme="minorHAnsi" w:cstheme="minorBidi"/>
                          <w:sz w:val="20"/>
                        </w:rPr>
                        <w:t>Research, the average student spends, 33% sleeping, 12% at school, and 55% under the supervision of their parent/guardian. The program will consist of 4 meetings throughout the year.    It is critical for a parent, grandparent, older brother or sister to be present during these morning meetings.  We are asking current employers to be understanding and flexible of these 4 times throughout the school year.  We can do so much more together than we can do alone.</w:t>
                      </w:r>
                    </w:p>
                    <w:p w:rsidR="0092033F" w:rsidRDefault="0092033F" w:rsidP="0092033F">
                      <w:pPr>
                        <w:rPr>
                          <w:rFonts w:asciiTheme="minorHAnsi" w:eastAsiaTheme="minorHAnsi" w:hAnsiTheme="minorHAnsi" w:cstheme="minorBidi"/>
                          <w:sz w:val="20"/>
                        </w:rPr>
                      </w:pPr>
                      <w:r w:rsidRPr="0092033F">
                        <w:rPr>
                          <w:rFonts w:asciiTheme="minorHAnsi" w:eastAsiaTheme="minorHAnsi" w:hAnsiTheme="minorHAnsi" w:cstheme="minorBidi"/>
                          <w:sz w:val="20"/>
                        </w:rPr>
                        <w:t xml:space="preserve"> </w:t>
                      </w:r>
                      <w:r>
                        <w:rPr>
                          <w:rFonts w:asciiTheme="minorHAnsi" w:eastAsiaTheme="minorHAnsi" w:hAnsiTheme="minorHAnsi" w:cstheme="minorBidi"/>
                          <w:sz w:val="20"/>
                        </w:rPr>
                        <w:t xml:space="preserve">     </w:t>
                      </w:r>
                      <w:r w:rsidRPr="0092033F">
                        <w:rPr>
                          <w:rFonts w:asciiTheme="minorHAnsi" w:eastAsiaTheme="minorHAnsi" w:hAnsiTheme="minorHAnsi" w:cstheme="minorBidi"/>
                          <w:sz w:val="20"/>
                        </w:rPr>
                        <w:t>In addition to A.P.T.T, Seminole has a Superhero theme this year. Every child can be a superhero.  They just need the confidence to put on the cape. The entire staff will work on building that confidence for all students to believe in themselves and envision success.  We will continue to strive for excellence</w:t>
                      </w:r>
                      <w:r w:rsidRPr="0092033F">
                        <w:rPr>
                          <w:rFonts w:asciiTheme="minorHAnsi" w:eastAsiaTheme="minorHAnsi" w:hAnsiTheme="minorHAnsi" w:cstheme="minorBidi"/>
                          <w:szCs w:val="24"/>
                        </w:rPr>
                        <w:t xml:space="preserve"> </w:t>
                      </w:r>
                      <w:r w:rsidRPr="0092033F">
                        <w:rPr>
                          <w:rFonts w:asciiTheme="minorHAnsi" w:eastAsiaTheme="minorHAnsi" w:hAnsiTheme="minorHAnsi" w:cstheme="minorBidi"/>
                          <w:sz w:val="20"/>
                        </w:rPr>
                        <w:t>and work relentlessly to attain higher</w:t>
                      </w:r>
                      <w:r w:rsidRPr="0092033F">
                        <w:rPr>
                          <w:rFonts w:asciiTheme="minorHAnsi" w:eastAsiaTheme="minorHAnsi" w:hAnsiTheme="minorHAnsi" w:cstheme="minorBidi"/>
                          <w:szCs w:val="24"/>
                        </w:rPr>
                        <w:t xml:space="preserve"> student achievement in all subject areas.  </w:t>
                      </w:r>
                      <w:r w:rsidRPr="0092033F">
                        <w:rPr>
                          <w:rFonts w:asciiTheme="minorHAnsi" w:eastAsiaTheme="minorHAnsi" w:hAnsiTheme="minorHAnsi" w:cstheme="minorBidi"/>
                          <w:sz w:val="20"/>
                        </w:rPr>
                        <w:t>Seminole’s mission is to provide a high-quality education to a diverse</w:t>
                      </w:r>
                      <w:r w:rsidRPr="0092033F">
                        <w:rPr>
                          <w:rFonts w:asciiTheme="minorHAnsi" w:eastAsiaTheme="minorHAnsi" w:hAnsiTheme="minorHAnsi" w:cstheme="minorBidi"/>
                          <w:szCs w:val="24"/>
                        </w:rPr>
                        <w:t xml:space="preserve"> </w:t>
                      </w:r>
                      <w:r w:rsidRPr="0092033F">
                        <w:rPr>
                          <w:rFonts w:asciiTheme="minorHAnsi" w:eastAsiaTheme="minorHAnsi" w:hAnsiTheme="minorHAnsi" w:cstheme="minorBidi"/>
                          <w:sz w:val="20"/>
                        </w:rPr>
                        <w:t>community of learners in a safe,</w:t>
                      </w:r>
                      <w:r w:rsidRPr="0092033F">
                        <w:rPr>
                          <w:rFonts w:asciiTheme="minorHAnsi" w:eastAsiaTheme="minorHAnsi" w:hAnsiTheme="minorHAnsi" w:cstheme="minorBidi"/>
                          <w:szCs w:val="24"/>
                        </w:rPr>
                        <w:t xml:space="preserve"> </w:t>
                      </w:r>
                      <w:r w:rsidRPr="0092033F">
                        <w:rPr>
                          <w:rFonts w:asciiTheme="minorHAnsi" w:eastAsiaTheme="minorHAnsi" w:hAnsiTheme="minorHAnsi" w:cstheme="minorBidi"/>
                          <w:sz w:val="20"/>
                        </w:rPr>
                        <w:t>respectful environment where all achieve personal and academic success.</w:t>
                      </w:r>
                    </w:p>
                    <w:p w:rsidR="0092033F" w:rsidRPr="0092033F" w:rsidRDefault="0092033F" w:rsidP="0092033F">
                      <w:pPr>
                        <w:rPr>
                          <w:rFonts w:asciiTheme="minorHAnsi" w:eastAsiaTheme="minorHAnsi" w:hAnsiTheme="minorHAnsi" w:cstheme="minorBidi"/>
                          <w:sz w:val="20"/>
                        </w:rPr>
                      </w:pPr>
                      <w:r>
                        <w:rPr>
                          <w:rFonts w:asciiTheme="minorHAnsi" w:eastAsiaTheme="minorHAnsi" w:hAnsiTheme="minorHAnsi" w:cstheme="minorBidi"/>
                          <w:sz w:val="20"/>
                        </w:rPr>
                        <w:t xml:space="preserve">     </w:t>
                      </w:r>
                      <w:r w:rsidRPr="0092033F">
                        <w:rPr>
                          <w:rFonts w:asciiTheme="minorHAnsi" w:eastAsiaTheme="minorHAnsi" w:hAnsiTheme="minorHAnsi" w:cstheme="minorBidi"/>
                          <w:sz w:val="20"/>
                        </w:rPr>
                        <w:t>We are enthusiastic and ready for what promises to be a marvelous school</w:t>
                      </w:r>
                      <w:r w:rsidRPr="0092033F">
                        <w:rPr>
                          <w:rFonts w:asciiTheme="minorHAnsi" w:eastAsiaTheme="minorHAnsi" w:hAnsiTheme="minorHAnsi" w:cstheme="minorBidi"/>
                          <w:szCs w:val="24"/>
                        </w:rPr>
                        <w:t xml:space="preserve"> year.  </w:t>
                      </w:r>
                    </w:p>
                    <w:p w:rsidR="006E3CBA" w:rsidRPr="006E3CBA" w:rsidRDefault="006E3CBA" w:rsidP="00CB0026">
                      <w:pPr>
                        <w:pStyle w:val="BodyText"/>
                      </w:pPr>
                    </w:p>
                  </w:txbxContent>
                </v:textbox>
                <w10:wrap anchorx="page" anchory="page"/>
              </v:shape>
            </w:pict>
          </mc:Fallback>
        </mc:AlternateContent>
      </w:r>
      <w:r w:rsidR="001058D1">
        <w:rPr>
          <w:noProof/>
        </w:rPr>
        <mc:AlternateContent>
          <mc:Choice Requires="wps">
            <w:drawing>
              <wp:anchor distT="0" distB="0" distL="114300" distR="114300" simplePos="0" relativeHeight="251518464" behindDoc="0" locked="0" layoutInCell="1" allowOverlap="1" wp14:anchorId="58745F62" wp14:editId="037C1762">
                <wp:simplePos x="0" y="0"/>
                <wp:positionH relativeFrom="page">
                  <wp:posOffset>685800</wp:posOffset>
                </wp:positionH>
                <wp:positionV relativeFrom="page">
                  <wp:posOffset>2924175</wp:posOffset>
                </wp:positionV>
                <wp:extent cx="1623060" cy="3200400"/>
                <wp:effectExtent l="0" t="0" r="15240" b="0"/>
                <wp:wrapNone/>
                <wp:docPr id="3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B323F9" w:rsidRDefault="006D64B2" w:rsidP="00B323F9">
                            <w:pPr>
                              <w:pStyle w:val="TOCHeading"/>
                            </w:pPr>
                            <w:r w:rsidRPr="00B323F9">
                              <w:t>Contents</w:t>
                            </w:r>
                          </w:p>
                          <w:p w:rsidR="005B7866" w:rsidRPr="00B323F9" w:rsidRDefault="007A6CFE" w:rsidP="00B323F9">
                            <w:pPr>
                              <w:pStyle w:val="TOCText"/>
                            </w:pPr>
                            <w:r>
                              <w:t>Principal’s News</w:t>
                            </w:r>
                            <w:r w:rsidR="005B7866" w:rsidRPr="00B323F9">
                              <w:tab/>
                            </w:r>
                            <w:r w:rsidR="000B400F">
                              <w:t>1</w:t>
                            </w:r>
                          </w:p>
                          <w:p w:rsidR="005B7866" w:rsidRPr="00B323F9" w:rsidRDefault="000B400F" w:rsidP="00B323F9">
                            <w:pPr>
                              <w:pStyle w:val="TOCText"/>
                            </w:pPr>
                            <w:r>
                              <w:t>Dear Parents</w:t>
                            </w:r>
                            <w:r w:rsidR="00D33014" w:rsidRPr="00B323F9">
                              <w:tab/>
                            </w:r>
                            <w:r>
                              <w:t>1</w:t>
                            </w:r>
                          </w:p>
                          <w:p w:rsidR="007A6CFE" w:rsidRDefault="007A6CFE" w:rsidP="00B323F9">
                            <w:pPr>
                              <w:pStyle w:val="TOCText"/>
                            </w:pPr>
                            <w:r>
                              <w:t>Upcoming Events</w:t>
                            </w:r>
                            <w:r>
                              <w:tab/>
                            </w:r>
                            <w:r w:rsidR="000B400F">
                              <w:t>1</w:t>
                            </w:r>
                          </w:p>
                          <w:p w:rsidR="00D33014" w:rsidRPr="00B323F9" w:rsidRDefault="009449F5" w:rsidP="00B323F9">
                            <w:pPr>
                              <w:pStyle w:val="TOCText"/>
                            </w:pPr>
                            <w:r>
                              <w:t>New Faces</w:t>
                            </w:r>
                            <w:r w:rsidR="00D33014" w:rsidRPr="00B323F9">
                              <w:tab/>
                              <w:t>2</w:t>
                            </w:r>
                          </w:p>
                          <w:p w:rsidR="005B7866" w:rsidRPr="00B323F9" w:rsidRDefault="009449F5" w:rsidP="00B323F9">
                            <w:pPr>
                              <w:pStyle w:val="TOCText"/>
                            </w:pPr>
                            <w:r>
                              <w:t>Box Tops</w:t>
                            </w:r>
                            <w:r w:rsidR="005B7866" w:rsidRPr="00B323F9">
                              <w:tab/>
                            </w:r>
                            <w:r w:rsidR="001823C3">
                              <w:t>2</w:t>
                            </w:r>
                          </w:p>
                          <w:p w:rsidR="005B7866" w:rsidRPr="00B323F9" w:rsidRDefault="009449F5" w:rsidP="00B323F9">
                            <w:pPr>
                              <w:pStyle w:val="TOCText"/>
                            </w:pPr>
                            <w:r>
                              <w:t>Educational Programs</w:t>
                            </w:r>
                            <w:r w:rsidR="005B7866" w:rsidRPr="00B323F9">
                              <w:tab/>
                            </w:r>
                            <w:r w:rsidR="001823C3">
                              <w:t>2</w:t>
                            </w:r>
                          </w:p>
                          <w:p w:rsidR="00D33014" w:rsidRDefault="009449F5" w:rsidP="00B323F9">
                            <w:pPr>
                              <w:pStyle w:val="TOCText"/>
                            </w:pPr>
                            <w:r>
                              <w:t>Seminole PBS</w:t>
                            </w:r>
                            <w:r w:rsidR="00516F08" w:rsidRPr="00B323F9">
                              <w:tab/>
                            </w:r>
                            <w:r>
                              <w:t>3</w:t>
                            </w:r>
                          </w:p>
                          <w:p w:rsidR="007A6CFE" w:rsidRDefault="009449F5" w:rsidP="00B323F9">
                            <w:pPr>
                              <w:pStyle w:val="TOCText"/>
                            </w:pPr>
                            <w:r>
                              <w:t>Displaced/Homeless</w:t>
                            </w:r>
                            <w:r w:rsidR="007A6CFE">
                              <w:tab/>
                              <w:t>3</w:t>
                            </w:r>
                          </w:p>
                          <w:p w:rsidR="007A6CFE" w:rsidRDefault="009449F5" w:rsidP="00B323F9">
                            <w:pPr>
                              <w:pStyle w:val="TOCText"/>
                            </w:pPr>
                            <w:r>
                              <w:t>Bullying Policy</w:t>
                            </w:r>
                            <w:r w:rsidR="007A6CFE">
                              <w:tab/>
                              <w:t>3</w:t>
                            </w:r>
                          </w:p>
                          <w:p w:rsidR="00ED4B87" w:rsidRDefault="009449F5" w:rsidP="00B323F9">
                            <w:pPr>
                              <w:pStyle w:val="TOCText"/>
                            </w:pPr>
                            <w:r>
                              <w:t>Radical Readers</w:t>
                            </w:r>
                            <w:r>
                              <w:tab/>
                              <w:t>3</w:t>
                            </w:r>
                          </w:p>
                          <w:p w:rsidR="007A6CFE" w:rsidRPr="00B323F9" w:rsidRDefault="007A6CFE" w:rsidP="00B323F9">
                            <w:pPr>
                              <w:pStyle w:val="TOCTex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margin-left:54pt;margin-top:230.25pt;width:127.8pt;height:252pt;z-index:25151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" filled="f" stroked="f">
                <v:textbox style="mso-fit-shape-to-text:t" inset="0,0,0,0">
                  <w:txbxContent>
                    <w:p w:rsidR="005B7866" w:rsidRPr="00B323F9" w:rsidRDefault="006D64B2" w:rsidP="00B323F9">
                      <w:pPr>
                        <w:pStyle w:val="TOCHeading"/>
                      </w:pPr>
                      <w:r w:rsidRPr="00B323F9">
                        <w:t>Contents</w:t>
                      </w:r>
                    </w:p>
                    <w:p w:rsidR="005B7866" w:rsidRPr="00B323F9" w:rsidRDefault="007A6CFE" w:rsidP="00B323F9">
                      <w:pPr>
                        <w:pStyle w:val="TOCText"/>
                      </w:pPr>
                      <w:r>
                        <w:t>Principal’s News</w:t>
                      </w:r>
                      <w:r w:rsidR="005B7866" w:rsidRPr="00B323F9">
                        <w:tab/>
                      </w:r>
                      <w:r w:rsidR="000B400F">
                        <w:t>1</w:t>
                      </w:r>
                    </w:p>
                    <w:p w:rsidR="005B7866" w:rsidRPr="00B323F9" w:rsidRDefault="000B400F" w:rsidP="00B323F9">
                      <w:pPr>
                        <w:pStyle w:val="TOCText"/>
                      </w:pPr>
                      <w:r>
                        <w:t>Dear Parents</w:t>
                      </w:r>
                      <w:r w:rsidR="00D33014" w:rsidRPr="00B323F9">
                        <w:tab/>
                      </w:r>
                      <w:r>
                        <w:t>1</w:t>
                      </w:r>
                    </w:p>
                    <w:p w:rsidR="007A6CFE" w:rsidRDefault="007A6CFE" w:rsidP="00B323F9">
                      <w:pPr>
                        <w:pStyle w:val="TOCText"/>
                      </w:pPr>
                      <w:r>
                        <w:t>Upcoming Events</w:t>
                      </w:r>
                      <w:r>
                        <w:tab/>
                      </w:r>
                      <w:r w:rsidR="000B400F">
                        <w:t>1</w:t>
                      </w:r>
                    </w:p>
                    <w:p w:rsidR="00D33014" w:rsidRPr="00B323F9" w:rsidRDefault="009449F5" w:rsidP="00B323F9">
                      <w:pPr>
                        <w:pStyle w:val="TOCText"/>
                      </w:pPr>
                      <w:r>
                        <w:t>New Faces</w:t>
                      </w:r>
                      <w:r w:rsidR="00D33014" w:rsidRPr="00B323F9">
                        <w:tab/>
                        <w:t>2</w:t>
                      </w:r>
                    </w:p>
                    <w:p w:rsidR="005B7866" w:rsidRPr="00B323F9" w:rsidRDefault="009449F5" w:rsidP="00B323F9">
                      <w:pPr>
                        <w:pStyle w:val="TOCText"/>
                      </w:pPr>
                      <w:r>
                        <w:t>Box Tops</w:t>
                      </w:r>
                      <w:r w:rsidR="005B7866" w:rsidRPr="00B323F9">
                        <w:tab/>
                      </w:r>
                      <w:r w:rsidR="001823C3">
                        <w:t>2</w:t>
                      </w:r>
                    </w:p>
                    <w:p w:rsidR="005B7866" w:rsidRPr="00B323F9" w:rsidRDefault="009449F5" w:rsidP="00B323F9">
                      <w:pPr>
                        <w:pStyle w:val="TOCText"/>
                      </w:pPr>
                      <w:r>
                        <w:t>Educational Programs</w:t>
                      </w:r>
                      <w:r w:rsidR="005B7866" w:rsidRPr="00B323F9">
                        <w:tab/>
                      </w:r>
                      <w:r w:rsidR="001823C3">
                        <w:t>2</w:t>
                      </w:r>
                    </w:p>
                    <w:p w:rsidR="00D33014" w:rsidRDefault="009449F5" w:rsidP="00B323F9">
                      <w:pPr>
                        <w:pStyle w:val="TOCText"/>
                      </w:pPr>
                      <w:r>
                        <w:t>Seminole PBS</w:t>
                      </w:r>
                      <w:r w:rsidR="00516F08" w:rsidRPr="00B323F9">
                        <w:tab/>
                      </w:r>
                      <w:r>
                        <w:t>3</w:t>
                      </w:r>
                    </w:p>
                    <w:p w:rsidR="007A6CFE" w:rsidRDefault="009449F5" w:rsidP="00B323F9">
                      <w:pPr>
                        <w:pStyle w:val="TOCText"/>
                      </w:pPr>
                      <w:r>
                        <w:t>Displaced/Homeless</w:t>
                      </w:r>
                      <w:r w:rsidR="007A6CFE">
                        <w:tab/>
                        <w:t>3</w:t>
                      </w:r>
                    </w:p>
                    <w:p w:rsidR="007A6CFE" w:rsidRDefault="009449F5" w:rsidP="00B323F9">
                      <w:pPr>
                        <w:pStyle w:val="TOCText"/>
                      </w:pPr>
                      <w:r>
                        <w:t>Bullying Policy</w:t>
                      </w:r>
                      <w:r w:rsidR="007A6CFE">
                        <w:tab/>
                        <w:t>3</w:t>
                      </w:r>
                    </w:p>
                    <w:p w:rsidR="00ED4B87" w:rsidRDefault="009449F5" w:rsidP="00B323F9">
                      <w:pPr>
                        <w:pStyle w:val="TOCText"/>
                      </w:pPr>
                      <w:r>
                        <w:t>Radical Readers</w:t>
                      </w:r>
                      <w:r>
                        <w:tab/>
                        <w:t>3</w:t>
                      </w:r>
                    </w:p>
                    <w:p w:rsidR="007A6CFE" w:rsidRPr="00B323F9" w:rsidRDefault="007A6CFE" w:rsidP="00B323F9">
                      <w:pPr>
                        <w:pStyle w:val="TOCText"/>
                      </w:pPr>
                    </w:p>
                  </w:txbxContent>
                </v:textbox>
                <w10:wrap anchorx="page" anchory="page"/>
              </v:shape>
            </w:pict>
          </mc:Fallback>
        </mc:AlternateContent>
      </w:r>
      <w:r w:rsidR="00BE2F65">
        <w:rPr>
          <w:noProof/>
        </w:rPr>
        <mc:AlternateContent>
          <mc:Choice Requires="wps">
            <w:drawing>
              <wp:anchor distT="0" distB="0" distL="114300" distR="114300" simplePos="0" relativeHeight="251781632" behindDoc="0" locked="0" layoutInCell="1" allowOverlap="1" wp14:anchorId="4A99C9D7" wp14:editId="08E122A3">
                <wp:simplePos x="0" y="0"/>
                <wp:positionH relativeFrom="column">
                  <wp:posOffset>1165860</wp:posOffset>
                </wp:positionH>
                <wp:positionV relativeFrom="paragraph">
                  <wp:posOffset>-114300</wp:posOffset>
                </wp:positionV>
                <wp:extent cx="2192020" cy="327660"/>
                <wp:effectExtent l="3810" t="0" r="4445" b="0"/>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CBA" w:rsidRPr="00E72CBA" w:rsidRDefault="00E72CBA">
                            <w:pPr>
                              <w:rPr>
                                <w:i/>
                                <w:sz w:val="16"/>
                                <w:szCs w:val="16"/>
                              </w:rPr>
                            </w:pPr>
                            <w:r w:rsidRPr="00E72CBA">
                              <w:rPr>
                                <w:i/>
                                <w:sz w:val="16"/>
                                <w:szCs w:val="16"/>
                              </w:rPr>
                              <w:t>Achieving Excellence by Putting Students First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70C9969C" id="Text Box 2" o:spid="_x0000_s1032" type="#_x0000_t202" style="position:absolute;margin-left:91.8pt;margin-top:-9pt;width:172.6pt;height:25.8pt;z-index:2517816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" stroked="f">
                <v:textbox style="mso-fit-shape-to-text:t">
                  <w:txbxContent>
                    <w:p w:rsidR="006E3CBA" w:rsidRPr="00E72CBA" w:rsidRDefault="00E72CBA">
                      <w:pPr>
                        <w:rPr>
                          <w:i/>
                          <w:sz w:val="16"/>
                          <w:szCs w:val="16"/>
                        </w:rPr>
                      </w:pPr>
                      <w:r w:rsidRPr="00E72CBA">
                        <w:rPr>
                          <w:i/>
                          <w:sz w:val="16"/>
                          <w:szCs w:val="16"/>
                        </w:rPr>
                        <w:t>Achieving Excellence by Putting Students First</w:t>
                      </w:r>
                    </w:p>
                  </w:txbxContent>
                </v:textbox>
              </v:shape>
            </w:pict>
          </mc:Fallback>
        </mc:AlternateContent>
      </w:r>
      <w:r w:rsidR="00BE2F65">
        <w:rPr>
          <w:noProof/>
        </w:rPr>
        <mc:AlternateContent>
          <mc:Choice Requires="wps">
            <w:drawing>
              <wp:anchor distT="0" distB="0" distL="114300" distR="114300" simplePos="0" relativeHeight="251614720" behindDoc="0" locked="0" layoutInCell="1" allowOverlap="1" wp14:anchorId="3FFA7F69" wp14:editId="07F6C1D4">
                <wp:simplePos x="0" y="0"/>
                <wp:positionH relativeFrom="page">
                  <wp:posOffset>2514600</wp:posOffset>
                </wp:positionH>
                <wp:positionV relativeFrom="page">
                  <wp:posOffset>1028700</wp:posOffset>
                </wp:positionV>
                <wp:extent cx="4470400" cy="304800"/>
                <wp:effectExtent l="0" t="0" r="0" b="0"/>
                <wp:wrapNone/>
                <wp:docPr id="332" name="Text Box 1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5B5" w:rsidRPr="006E3CBA" w:rsidRDefault="001B55B5" w:rsidP="001B55B5">
                            <w:pPr>
                              <w:pStyle w:val="VolumeandIssue"/>
                              <w:jc w:val="right"/>
                              <w:rPr>
                                <w:color w:val="000000"/>
                              </w:rPr>
                            </w:pPr>
                            <w:r w:rsidRPr="006E3CBA">
                              <w:rPr>
                                <w:color w:val="000000"/>
                              </w:rPr>
                              <w:t xml:space="preserve">Principal </w:t>
                            </w:r>
                            <w:r w:rsidR="006E3CBA" w:rsidRPr="006E3CBA">
                              <w:rPr>
                                <w:color w:val="000000"/>
                              </w:rPr>
                              <w:t>Matt Koff</w:t>
                            </w:r>
                          </w:p>
                          <w:p w:rsidR="001B55B5" w:rsidRPr="006E3CBA" w:rsidRDefault="006E3CBA" w:rsidP="001B55B5">
                            <w:pPr>
                              <w:pStyle w:val="VolumeandIssue"/>
                              <w:jc w:val="right"/>
                              <w:rPr>
                                <w:color w:val="000000"/>
                              </w:rPr>
                            </w:pPr>
                            <w:r w:rsidRPr="006E3CBA">
                              <w:rPr>
                                <w:color w:val="000000"/>
                              </w:rPr>
                              <w:t>Assistant</w:t>
                            </w:r>
                            <w:r w:rsidR="001B55B5" w:rsidRPr="006E3CBA">
                              <w:rPr>
                                <w:color w:val="000000"/>
                              </w:rPr>
                              <w:t xml:space="preserve">-Principal </w:t>
                            </w:r>
                            <w:r w:rsidRPr="006E3CBA">
                              <w:rPr>
                                <w:color w:val="000000"/>
                              </w:rPr>
                              <w:t>Erin Ellinger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C6F344" id="Text Box 1867" o:spid="_x0000_s1033" type="#_x0000_t202" style="position:absolute;margin-left:198pt;margin-top:81pt;width:352pt;height:24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" filled="f" stroked="f">
                <v:textbox style="mso-fit-shape-to-text:t" inset="0,0,0,0">
                  <w:txbxContent>
                    <w:p w:rsidR="001B55B5" w:rsidRPr="006E3CBA" w:rsidRDefault="001B55B5" w:rsidP="001B55B5">
                      <w:pPr>
                        <w:pStyle w:val="VolumeandIssue"/>
                        <w:jc w:val="right"/>
                        <w:rPr>
                          <w:color w:val="000000"/>
                        </w:rPr>
                      </w:pPr>
                      <w:r w:rsidRPr="006E3CBA">
                        <w:rPr>
                          <w:color w:val="000000"/>
                        </w:rPr>
                        <w:t xml:space="preserve">Principal </w:t>
                      </w:r>
                      <w:r w:rsidR="006E3CBA" w:rsidRPr="006E3CBA">
                        <w:rPr>
                          <w:color w:val="000000"/>
                        </w:rPr>
                        <w:t>Matt Koff</w:t>
                      </w:r>
                    </w:p>
                    <w:p w:rsidR="001B55B5" w:rsidRPr="006E3CBA" w:rsidRDefault="006E3CBA" w:rsidP="001B55B5">
                      <w:pPr>
                        <w:pStyle w:val="VolumeandIssue"/>
                        <w:jc w:val="right"/>
                        <w:rPr>
                          <w:color w:val="000000"/>
                        </w:rPr>
                      </w:pPr>
                      <w:r w:rsidRPr="006E3CBA">
                        <w:rPr>
                          <w:color w:val="000000"/>
                        </w:rPr>
                        <w:t>Assistant</w:t>
                      </w:r>
                      <w:r w:rsidR="001B55B5" w:rsidRPr="006E3CBA">
                        <w:rPr>
                          <w:color w:val="000000"/>
                        </w:rPr>
                        <w:t xml:space="preserve">-Principal </w:t>
                      </w:r>
                      <w:r w:rsidRPr="006E3CBA">
                        <w:rPr>
                          <w:color w:val="000000"/>
                        </w:rPr>
                        <w:t>Erin Ellinger</w:t>
                      </w:r>
                    </w:p>
                  </w:txbxContent>
                </v:textbox>
                <w10:wrap anchorx="page" anchory="page"/>
              </v:shape>
            </w:pict>
          </mc:Fallback>
        </mc:AlternateContent>
      </w:r>
      <w:r w:rsidR="00BE2F65">
        <w:rPr>
          <w:noProof/>
        </w:rPr>
        <mc:AlternateContent>
          <mc:Choice Requires="wps">
            <w:drawing>
              <wp:anchor distT="0" distB="0" distL="114300" distR="114300" simplePos="0" relativeHeight="251460096" behindDoc="0" locked="0" layoutInCell="1" allowOverlap="1" wp14:anchorId="20769DF6" wp14:editId="0196A5D6">
                <wp:simplePos x="0" y="0"/>
                <wp:positionH relativeFrom="page">
                  <wp:posOffset>673100</wp:posOffset>
                </wp:positionH>
                <wp:positionV relativeFrom="page">
                  <wp:posOffset>1028700</wp:posOffset>
                </wp:positionV>
                <wp:extent cx="1498600" cy="304800"/>
                <wp:effectExtent l="0" t="0" r="0" b="0"/>
                <wp:wrapNone/>
                <wp:docPr id="33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56E" w:rsidRDefault="00BA256E" w:rsidP="00B323F9">
                            <w:pPr>
                              <w:pStyle w:val="VolumeandIssue"/>
                              <w:rPr>
                                <w:color w:val="000000"/>
                              </w:rPr>
                            </w:pPr>
                            <w:r>
                              <w:rPr>
                                <w:color w:val="000000"/>
                              </w:rPr>
                              <w:t>Aug/Sept Newsletter</w:t>
                            </w:r>
                          </w:p>
                          <w:p w:rsidR="005B7866" w:rsidRPr="006E3CBA" w:rsidRDefault="005B40B4" w:rsidP="00B323F9">
                            <w:pPr>
                              <w:pStyle w:val="VolumeandIssue"/>
                              <w:rPr>
                                <w:color w:val="000000"/>
                              </w:rPr>
                            </w:pPr>
                            <w:r>
                              <w:rPr>
                                <w:color w:val="000000"/>
                              </w:rPr>
                              <w:t>8/27</w:t>
                            </w:r>
                            <w:r w:rsidR="0092033F">
                              <w:rPr>
                                <w:color w:val="000000"/>
                              </w:rPr>
                              <w:t>/2015</w:t>
                            </w:r>
                          </w:p>
                          <w:p w:rsidR="006E3CBA" w:rsidRPr="006E3CBA" w:rsidRDefault="006E3CBA" w:rsidP="00B323F9">
                            <w:pPr>
                              <w:pStyle w:val="VolumeandIssue"/>
                              <w:rPr>
                                <w:color w:val="000000"/>
                              </w:rPr>
                            </w:pPr>
                            <w:r w:rsidRPr="006E3CBA">
                              <w:rPr>
                                <w:color w:val="000000"/>
                              </w:rPr>
                              <w:t>Volume 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53pt;margin-top:81pt;width:118pt;height:24pt;z-index:25146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1HsQ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" filled="f" stroked="f">
                <v:textbox style="mso-fit-shape-to-text:t" inset="0,0,0,0">
                  <w:txbxContent>
                    <w:p w:rsidR="00BA256E" w:rsidRDefault="00BA256E" w:rsidP="00B323F9">
                      <w:pPr>
                        <w:pStyle w:val="VolumeandIssue"/>
                        <w:rPr>
                          <w:color w:val="000000"/>
                        </w:rPr>
                      </w:pPr>
                      <w:r>
                        <w:rPr>
                          <w:color w:val="000000"/>
                        </w:rPr>
                        <w:t>Aug/Sept Newsletter</w:t>
                      </w:r>
                    </w:p>
                    <w:p w:rsidR="005B7866" w:rsidRPr="006E3CBA" w:rsidRDefault="005B40B4" w:rsidP="00B323F9">
                      <w:pPr>
                        <w:pStyle w:val="VolumeandIssue"/>
                        <w:rPr>
                          <w:color w:val="000000"/>
                        </w:rPr>
                      </w:pPr>
                      <w:r>
                        <w:rPr>
                          <w:color w:val="000000"/>
                        </w:rPr>
                        <w:t>8/27</w:t>
                      </w:r>
                      <w:r w:rsidR="0092033F">
                        <w:rPr>
                          <w:color w:val="000000"/>
                        </w:rPr>
                        <w:t>/2015</w:t>
                      </w:r>
                    </w:p>
                    <w:p w:rsidR="006E3CBA" w:rsidRPr="006E3CBA" w:rsidRDefault="006E3CBA" w:rsidP="00B323F9">
                      <w:pPr>
                        <w:pStyle w:val="VolumeandIssue"/>
                        <w:rPr>
                          <w:color w:val="000000"/>
                        </w:rPr>
                      </w:pPr>
                      <w:r w:rsidRPr="006E3CBA">
                        <w:rPr>
                          <w:color w:val="000000"/>
                        </w:rPr>
                        <w:t>Volume 1</w:t>
                      </w:r>
                    </w:p>
                  </w:txbxContent>
                </v:textbox>
                <w10:wrap anchorx="page" anchory="page"/>
              </v:shape>
            </w:pict>
          </mc:Fallback>
        </mc:AlternateContent>
      </w:r>
      <w:r w:rsidR="00BE2F65">
        <w:rPr>
          <w:noProof/>
        </w:rPr>
        <mc:AlternateContent>
          <mc:Choice Requires="wpg">
            <w:drawing>
              <wp:anchor distT="0" distB="0" distL="114300" distR="114300" simplePos="0" relativeHeight="251453952" behindDoc="0" locked="0" layoutInCell="1" allowOverlap="1" wp14:anchorId="5DB5D460" wp14:editId="23A14656">
                <wp:simplePos x="0" y="0"/>
                <wp:positionH relativeFrom="page">
                  <wp:posOffset>287020</wp:posOffset>
                </wp:positionH>
                <wp:positionV relativeFrom="page">
                  <wp:posOffset>361315</wp:posOffset>
                </wp:positionV>
                <wp:extent cx="3585845" cy="9239885"/>
                <wp:effectExtent l="1270" t="0" r="3810" b="0"/>
                <wp:wrapNone/>
                <wp:docPr id="321" name="Group 1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5845" cy="9239885"/>
                          <a:chOff x="452" y="569"/>
                          <a:chExt cx="5647" cy="14551"/>
                        </a:xfrm>
                      </wpg:grpSpPr>
                      <wps:wsp>
                        <wps:cNvPr id="322" name="Rectangle 254"/>
                        <wps:cNvSpPr>
                          <a:spLocks noChangeArrowheads="1" noChangeShapeType="1"/>
                        </wps:cNvSpPr>
                        <wps:spPr bwMode="auto">
                          <a:xfrm>
                            <a:off x="452" y="569"/>
                            <a:ext cx="366" cy="7646"/>
                          </a:xfrm>
                          <a:prstGeom prst="rect">
                            <a:avLst/>
                          </a:prstGeom>
                          <a:solidFill>
                            <a:srgbClr val="C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3" name="Rectangle 253"/>
                        <wps:cNvSpPr>
                          <a:spLocks noChangeArrowheads="1" noChangeShapeType="1"/>
                        </wps:cNvSpPr>
                        <wps:spPr bwMode="auto">
                          <a:xfrm>
                            <a:off x="452" y="569"/>
                            <a:ext cx="5647" cy="1051"/>
                          </a:xfrm>
                          <a:prstGeom prst="rect">
                            <a:avLst/>
                          </a:prstGeom>
                          <a:solidFill>
                            <a:srgbClr val="C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4" name="Rectangle 251"/>
                        <wps:cNvSpPr>
                          <a:spLocks noChangeArrowheads="1" noChangeShapeType="1"/>
                        </wps:cNvSpPr>
                        <wps:spPr bwMode="auto">
                          <a:xfrm>
                            <a:off x="452" y="14766"/>
                            <a:ext cx="5647" cy="354"/>
                          </a:xfrm>
                          <a:prstGeom prst="rect">
                            <a:avLst/>
                          </a:prstGeom>
                          <a:solidFill>
                            <a:srgbClr val="C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5" name="Rectangle 255"/>
                        <wps:cNvSpPr>
                          <a:spLocks noChangeArrowheads="1" noChangeShapeType="1"/>
                        </wps:cNvSpPr>
                        <wps:spPr bwMode="auto">
                          <a:xfrm>
                            <a:off x="452" y="7950"/>
                            <a:ext cx="366" cy="7170"/>
                          </a:xfrm>
                          <a:prstGeom prst="rect">
                            <a:avLst/>
                          </a:prstGeom>
                          <a:solidFill>
                            <a:srgbClr val="C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4A80D05" id="Group 1910" o:spid="_x0000_s1026" style="position:absolute;margin-left:22.6pt;margin-top:28.45pt;width:282.35pt;height:727.55pt;z-index:251453952;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">
                <v:rect id="Rectangle 254" o:spid="_x0000_s1027" style="position:absolute;left:452;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UZcMEA&#10;AADcAAAADwAAAGRycy9kb3ducmV2LnhtbESPzWrDMBCE74W8g9hAbo0cB0pwo4RQSAm55af0ulhb&#10;21RaGWkbO28fFQo9DjPzDbPejt6pG8XUBTawmBegiOtgO24MXC/75xWoJMgWXWAycKcE283kaY2V&#10;DQOf6HaWRmUIpwoNtCJ9pXWqW/KY5qEnzt5XiB4ly9hoG3HIcO90WRQv2mPHeaHFnt5aqr/PP95A&#10;wX5Zf4rb9SzvnR+uLh7lw5jZdNy9ghIa5T/81z5YA8uyhN8z+Qjo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FGXDBAAAA3AAAAA8AAAAAAAAAAAAAAAAAmAIAAGRycy9kb3du&#10;cmV2LnhtbFBLBQYAAAAABAAEAPUAAACGAwAAAAA=&#10;" fillcolor="#c00000" stroked="f" strokeweight="0" insetpen="t">
                  <v:shadow color="#ccc"/>
                  <o:lock v:ext="edit" shapetype="t"/>
                  <v:textbox inset="2.88pt,2.88pt,2.88pt,2.88pt"/>
                </v:rect>
                <v:rect id="Rectangle 253" o:spid="_x0000_s1028" style="position:absolute;left:452;top:569;width:5647;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m868EA&#10;AADcAAAADwAAAGRycy9kb3ducmV2LnhtbESPQWsCMRSE7wX/Q3iCt5rVBSlbo0hBEW+1ll4fm9fd&#10;pcnLkjzd9d83hYLHYWa+Ydbb0Tt1o5i6wAYW8wIUcR1sx42By8f++QVUEmSLLjAZuFOC7WbytMbK&#10;hoHf6XaWRmUIpwoNtCJ9pXWqW/KY5qEnzt53iB4ly9hoG3HIcO/0sihW2mPHeaHFnt5aqn/OV2+g&#10;YF/WX+J2Pcuh88PFxZN8GjObjrtXUEKjPML/7aM1UC5L+DuTj4D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JvOvBAAAA3AAAAA8AAAAAAAAAAAAAAAAAmAIAAGRycy9kb3du&#10;cmV2LnhtbFBLBQYAAAAABAAEAPUAAACGAwAAAAA=&#10;" fillcolor="#c00000" stroked="f" strokeweight="0" insetpen="t">
                  <v:shadow color="#ccc"/>
                  <o:lock v:ext="edit" shapetype="t"/>
                  <v:textbox inset="2.88pt,2.88pt,2.88pt,2.88pt"/>
                </v:rect>
                <v:rect id="Rectangle 251" o:spid="_x0000_s1029" style="position:absolute;left:452;top:14766;width:5647;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Akn8EA&#10;AADcAAAADwAAAGRycy9kb3ducmV2LnhtbESPQWsCMRSE7wX/Q3iCt5qtSpGtUURQpDet4vWxed1d&#10;mrwsydPd/vumUOhxmJlvmNVm8E49KKY2sIGXaQGKuAq25drA5WP/vASVBNmiC0wGvinBZj16WmFp&#10;Q88nepylVhnCqUQDjUhXap2qhjymaeiIs/cZokfJMtbaRuwz3Ds9K4pX7bHlvNBgR7uGqq/z3Rso&#10;2M+rm7htx3JofX9x8V2uxkzGw/YNlNAg/+G/9tEamM8W8HsmHwG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gJJ/BAAAA3AAAAA8AAAAAAAAAAAAAAAAAmAIAAGRycy9kb3du&#10;cmV2LnhtbFBLBQYAAAAABAAEAPUAAACGAwAAAAA=&#10;" fillcolor="#c00000" stroked="f" strokeweight="0" insetpen="t">
                  <v:shadow color="#ccc"/>
                  <o:lock v:ext="edit" shapetype="t"/>
                  <v:textbox inset="2.88pt,2.88pt,2.88pt,2.88pt"/>
                </v:rect>
                <v:rect id="Rectangle 255" o:spid="_x0000_s1030" style="position:absolute;left:452;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yBBMEA&#10;AADcAAAADwAAAGRycy9kb3ducmV2LnhtbESPQWsCMRSE7wX/Q3iCt5qtYpGtUURQpDet4vWxed1d&#10;mrwsydPd/vumUOhxmJlvmNVm8E49KKY2sIGXaQGKuAq25drA5WP/vASVBNmiC0wGvinBZj16WmFp&#10;Q88nepylVhnCqUQDjUhXap2qhjymaeiIs/cZokfJMtbaRuwz3Ds9K4pX7bHlvNBgR7uGqq/z3Rso&#10;2M+rm7htx3JofX9x8V2uxkzGw/YNlNAg/+G/9tEamM8W8HsmHwG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sgQTBAAAA3AAAAA8AAAAAAAAAAAAAAAAAmAIAAGRycy9kb3du&#10;cmV2LnhtbFBLBQYAAAAABAAEAPUAAACGAwAAAAA=&#10;" fillcolor="#c00000" stroked="f" strokeweight="0" insetpen="t">
                  <v:shadow color="#ccc"/>
                  <o:lock v:ext="edit" shapetype="t"/>
                  <v:textbox inset="2.88pt,2.88pt,2.88pt,2.88pt"/>
                </v:rect>
                <w10:wrap anchorx="page" anchory="page"/>
              </v:group>
            </w:pict>
          </mc:Fallback>
        </mc:AlternateContent>
      </w:r>
      <w:r w:rsidR="00BE2F65">
        <w:rPr>
          <w:noProof/>
        </w:rPr>
        <mc:AlternateContent>
          <mc:Choice Requires="wps">
            <w:drawing>
              <wp:anchor distT="0" distB="0" distL="114300" distR="114300" simplePos="0" relativeHeight="251734528" behindDoc="0" locked="0" layoutInCell="1" allowOverlap="1" wp14:anchorId="7D141473" wp14:editId="06617D5C">
                <wp:simplePos x="0" y="0"/>
                <wp:positionH relativeFrom="page">
                  <wp:posOffset>571500</wp:posOffset>
                </wp:positionH>
                <wp:positionV relativeFrom="page">
                  <wp:posOffset>1631315</wp:posOffset>
                </wp:positionV>
                <wp:extent cx="1487805" cy="1000125"/>
                <wp:effectExtent l="0" t="2540" r="0" b="0"/>
                <wp:wrapNone/>
                <wp:docPr id="320" name="Text Box 1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6C36" w:rsidRPr="00D76C36" w:rsidRDefault="00BE2F65">
                            <w:r>
                              <w:rPr>
                                <w:noProof/>
                              </w:rPr>
                              <w:drawing>
                                <wp:inline distT="0" distB="0" distL="0" distR="0" wp14:anchorId="10CDA1FB" wp14:editId="3BCBD24E">
                                  <wp:extent cx="1304925" cy="904875"/>
                                  <wp:effectExtent l="0" t="0" r="9525" b="9525"/>
                                  <wp:docPr id="14" name="Picture 14" descr="\\SEM-1\kofm1012$\My Documents\My Pictures\Seminole Stal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1\kofm1012$\My Documents\My Pictures\Seminole Stall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925" cy="904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141473" id="Text Box 1896" o:spid="_x0000_s1035" type="#_x0000_t202" style="position:absolute;margin-left:45pt;margin-top:128.45pt;width:117.15pt;height:78.75pt;z-index:2517345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" stroked="f">
                <v:textbox style="mso-fit-shape-to-text:t">
                  <w:txbxContent>
                    <w:p w:rsidR="00D76C36" w:rsidRPr="00D76C36" w:rsidRDefault="00BE2F65">
                      <w:r>
                        <w:rPr>
                          <w:noProof/>
                        </w:rPr>
                        <w:drawing>
                          <wp:inline distT="0" distB="0" distL="0" distR="0" wp14:anchorId="10CDA1FB" wp14:editId="3BCBD24E">
                            <wp:extent cx="1304925" cy="904875"/>
                            <wp:effectExtent l="0" t="0" r="9525" b="9525"/>
                            <wp:docPr id="14" name="Picture 14" descr="\\SEM-1\kofm1012$\My Documents\My Pictures\Seminole Stal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1\kofm1012$\My Documents\My Pictures\Seminole Stalli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904875"/>
                                    </a:xfrm>
                                    <a:prstGeom prst="rect">
                                      <a:avLst/>
                                    </a:prstGeom>
                                    <a:noFill/>
                                    <a:ln>
                                      <a:noFill/>
                                    </a:ln>
                                  </pic:spPr>
                                </pic:pic>
                              </a:graphicData>
                            </a:graphic>
                          </wp:inline>
                        </w:drawing>
                      </w:r>
                    </w:p>
                  </w:txbxContent>
                </v:textbox>
                <w10:wrap anchorx="page" anchory="page"/>
              </v:shape>
            </w:pict>
          </mc:Fallback>
        </mc:AlternateContent>
      </w:r>
      <w:r w:rsidR="00BE2F65">
        <w:rPr>
          <w:noProof/>
        </w:rPr>
        <mc:AlternateContent>
          <mc:Choice Requires="wps">
            <w:drawing>
              <wp:anchor distT="0" distB="0" distL="114300" distR="114300" simplePos="0" relativeHeight="251461120" behindDoc="0" locked="0" layoutInCell="1" allowOverlap="1" wp14:anchorId="6512F661" wp14:editId="2382DDC7">
                <wp:simplePos x="0" y="0"/>
                <wp:positionH relativeFrom="page">
                  <wp:posOffset>342900</wp:posOffset>
                </wp:positionH>
                <wp:positionV relativeFrom="page">
                  <wp:posOffset>457200</wp:posOffset>
                </wp:positionV>
                <wp:extent cx="6972300" cy="412750"/>
                <wp:effectExtent l="0" t="0" r="0" b="0"/>
                <wp:wrapNone/>
                <wp:docPr id="3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776489" w:rsidRDefault="00E72CBA" w:rsidP="00776489">
                            <w:pPr>
                              <w:pStyle w:val="Masthead"/>
                            </w:pPr>
                            <w:r>
                              <w:t>Seminole El</w:t>
                            </w:r>
                            <w:bookmarkStart w:id="0" w:name="_GoBack"/>
                            <w:bookmarkEnd w:id="0"/>
                            <w:r>
                              <w:t>ementary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12F661" id="Text Box 13" o:spid="_x0000_s1036" type="#_x0000_t202" style="position:absolute;margin-left:27pt;margin-top:36pt;width:549pt;height:32.5pt;z-index:25146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" filled="f" stroked="f" strokecolor="white">
                <v:textbox style="mso-fit-shape-to-text:t" inset="0,0,0,0">
                  <w:txbxContent>
                    <w:p w:rsidR="005B7866" w:rsidRPr="00776489" w:rsidRDefault="00E72CBA" w:rsidP="00776489">
                      <w:pPr>
                        <w:pStyle w:val="Masthead"/>
                      </w:pPr>
                      <w:r>
                        <w:t>Seminole Elementary</w:t>
                      </w:r>
                    </w:p>
                  </w:txbxContent>
                </v:textbox>
                <w10:wrap anchorx="page" anchory="page"/>
              </v:shape>
            </w:pict>
          </mc:Fallback>
        </mc:AlternateContent>
      </w:r>
      <w:r w:rsidR="00BE2F65">
        <w:rPr>
          <w:noProof/>
        </w:rPr>
        <mc:AlternateContent>
          <mc:Choice Requires="wps">
            <w:drawing>
              <wp:anchor distT="0" distB="0" distL="114300" distR="114300" simplePos="0" relativeHeight="251465216" behindDoc="0" locked="0" layoutInCell="1" allowOverlap="1" wp14:anchorId="6E82DC67" wp14:editId="2D4E55B4">
                <wp:simplePos x="0" y="0"/>
                <wp:positionH relativeFrom="page">
                  <wp:posOffset>2461895</wp:posOffset>
                </wp:positionH>
                <wp:positionV relativeFrom="page">
                  <wp:posOffset>2006600</wp:posOffset>
                </wp:positionV>
                <wp:extent cx="4739005" cy="294640"/>
                <wp:effectExtent l="4445" t="0" r="0" b="3810"/>
                <wp:wrapNone/>
                <wp:docPr id="3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6E3CBA" w:rsidRDefault="000B400F" w:rsidP="000967FC">
                            <w:pPr>
                              <w:pStyle w:val="Heading1"/>
                              <w:rPr>
                                <w:color w:val="000000"/>
                              </w:rPr>
                            </w:pPr>
                            <w:r w:rsidRPr="006E3CBA">
                              <w:rPr>
                                <w:color w:val="000000"/>
                              </w:rPr>
                              <w:t>Principal’s 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82DC67" id="Text Box 15" o:spid="_x0000_s1037" type="#_x0000_t202" style="position:absolute;margin-left:193.85pt;margin-top:158pt;width:373.15pt;height:23.2pt;z-index:25146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" filled="f" stroked="f">
                <v:textbox style="mso-fit-shape-to-text:t" inset="0,0,0,0">
                  <w:txbxContent>
                    <w:p w:rsidR="005B7866" w:rsidRPr="006E3CBA" w:rsidRDefault="000B400F" w:rsidP="000967FC">
                      <w:pPr>
                        <w:pStyle w:val="Heading1"/>
                        <w:rPr>
                          <w:color w:val="000000"/>
                        </w:rPr>
                      </w:pPr>
                      <w:r w:rsidRPr="006E3CBA">
                        <w:rPr>
                          <w:color w:val="000000"/>
                        </w:rPr>
                        <w:t>Principal’s News</w:t>
                      </w:r>
                    </w:p>
                  </w:txbxContent>
                </v:textbox>
                <w10:wrap anchorx="page" anchory="page"/>
              </v:shape>
            </w:pict>
          </mc:Fallback>
        </mc:AlternateContent>
      </w:r>
      <w:r w:rsidR="00BE2F65">
        <w:rPr>
          <w:noProof/>
        </w:rPr>
        <mc:AlternateContent>
          <mc:Choice Requires="wps">
            <w:drawing>
              <wp:anchor distT="0" distB="0" distL="114300" distR="114300" simplePos="0" relativeHeight="251626496" behindDoc="0" locked="0" layoutInCell="1" allowOverlap="1">
                <wp:simplePos x="0" y="0"/>
                <wp:positionH relativeFrom="page">
                  <wp:posOffset>2451735</wp:posOffset>
                </wp:positionH>
                <wp:positionV relativeFrom="page">
                  <wp:posOffset>6911340</wp:posOffset>
                </wp:positionV>
                <wp:extent cx="2323465" cy="2286000"/>
                <wp:effectExtent l="3810" t="0" r="0" b="3810"/>
                <wp:wrapNone/>
                <wp:docPr id="3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1">
                        <w:txbxContent>
                          <w:p w:rsidR="007A6666" w:rsidRPr="00130849" w:rsidRDefault="00E72CBA" w:rsidP="00130849">
                            <w:pPr>
                              <w:pStyle w:val="BodyText"/>
                              <w:jc w:val="center"/>
                              <w:rPr>
                                <w:b/>
                                <w:color w:val="000000" w:themeColor="text1"/>
                              </w:rPr>
                            </w:pPr>
                            <w:r w:rsidRPr="00130849">
                              <w:rPr>
                                <w:b/>
                                <w:color w:val="000000" w:themeColor="text1"/>
                              </w:rPr>
                              <w:t xml:space="preserve">Parent Flagpole pick-up procedures.  </w:t>
                            </w:r>
                            <w:r w:rsidR="00130849">
                              <w:rPr>
                                <w:b/>
                                <w:color w:val="000000" w:themeColor="text1"/>
                              </w:rPr>
                              <w:t xml:space="preserve">Student </w:t>
                            </w:r>
                            <w:r w:rsidRPr="00130849">
                              <w:rPr>
                                <w:b/>
                                <w:color w:val="000000" w:themeColor="text1"/>
                              </w:rPr>
                              <w:t>Safety is our number one concern!</w:t>
                            </w:r>
                          </w:p>
                          <w:p w:rsidR="00E72CBA" w:rsidRDefault="00C91FD6" w:rsidP="00CB0026">
                            <w:pPr>
                              <w:pStyle w:val="BodyText"/>
                            </w:pPr>
                            <w:r>
                              <w:t>The</w:t>
                            </w:r>
                            <w:r w:rsidR="00130849">
                              <w:t xml:space="preserve"> parent pick-up pass must be displayed on the dashboard while in the pick-up line.  If the pass is not visible, the parent/guardian will need to show </w:t>
                            </w:r>
                            <w:r w:rsidR="00130849" w:rsidRPr="00130849">
                              <w:t>the staff member on duty a copy of their ID</w:t>
                            </w:r>
                            <w:r w:rsidR="00130849">
                              <w:t>.  We will then confirm that the individual or parent/guardian is on the contact list. If there is a problem, w</w:t>
                            </w:r>
                            <w:r w:rsidR="00143403">
                              <w:t xml:space="preserve">e may ask you to pull up in the line or park to help clear up any issues.  </w:t>
                            </w:r>
                            <w:r w:rsidR="00143403" w:rsidRPr="00143403">
                              <w:rPr>
                                <w:b/>
                              </w:rPr>
                              <w:t>It is of the utmost importance that the person</w:t>
                            </w:r>
                            <w:r w:rsidR="00143403">
                              <w:t xml:space="preserve"> </w:t>
                            </w:r>
                            <w:r w:rsidR="00143403" w:rsidRPr="00143403">
                              <w:rPr>
                                <w:b/>
                              </w:rPr>
                              <w:t>picking up your child is on the contact list</w:t>
                            </w:r>
                            <w:r w:rsidR="00143403">
                              <w:t>. The legal guardian can update this contact list at any time in the front office.  Thank you for your patience and cooperation on this policy</w:t>
                            </w:r>
                            <w:r w:rsidR="000942E6">
                              <w:t>.</w:t>
                            </w:r>
                            <w:r w:rsidR="00143403">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margin-left:193.05pt;margin-top:544.2pt;width:182.95pt;height:180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" filled="f" stroked="f">
                <v:textbox style="mso-next-textbox:#Text Box 147;mso-fit-shape-to-text:t" inset="0,0,0,0">
                  <w:txbxContent>
                    <w:p w:rsidR="007A6666" w:rsidRPr="00130849" w:rsidRDefault="00E72CBA" w:rsidP="00130849">
                      <w:pPr>
                        <w:pStyle w:val="BodyText"/>
                        <w:jc w:val="center"/>
                        <w:rPr>
                          <w:b/>
                          <w:color w:val="000000" w:themeColor="text1"/>
                        </w:rPr>
                      </w:pPr>
                      <w:r w:rsidRPr="00130849">
                        <w:rPr>
                          <w:b/>
                          <w:color w:val="000000" w:themeColor="text1"/>
                        </w:rPr>
                        <w:t xml:space="preserve">Parent Flagpole pick-up procedures.  </w:t>
                      </w:r>
                      <w:r w:rsidR="00130849">
                        <w:rPr>
                          <w:b/>
                          <w:color w:val="000000" w:themeColor="text1"/>
                        </w:rPr>
                        <w:t xml:space="preserve">Student </w:t>
                      </w:r>
                      <w:r w:rsidRPr="00130849">
                        <w:rPr>
                          <w:b/>
                          <w:color w:val="000000" w:themeColor="text1"/>
                        </w:rPr>
                        <w:t>Safety is our number one concern!</w:t>
                      </w:r>
                    </w:p>
                    <w:p w:rsidR="00E72CBA" w:rsidRDefault="00C91FD6" w:rsidP="00CB0026">
                      <w:pPr>
                        <w:pStyle w:val="BodyText"/>
                      </w:pPr>
                      <w:r>
                        <w:t>The</w:t>
                      </w:r>
                      <w:r w:rsidR="00130849">
                        <w:t xml:space="preserve"> parent pick-up pass must be displayed on the dashboard while in the pick-up line.  If the pass is not visible, the parent/guardian will need to show </w:t>
                      </w:r>
                      <w:r w:rsidR="00130849" w:rsidRPr="00130849">
                        <w:t>the staff member on duty a copy of their ID</w:t>
                      </w:r>
                      <w:r w:rsidR="00130849">
                        <w:t>.  We will then confirm that the individual or parent/guardian is on the contact list. If there is a problem, w</w:t>
                      </w:r>
                      <w:r w:rsidR="00143403">
                        <w:t xml:space="preserve">e may ask you to pull up in the line or park to help clear up any issues.  </w:t>
                      </w:r>
                      <w:r w:rsidR="00143403" w:rsidRPr="00143403">
                        <w:rPr>
                          <w:b/>
                        </w:rPr>
                        <w:t>It is of the utmost importance that the person</w:t>
                      </w:r>
                      <w:r w:rsidR="00143403">
                        <w:t xml:space="preserve"> </w:t>
                      </w:r>
                      <w:r w:rsidR="00143403" w:rsidRPr="00143403">
                        <w:rPr>
                          <w:b/>
                        </w:rPr>
                        <w:t>picking up your child is on the contact list</w:t>
                      </w:r>
                      <w:r w:rsidR="00143403">
                        <w:t>. The legal guardian can update this contact list at any time in the front office.  Thank you for your patience and cooperation on this policy</w:t>
                      </w:r>
                      <w:r w:rsidR="000942E6">
                        <w:t>.</w:t>
                      </w:r>
                      <w:r w:rsidR="00143403">
                        <w:t xml:space="preserve"> </w:t>
                      </w:r>
                    </w:p>
                  </w:txbxContent>
                </v:textbox>
                <w10:wrap anchorx="page" anchory="page"/>
              </v:shape>
            </w:pict>
          </mc:Fallback>
        </mc:AlternateContent>
      </w:r>
      <w:r w:rsidR="00BE2F65">
        <w:rPr>
          <w:noProof/>
        </w:rPr>
        <mc:AlternateContent>
          <mc:Choice Requires="wps">
            <w:drawing>
              <wp:anchor distT="0" distB="0" distL="114300" distR="114300" simplePos="0" relativeHeight="251674624" behindDoc="0" locked="0" layoutInCell="1" allowOverlap="1">
                <wp:simplePos x="0" y="0"/>
                <wp:positionH relativeFrom="column">
                  <wp:posOffset>287020</wp:posOffset>
                </wp:positionH>
                <wp:positionV relativeFrom="paragraph">
                  <wp:posOffset>361315</wp:posOffset>
                </wp:positionV>
                <wp:extent cx="7171055" cy="9367520"/>
                <wp:effectExtent l="10795" t="8890" r="9525" b="5715"/>
                <wp:wrapNone/>
                <wp:docPr id="310" name="Rectangle 2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71055" cy="93675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1F98D0" id="Rectangle 249" o:spid="_x0000_s1026" style="position:absolute;margin-left:22.6pt;margin-top:28.45pt;width:564.65pt;height:737.6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" stroked="f">
                <v:stroke joinstyle="round"/>
                <o:lock v:ext="edit" shapetype="t"/>
                <v:textbox inset="2.88pt,2.88pt,2.88pt,2.88pt"/>
              </v:rect>
            </w:pict>
          </mc:Fallback>
        </mc:AlternateContent>
      </w:r>
      <w:r w:rsidR="00BE2F65">
        <w:rPr>
          <w:noProof/>
        </w:rPr>
        <mc:AlternateContent>
          <mc:Choice Requires="wps">
            <w:drawing>
              <wp:anchor distT="0" distB="0" distL="114300" distR="114300" simplePos="0" relativeHeight="251654144"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309"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4" o:spid="_x0000_s1039" type="#_x0000_t202" style="position:absolute;margin-left:200pt;margin-top:24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H4sgIAAL0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BRgZH4sgIAAL0FAAAO&#10;AAAAAAAAAAAAAAAAAC4CAABkcnMvZTJvRG9jLnhtbFBLAQItABQABgAIAAAAIQDaeVU/3gAAAAsB&#10;AAAPAAAAAAAAAAAAAAAAAAwFAABkcnMvZG93bnJldi54bWxQSwUGAAAAAAQABADzAAAAFwYAAAAA&#10;" filled="f" stroked="f">
                <v:textbox inset="0,0,0,0">
                  <w:txbxContent>
                    <w:p w:rsidR="005B7866" w:rsidRDefault="005B7866"/>
                  </w:txbxContent>
                </v:textbox>
                <w10:wrap anchorx="page" anchory="page"/>
              </v:shape>
            </w:pict>
          </mc:Fallback>
        </mc:AlternateContent>
      </w:r>
      <w:r w:rsidR="00BE2F65">
        <w:rPr>
          <w:noProof/>
        </w:rPr>
        <mc:AlternateContent>
          <mc:Choice Requires="wps">
            <w:drawing>
              <wp:anchor distT="0" distB="0" distL="114300" distR="114300" simplePos="0" relativeHeight="251656192"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308"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8" o:spid="_x0000_s1040" type="#_x0000_t202" style="position:absolute;margin-left:199.2pt;margin-top:519.8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E0rswIAAL0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" filled="f" stroked="f">
                <v:textbox inset="0,0,0,0">
                  <w:txbxContent>
                    <w:p w:rsidR="005B7866" w:rsidRDefault="005B7866"/>
                  </w:txbxContent>
                </v:textbox>
                <w10:wrap anchorx="page" anchory="page"/>
              </v:shape>
            </w:pict>
          </mc:Fallback>
        </mc:AlternateContent>
      </w:r>
      <w:r w:rsidR="005B7866" w:rsidRPr="00466126">
        <w:br w:type="page"/>
      </w:r>
      <w:r w:rsidR="00E40AD1">
        <w:rPr>
          <w:noProof/>
        </w:rPr>
        <w:lastRenderedPageBreak/>
        <mc:AlternateContent>
          <mc:Choice Requires="wps">
            <w:drawing>
              <wp:anchor distT="0" distB="0" distL="114300" distR="114300" simplePos="0" relativeHeight="251738624" behindDoc="0" locked="0" layoutInCell="1" allowOverlap="1" wp14:anchorId="38DAA6C2" wp14:editId="373C4182">
                <wp:simplePos x="0" y="0"/>
                <wp:positionH relativeFrom="page">
                  <wp:posOffset>5476875</wp:posOffset>
                </wp:positionH>
                <wp:positionV relativeFrom="page">
                  <wp:posOffset>8905875</wp:posOffset>
                </wp:positionV>
                <wp:extent cx="1495425" cy="1409700"/>
                <wp:effectExtent l="0" t="0" r="0" b="0"/>
                <wp:wrapNone/>
                <wp:docPr id="31" name="Text Box 1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DE9" w:rsidRPr="00927DE9" w:rsidRDefault="00865423">
                            <w:r>
                              <w:rPr>
                                <w:noProof/>
                              </w:rPr>
                              <w:drawing>
                                <wp:inline distT="0" distB="0" distL="0" distR="0" wp14:anchorId="7113F942" wp14:editId="264E46C0">
                                  <wp:extent cx="971550" cy="971550"/>
                                  <wp:effectExtent l="0" t="0" r="0" b="0"/>
                                  <wp:docPr id="295" name="Picture 295" descr="\\SEM-1\kofm1012$\My Documents\My Pictures\bull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M-1\kofm1012$\My Documents\My Pictures\bully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A6C2" id="Text Box 1899" o:spid="_x0000_s1041" type="#_x0000_t202" style="position:absolute;margin-left:431.25pt;margin-top:701.25pt;width:117.75pt;height:111pt;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s2dvgIAAMY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" filled="f" stroked="f">
                <v:textbox>
                  <w:txbxContent>
                    <w:p w:rsidR="00927DE9" w:rsidRPr="00927DE9" w:rsidRDefault="00865423">
                      <w:r>
                        <w:rPr>
                          <w:noProof/>
                        </w:rPr>
                        <w:drawing>
                          <wp:inline distT="0" distB="0" distL="0" distR="0" wp14:anchorId="7113F942" wp14:editId="264E46C0">
                            <wp:extent cx="971550" cy="971550"/>
                            <wp:effectExtent l="0" t="0" r="0" b="0"/>
                            <wp:docPr id="295" name="Picture 295" descr="\\SEM-1\kofm1012$\My Documents\My Pictures\bull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M-1\kofm1012$\My Documents\My Pictures\bullyi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v:textbox>
                <w10:wrap anchorx="page" anchory="page"/>
              </v:shape>
            </w:pict>
          </mc:Fallback>
        </mc:AlternateContent>
      </w:r>
      <w:r w:rsidR="00E40AD1">
        <w:rPr>
          <w:noProof/>
        </w:rPr>
        <mc:AlternateContent>
          <mc:Choice Requires="wps">
            <w:drawing>
              <wp:anchor distT="0" distB="0" distL="114300" distR="114300" simplePos="0" relativeHeight="251687424" behindDoc="0" locked="0" layoutInCell="1" allowOverlap="1" wp14:anchorId="479B9DAB" wp14:editId="37FC7B8B">
                <wp:simplePos x="0" y="0"/>
                <wp:positionH relativeFrom="page">
                  <wp:posOffset>4657725</wp:posOffset>
                </wp:positionH>
                <wp:positionV relativeFrom="page">
                  <wp:posOffset>5829300</wp:posOffset>
                </wp:positionV>
                <wp:extent cx="2724150" cy="3076575"/>
                <wp:effectExtent l="0" t="0" r="0" b="9525"/>
                <wp:wrapNone/>
                <wp:docPr id="26" name="Text Box 1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307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072" w:rsidRDefault="00E40AD1" w:rsidP="00F10072">
                            <w:pPr>
                              <w:pStyle w:val="BodyText"/>
                            </w:pPr>
                            <w:r>
                              <w:t xml:space="preserve">     </w:t>
                            </w:r>
                            <w:r w:rsidR="001A4275">
                              <w:t>The Okeechobee County School Board Policy 5.321 prohibits bullying and harassment.  This comprehensive policy can be viewed in full on the district website (</w:t>
                            </w:r>
                            <w:hyperlink r:id="rId10" w:history="1">
                              <w:r w:rsidR="001A4275" w:rsidRPr="000F653B">
                                <w:rPr>
                                  <w:rStyle w:val="Hyperlink"/>
                                </w:rPr>
                                <w:t>www.okee.k12.fl.us</w:t>
                              </w:r>
                            </w:hyperlink>
                            <w:r w:rsidR="001A4275">
                              <w:t xml:space="preserve">). </w:t>
                            </w:r>
                          </w:p>
                          <w:p w:rsidR="00C63F0E" w:rsidRPr="00174345" w:rsidRDefault="00E40AD1" w:rsidP="003B67B6">
                            <w:pPr>
                              <w:pStyle w:val="BodyText"/>
                            </w:pPr>
                            <w:r>
                              <w:t xml:space="preserve">     </w:t>
                            </w:r>
                            <w:r w:rsidR="000942E6">
                              <w:t xml:space="preserve">Bullying is defined </w:t>
                            </w:r>
                            <w:r w:rsidR="005470D3">
                              <w:t xml:space="preserve">as systemically and chronically inflicting physical hurt or psychological distress on one or more students or employees. Seminole Elementary will take all complaints seriously and </w:t>
                            </w:r>
                            <w:r w:rsidR="00BB1635">
                              <w:t>will investigate</w:t>
                            </w:r>
                            <w:r w:rsidR="005470D3">
                              <w:t xml:space="preserve"> alleged bullying or harassment in a timely manner. Parents, Students, Community Members, and School Employees have a duty to report any such acts.  Reports may be made anonymously, but formal disciplinary action may not be based solely on the basis of an anonymous report.  To report an alleged incident of bullying, please ask the front office for a bullying/harassment incident form or you can speak directly to Mrs. Ellinger, Assistant Principal.</w:t>
                            </w:r>
                            <w:r w:rsidR="00C63F0E" w:rsidRPr="003B67B6">
                              <w:t xml:space="preserve"> </w:t>
                            </w:r>
                          </w:p>
                          <w:p w:rsidR="00A16249" w:rsidRDefault="00A16249" w:rsidP="003277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9B9DAB" id="Text Box 1877" o:spid="_x0000_s1042" type="#_x0000_t202" style="position:absolute;margin-left:366.75pt;margin-top:459pt;width:214.5pt;height:242.2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" filled="f" stroked="f">
                <v:textbox inset="0,0,0,0">
                  <w:txbxContent>
                    <w:p w:rsidR="00F10072" w:rsidRDefault="00E40AD1" w:rsidP="00F10072">
                      <w:pPr>
                        <w:pStyle w:val="BodyText"/>
                      </w:pPr>
                      <w:r>
                        <w:t xml:space="preserve">     </w:t>
                      </w:r>
                      <w:r w:rsidR="001A4275">
                        <w:t>The Okeechobee County School Board Policy 5.321 prohibits bullying and harassment.  This comprehensive policy can be viewed in full on the district website (</w:t>
                      </w:r>
                      <w:hyperlink r:id="rId11" w:history="1">
                        <w:r w:rsidR="001A4275" w:rsidRPr="000F653B">
                          <w:rPr>
                            <w:rStyle w:val="Hyperlink"/>
                          </w:rPr>
                          <w:t>www.okee.k12.fl.us</w:t>
                        </w:r>
                      </w:hyperlink>
                      <w:r w:rsidR="001A4275">
                        <w:t xml:space="preserve">). </w:t>
                      </w:r>
                    </w:p>
                    <w:p w:rsidR="00C63F0E" w:rsidRPr="00174345" w:rsidRDefault="00E40AD1" w:rsidP="003B67B6">
                      <w:pPr>
                        <w:pStyle w:val="BodyText"/>
                      </w:pPr>
                      <w:r>
                        <w:t xml:space="preserve">     </w:t>
                      </w:r>
                      <w:r w:rsidR="000942E6">
                        <w:t xml:space="preserve">Bullying is defined </w:t>
                      </w:r>
                      <w:r w:rsidR="005470D3">
                        <w:t xml:space="preserve">as systemically and chronically inflicting physical hurt or psychological distress on one or more students or employees. Seminole Elementary will take all complaints seriously and </w:t>
                      </w:r>
                      <w:r w:rsidR="00BB1635">
                        <w:t>will investigate</w:t>
                      </w:r>
                      <w:r w:rsidR="005470D3">
                        <w:t xml:space="preserve"> alleged bullying or harassment in a timely manner. Parents, Students, Community Members, and School Employees have a duty to report any such acts.  Reports may be made anonymously, but formal disciplinary action may not be based solely on the basis of an anonymous report.  To report an alleged incident of bullying, please ask the front office for a bullying/harassment incident form or you can speak directly to Mrs. Ellinger, Assistant Principal.</w:t>
                      </w:r>
                      <w:r w:rsidR="00C63F0E" w:rsidRPr="003B67B6">
                        <w:t xml:space="preserve"> </w:t>
                      </w:r>
                    </w:p>
                    <w:p w:rsidR="00A16249" w:rsidRDefault="00A16249" w:rsidP="003277A9"/>
                  </w:txbxContent>
                </v:textbox>
                <w10:wrap anchorx="page" anchory="page"/>
              </v:shape>
            </w:pict>
          </mc:Fallback>
        </mc:AlternateContent>
      </w:r>
      <w:r w:rsidR="00E40AD1">
        <w:rPr>
          <w:noProof/>
        </w:rPr>
        <mc:AlternateContent>
          <mc:Choice Requires="wps">
            <w:drawing>
              <wp:anchor distT="0" distB="0" distL="114300" distR="114300" simplePos="0" relativeHeight="251703808" behindDoc="0" locked="0" layoutInCell="1" allowOverlap="1" wp14:anchorId="6C1C55D7" wp14:editId="16160AD9">
                <wp:simplePos x="0" y="0"/>
                <wp:positionH relativeFrom="page">
                  <wp:posOffset>3943350</wp:posOffset>
                </wp:positionH>
                <wp:positionV relativeFrom="page">
                  <wp:posOffset>5486400</wp:posOffset>
                </wp:positionV>
                <wp:extent cx="3733800" cy="236220"/>
                <wp:effectExtent l="0" t="0" r="0" b="11430"/>
                <wp:wrapNone/>
                <wp:docPr id="30" name="Text Box 1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249" w:rsidRPr="000967FC" w:rsidRDefault="00222B3B" w:rsidP="00222B3B">
                            <w:pPr>
                              <w:pStyle w:val="Heading2"/>
                              <w:jc w:val="center"/>
                            </w:pPr>
                            <w:r>
                              <w:t>BULLYING POLICY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1C55D7" id="Text Box 1878" o:spid="_x0000_s1043" type="#_x0000_t202" style="position:absolute;margin-left:310.5pt;margin-top:6in;width:294pt;height:18.6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" filled="f" stroked="f">
                <v:textbox style="mso-fit-shape-to-text:t" inset="0,0,0,0">
                  <w:txbxContent>
                    <w:p w:rsidR="00A16249" w:rsidRPr="000967FC" w:rsidRDefault="00222B3B" w:rsidP="00222B3B">
                      <w:pPr>
                        <w:pStyle w:val="Heading2"/>
                        <w:jc w:val="center"/>
                      </w:pPr>
                      <w:r>
                        <w:t>BULLYING POLICY</w:t>
                      </w:r>
                    </w:p>
                  </w:txbxContent>
                </v:textbox>
                <w10:wrap anchorx="page" anchory="page"/>
              </v:shape>
            </w:pict>
          </mc:Fallback>
        </mc:AlternateContent>
      </w:r>
      <w:r w:rsidR="00E40AD1">
        <w:rPr>
          <w:noProof/>
        </w:rPr>
        <mc:AlternateContent>
          <mc:Choice Requires="wps">
            <w:drawing>
              <wp:anchor distT="0" distB="0" distL="114300" distR="114300" simplePos="0" relativeHeight="251778560" behindDoc="0" locked="0" layoutInCell="1" allowOverlap="1" wp14:anchorId="66AAF67B" wp14:editId="47BEA9BF">
                <wp:simplePos x="0" y="0"/>
                <wp:positionH relativeFrom="page">
                  <wp:posOffset>333375</wp:posOffset>
                </wp:positionH>
                <wp:positionV relativeFrom="page">
                  <wp:posOffset>5791200</wp:posOffset>
                </wp:positionV>
                <wp:extent cx="3752850" cy="3486150"/>
                <wp:effectExtent l="0" t="0" r="0" b="0"/>
                <wp:wrapNone/>
                <wp:docPr id="304" name="Text Box 1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48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E75" w:rsidRDefault="001F03D3" w:rsidP="00174345">
                            <w:pPr>
                              <w:rPr>
                                <w:sz w:val="20"/>
                              </w:rPr>
                            </w:pPr>
                            <w:r>
                              <w:rPr>
                                <w:sz w:val="20"/>
                              </w:rPr>
                              <w:t xml:space="preserve">    This year students will be able to work on three Internet based programs at home and school. Students will receive passwords for </w:t>
                            </w:r>
                            <w:proofErr w:type="spellStart"/>
                            <w:r>
                              <w:rPr>
                                <w:sz w:val="20"/>
                              </w:rPr>
                              <w:t>i</w:t>
                            </w:r>
                            <w:proofErr w:type="spellEnd"/>
                            <w:r>
                              <w:rPr>
                                <w:sz w:val="20"/>
                              </w:rPr>
                              <w:t>-Ready, Reflex Math, and Accelerated Reader. We encourage parents to monitor their use and ask thought</w:t>
                            </w:r>
                            <w:r w:rsidR="008D1B9F">
                              <w:rPr>
                                <w:sz w:val="20"/>
                              </w:rPr>
                              <w:t>-provoking questions;</w:t>
                            </w:r>
                            <w:r>
                              <w:rPr>
                                <w:sz w:val="20"/>
                              </w:rPr>
                              <w:t xml:space="preserve"> however</w:t>
                            </w:r>
                            <w:r w:rsidR="008D1B9F">
                              <w:rPr>
                                <w:sz w:val="20"/>
                              </w:rPr>
                              <w:t>,</w:t>
                            </w:r>
                            <w:r>
                              <w:rPr>
                                <w:sz w:val="20"/>
                              </w:rPr>
                              <w:t xml:space="preserve"> students must complete their own work</w:t>
                            </w:r>
                            <w:r w:rsidR="008D1B9F">
                              <w:rPr>
                                <w:sz w:val="20"/>
                              </w:rPr>
                              <w:t>.  A brief description of each program follows.  We will have a parent night to go over best practices on using these programs successfully.</w:t>
                            </w:r>
                          </w:p>
                          <w:p w:rsidR="00284E75" w:rsidRDefault="00284E75" w:rsidP="00174345">
                            <w:pPr>
                              <w:rPr>
                                <w:sz w:val="20"/>
                              </w:rPr>
                            </w:pPr>
                          </w:p>
                          <w:p w:rsidR="00284E75" w:rsidRDefault="00284E75" w:rsidP="00174345">
                            <w:pPr>
                              <w:rPr>
                                <w:sz w:val="20"/>
                              </w:rPr>
                            </w:pPr>
                            <w:proofErr w:type="spellStart"/>
                            <w:proofErr w:type="gramStart"/>
                            <w:r w:rsidRPr="00284E75">
                              <w:rPr>
                                <w:b/>
                                <w:sz w:val="20"/>
                              </w:rPr>
                              <w:t>i</w:t>
                            </w:r>
                            <w:proofErr w:type="spellEnd"/>
                            <w:r w:rsidRPr="00284E75">
                              <w:rPr>
                                <w:b/>
                                <w:sz w:val="20"/>
                              </w:rPr>
                              <w:t>-Ready</w:t>
                            </w:r>
                            <w:proofErr w:type="gramEnd"/>
                            <w:r>
                              <w:rPr>
                                <w:sz w:val="20"/>
                              </w:rPr>
                              <w:t xml:space="preserve"> – Adaptive Computer Program for Reading and Math- Students will take a diagnostic test three times during the year.  The diagnostic test will determine the appropriate instruction for each individual student.</w:t>
                            </w:r>
                            <w:r w:rsidR="009B534F">
                              <w:rPr>
                                <w:sz w:val="20"/>
                              </w:rPr>
                              <w:t xml:space="preserve"> Students will be able to complete lessons at home that are on their appropriate level.</w:t>
                            </w:r>
                          </w:p>
                          <w:p w:rsidR="00284E75" w:rsidRDefault="00284E75" w:rsidP="00174345">
                            <w:pPr>
                              <w:rPr>
                                <w:sz w:val="20"/>
                              </w:rPr>
                            </w:pPr>
                          </w:p>
                          <w:p w:rsidR="00284E75" w:rsidRDefault="00284E75" w:rsidP="00174345">
                            <w:pPr>
                              <w:rPr>
                                <w:sz w:val="20"/>
                              </w:rPr>
                            </w:pPr>
                            <w:r w:rsidRPr="005B40B4">
                              <w:rPr>
                                <w:b/>
                                <w:sz w:val="20"/>
                              </w:rPr>
                              <w:t>Reflex Math</w:t>
                            </w:r>
                            <w:r>
                              <w:rPr>
                                <w:sz w:val="20"/>
                              </w:rPr>
                              <w:t xml:space="preserve"> – A fun, interactive Math program that helps students to Mastery in Addition, Subtraction, Multiplication, and Division.</w:t>
                            </w:r>
                          </w:p>
                          <w:p w:rsidR="00284E75" w:rsidRDefault="00284E75" w:rsidP="00174345">
                            <w:pPr>
                              <w:rPr>
                                <w:sz w:val="20"/>
                              </w:rPr>
                            </w:pPr>
                          </w:p>
                          <w:p w:rsidR="00284E75" w:rsidRDefault="00284E75" w:rsidP="00174345">
                            <w:pPr>
                              <w:rPr>
                                <w:sz w:val="20"/>
                              </w:rPr>
                            </w:pPr>
                            <w:r w:rsidRPr="005B40B4">
                              <w:rPr>
                                <w:b/>
                                <w:sz w:val="20"/>
                              </w:rPr>
                              <w:t>A.R.</w:t>
                            </w:r>
                            <w:r>
                              <w:rPr>
                                <w:sz w:val="20"/>
                              </w:rPr>
                              <w:t xml:space="preserve"> – Students read books and then take an Accelerated Reader Quiz on the computer to demonstrate that the student had a basic level of comprehension after reading the book.</w:t>
                            </w:r>
                          </w:p>
                          <w:p w:rsidR="00284E75" w:rsidRDefault="00284E75" w:rsidP="00174345">
                            <w:pPr>
                              <w:rPr>
                                <w:sz w:val="20"/>
                              </w:rPr>
                            </w:pPr>
                          </w:p>
                          <w:p w:rsidR="00284E75" w:rsidRDefault="00284E75" w:rsidP="00174345">
                            <w:pPr>
                              <w:rPr>
                                <w:sz w:val="20"/>
                              </w:rPr>
                            </w:pPr>
                            <w:r>
                              <w:rPr>
                                <w:sz w:val="20"/>
                              </w:rPr>
                              <w:t xml:space="preserve"> </w:t>
                            </w:r>
                          </w:p>
                          <w:p w:rsidR="00174345" w:rsidRPr="00222B3B" w:rsidRDefault="008D1B9F" w:rsidP="00174345">
                            <w:pPr>
                              <w:rPr>
                                <w:sz w:val="20"/>
                              </w:rPr>
                            </w:pPr>
                            <w:r>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AAF67B" id="Text Box 1908" o:spid="_x0000_s1044" type="#_x0000_t202" style="position:absolute;margin-left:26.25pt;margin-top:456pt;width:295.5pt;height:274.5pt;z-index:25177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" filled="f" stroked="f">
                <v:textbox inset="0,0,0,0">
                  <w:txbxContent>
                    <w:p w:rsidR="00284E75" w:rsidRDefault="001F03D3" w:rsidP="00174345">
                      <w:pPr>
                        <w:rPr>
                          <w:sz w:val="20"/>
                        </w:rPr>
                      </w:pPr>
                      <w:r>
                        <w:rPr>
                          <w:sz w:val="20"/>
                        </w:rPr>
                        <w:t xml:space="preserve">    This year students will be able to work on three Internet based programs at home and school. Students will receive passwords for </w:t>
                      </w:r>
                      <w:proofErr w:type="spellStart"/>
                      <w:r>
                        <w:rPr>
                          <w:sz w:val="20"/>
                        </w:rPr>
                        <w:t>i</w:t>
                      </w:r>
                      <w:proofErr w:type="spellEnd"/>
                      <w:r>
                        <w:rPr>
                          <w:sz w:val="20"/>
                        </w:rPr>
                        <w:t>-Ready, Reflex Math, and Accelerated Reader. We encourage parents to monitor their use and ask thought</w:t>
                      </w:r>
                      <w:r w:rsidR="008D1B9F">
                        <w:rPr>
                          <w:sz w:val="20"/>
                        </w:rPr>
                        <w:t>-provoking questions;</w:t>
                      </w:r>
                      <w:r>
                        <w:rPr>
                          <w:sz w:val="20"/>
                        </w:rPr>
                        <w:t xml:space="preserve"> however</w:t>
                      </w:r>
                      <w:r w:rsidR="008D1B9F">
                        <w:rPr>
                          <w:sz w:val="20"/>
                        </w:rPr>
                        <w:t>,</w:t>
                      </w:r>
                      <w:r>
                        <w:rPr>
                          <w:sz w:val="20"/>
                        </w:rPr>
                        <w:t xml:space="preserve"> students must complete their own work</w:t>
                      </w:r>
                      <w:r w:rsidR="008D1B9F">
                        <w:rPr>
                          <w:sz w:val="20"/>
                        </w:rPr>
                        <w:t>.  A brief description of each program follows.  We will have a parent night to go over best practices on using these programs successfully.</w:t>
                      </w:r>
                    </w:p>
                    <w:p w:rsidR="00284E75" w:rsidRDefault="00284E75" w:rsidP="00174345">
                      <w:pPr>
                        <w:rPr>
                          <w:sz w:val="20"/>
                        </w:rPr>
                      </w:pPr>
                    </w:p>
                    <w:p w:rsidR="00284E75" w:rsidRDefault="00284E75" w:rsidP="00174345">
                      <w:pPr>
                        <w:rPr>
                          <w:sz w:val="20"/>
                        </w:rPr>
                      </w:pPr>
                      <w:proofErr w:type="spellStart"/>
                      <w:proofErr w:type="gramStart"/>
                      <w:r w:rsidRPr="00284E75">
                        <w:rPr>
                          <w:b/>
                          <w:sz w:val="20"/>
                        </w:rPr>
                        <w:t>i</w:t>
                      </w:r>
                      <w:proofErr w:type="spellEnd"/>
                      <w:r w:rsidRPr="00284E75">
                        <w:rPr>
                          <w:b/>
                          <w:sz w:val="20"/>
                        </w:rPr>
                        <w:t>-Ready</w:t>
                      </w:r>
                      <w:proofErr w:type="gramEnd"/>
                      <w:r>
                        <w:rPr>
                          <w:sz w:val="20"/>
                        </w:rPr>
                        <w:t xml:space="preserve"> – Adaptive Computer Program for Reading and Math- Students will take a diagnostic test three times during the year.  The diagnostic test will determine the appropriate instruction for each individual student.</w:t>
                      </w:r>
                      <w:r w:rsidR="009B534F">
                        <w:rPr>
                          <w:sz w:val="20"/>
                        </w:rPr>
                        <w:t xml:space="preserve"> Students will be able to complete lessons at home that are on their appropriate level.</w:t>
                      </w:r>
                    </w:p>
                    <w:p w:rsidR="00284E75" w:rsidRDefault="00284E75" w:rsidP="00174345">
                      <w:pPr>
                        <w:rPr>
                          <w:sz w:val="20"/>
                        </w:rPr>
                      </w:pPr>
                    </w:p>
                    <w:p w:rsidR="00284E75" w:rsidRDefault="00284E75" w:rsidP="00174345">
                      <w:pPr>
                        <w:rPr>
                          <w:sz w:val="20"/>
                        </w:rPr>
                      </w:pPr>
                      <w:r w:rsidRPr="005B40B4">
                        <w:rPr>
                          <w:b/>
                          <w:sz w:val="20"/>
                        </w:rPr>
                        <w:t>Reflex Math</w:t>
                      </w:r>
                      <w:r>
                        <w:rPr>
                          <w:sz w:val="20"/>
                        </w:rPr>
                        <w:t xml:space="preserve"> – A fun, interactive Math program that helps students to Mastery in Addition, Subtraction, Multiplication, and Division.</w:t>
                      </w:r>
                    </w:p>
                    <w:p w:rsidR="00284E75" w:rsidRDefault="00284E75" w:rsidP="00174345">
                      <w:pPr>
                        <w:rPr>
                          <w:sz w:val="20"/>
                        </w:rPr>
                      </w:pPr>
                    </w:p>
                    <w:p w:rsidR="00284E75" w:rsidRDefault="00284E75" w:rsidP="00174345">
                      <w:pPr>
                        <w:rPr>
                          <w:sz w:val="20"/>
                        </w:rPr>
                      </w:pPr>
                      <w:r w:rsidRPr="005B40B4">
                        <w:rPr>
                          <w:b/>
                          <w:sz w:val="20"/>
                        </w:rPr>
                        <w:t>A.R.</w:t>
                      </w:r>
                      <w:r>
                        <w:rPr>
                          <w:sz w:val="20"/>
                        </w:rPr>
                        <w:t xml:space="preserve"> – Students read books and then take an Accelerated Reader Quiz on the computer to demonstrate that the student had a basic level of comprehension after reading the book.</w:t>
                      </w:r>
                    </w:p>
                    <w:p w:rsidR="00284E75" w:rsidRDefault="00284E75" w:rsidP="00174345">
                      <w:pPr>
                        <w:rPr>
                          <w:sz w:val="20"/>
                        </w:rPr>
                      </w:pPr>
                    </w:p>
                    <w:p w:rsidR="00284E75" w:rsidRDefault="00284E75" w:rsidP="00174345">
                      <w:pPr>
                        <w:rPr>
                          <w:sz w:val="20"/>
                        </w:rPr>
                      </w:pPr>
                      <w:r>
                        <w:rPr>
                          <w:sz w:val="20"/>
                        </w:rPr>
                        <w:t xml:space="preserve"> </w:t>
                      </w:r>
                    </w:p>
                    <w:p w:rsidR="00174345" w:rsidRPr="00222B3B" w:rsidRDefault="008D1B9F" w:rsidP="00174345">
                      <w:pPr>
                        <w:rPr>
                          <w:sz w:val="20"/>
                        </w:rPr>
                      </w:pPr>
                      <w:r>
                        <w:rPr>
                          <w:sz w:val="20"/>
                        </w:rPr>
                        <w:t xml:space="preserve">  </w:t>
                      </w:r>
                    </w:p>
                  </w:txbxContent>
                </v:textbox>
                <w10:wrap anchorx="page" anchory="page"/>
              </v:shape>
            </w:pict>
          </mc:Fallback>
        </mc:AlternateContent>
      </w:r>
      <w:r w:rsidR="00E40AD1">
        <w:rPr>
          <w:noProof/>
        </w:rPr>
        <mc:AlternateContent>
          <mc:Choice Requires="wps">
            <w:drawing>
              <wp:anchor distT="0" distB="0" distL="114300" distR="114300" simplePos="0" relativeHeight="251578880" behindDoc="0" locked="0" layoutInCell="1" allowOverlap="1" wp14:anchorId="7882CECA" wp14:editId="4D440362">
                <wp:simplePos x="0" y="0"/>
                <wp:positionH relativeFrom="page">
                  <wp:posOffset>5010150</wp:posOffset>
                </wp:positionH>
                <wp:positionV relativeFrom="page">
                  <wp:posOffset>1485900</wp:posOffset>
                </wp:positionV>
                <wp:extent cx="2324100" cy="1295400"/>
                <wp:effectExtent l="0" t="0" r="0" b="0"/>
                <wp:wrapNone/>
                <wp:docPr id="305"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82CECA" id="Text Box 151" o:spid="_x0000_s1045" type="#_x0000_t202" style="position:absolute;margin-left:394.5pt;margin-top:117pt;width:183pt;height:102pt;z-index:25157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" filled="f" stroked="f">
                <v:textbox inset="0,0,0,0">
                  <w:txbxContent/>
                </v:textbox>
                <w10:wrap anchorx="page" anchory="page"/>
              </v:shape>
            </w:pict>
          </mc:Fallback>
        </mc:AlternateContent>
      </w:r>
      <w:r w:rsidR="00E40AD1">
        <w:rPr>
          <w:noProof/>
        </w:rPr>
        <mc:AlternateContent>
          <mc:Choice Requires="wps">
            <w:drawing>
              <wp:anchor distT="0" distB="0" distL="114300" distR="114300" simplePos="0" relativeHeight="251654656" behindDoc="0" locked="0" layoutInCell="1" allowOverlap="1" wp14:anchorId="4542A4F0" wp14:editId="28BE58F7">
                <wp:simplePos x="0" y="0"/>
                <wp:positionH relativeFrom="page">
                  <wp:posOffset>4685665</wp:posOffset>
                </wp:positionH>
                <wp:positionV relativeFrom="page">
                  <wp:posOffset>3209925</wp:posOffset>
                </wp:positionV>
                <wp:extent cx="2714625" cy="236220"/>
                <wp:effectExtent l="0" t="0" r="9525" b="11430"/>
                <wp:wrapNone/>
                <wp:docPr id="19" name="Text Box 1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249" w:rsidRPr="000967FC" w:rsidRDefault="00222B3B" w:rsidP="00222B3B">
                            <w:pPr>
                              <w:pStyle w:val="Heading2"/>
                              <w:jc w:val="center"/>
                            </w:pPr>
                            <w:r>
                              <w:t>Seminole PBS Program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42A4F0" id="Text Box 1872" o:spid="_x0000_s1046" type="#_x0000_t202" style="position:absolute;margin-left:368.95pt;margin-top:252.75pt;width:213.75pt;height:18.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" filled="f" stroked="f">
                <v:textbox style="mso-fit-shape-to-text:t" inset="0,0,0,0">
                  <w:txbxContent>
                    <w:p w:rsidR="00A16249" w:rsidRPr="000967FC" w:rsidRDefault="00222B3B" w:rsidP="00222B3B">
                      <w:pPr>
                        <w:pStyle w:val="Heading2"/>
                        <w:jc w:val="center"/>
                      </w:pPr>
                      <w:r>
                        <w:t>Seminole PBS Program</w:t>
                      </w:r>
                    </w:p>
                  </w:txbxContent>
                </v:textbox>
                <w10:wrap anchorx="page" anchory="page"/>
              </v:shape>
            </w:pict>
          </mc:Fallback>
        </mc:AlternateContent>
      </w:r>
      <w:r w:rsidR="00E40AD1">
        <w:rPr>
          <w:noProof/>
        </w:rPr>
        <mc:AlternateContent>
          <mc:Choice Requires="wps">
            <w:drawing>
              <wp:anchor distT="45720" distB="45720" distL="114300" distR="114300" simplePos="0" relativeHeight="251863552" behindDoc="0" locked="0" layoutInCell="1" allowOverlap="1" wp14:anchorId="2967C40A" wp14:editId="0CD871FA">
                <wp:simplePos x="0" y="0"/>
                <wp:positionH relativeFrom="column">
                  <wp:posOffset>3448050</wp:posOffset>
                </wp:positionH>
                <wp:positionV relativeFrom="paragraph">
                  <wp:posOffset>2495550</wp:posOffset>
                </wp:positionV>
                <wp:extent cx="3152775" cy="17240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724025"/>
                        </a:xfrm>
                        <a:prstGeom prst="rect">
                          <a:avLst/>
                        </a:prstGeom>
                        <a:solidFill>
                          <a:srgbClr val="FFFFFF"/>
                        </a:solidFill>
                        <a:ln w="9525">
                          <a:noFill/>
                          <a:miter lim="800000"/>
                          <a:headEnd/>
                          <a:tailEnd/>
                        </a:ln>
                      </wps:spPr>
                      <wps:txbx>
                        <w:txbxContent>
                          <w:p w:rsidR="00E40AD1" w:rsidRPr="00E40AD1" w:rsidRDefault="00E40AD1">
                            <w:pPr>
                              <w:rPr>
                                <w:sz w:val="20"/>
                              </w:rPr>
                            </w:pPr>
                            <w:r>
                              <w:rPr>
                                <w:sz w:val="20"/>
                              </w:rPr>
                              <w:t xml:space="preserve">     </w:t>
                            </w:r>
                            <w:r w:rsidRPr="00E40AD1">
                              <w:rPr>
                                <w:sz w:val="20"/>
                              </w:rPr>
                              <w:t xml:space="preserve">Seminole Elementary is a Positive Behavioral Support school.  We believe in rewarding students for going above and beyond and also behaving in an acceptable way during the school day.  We have three school-wide expectations; </w:t>
                            </w:r>
                            <w:proofErr w:type="gramStart"/>
                            <w:r w:rsidRPr="00E40AD1">
                              <w:rPr>
                                <w:b/>
                                <w:sz w:val="20"/>
                                <w:u w:val="single"/>
                              </w:rPr>
                              <w:t>Be</w:t>
                            </w:r>
                            <w:proofErr w:type="gramEnd"/>
                            <w:r w:rsidRPr="00E40AD1">
                              <w:rPr>
                                <w:b/>
                                <w:sz w:val="20"/>
                                <w:u w:val="single"/>
                              </w:rPr>
                              <w:t xml:space="preserve"> Ready</w:t>
                            </w:r>
                            <w:r w:rsidRPr="00E40AD1">
                              <w:rPr>
                                <w:b/>
                                <w:sz w:val="20"/>
                              </w:rPr>
                              <w:t xml:space="preserve">, </w:t>
                            </w:r>
                            <w:r w:rsidRPr="00E40AD1">
                              <w:rPr>
                                <w:b/>
                                <w:sz w:val="20"/>
                                <w:u w:val="single"/>
                              </w:rPr>
                              <w:t>Be Responsible</w:t>
                            </w:r>
                            <w:r w:rsidRPr="00E40AD1">
                              <w:rPr>
                                <w:b/>
                                <w:sz w:val="20"/>
                              </w:rPr>
                              <w:t xml:space="preserve">, and </w:t>
                            </w:r>
                            <w:r w:rsidRPr="00E40AD1">
                              <w:rPr>
                                <w:b/>
                                <w:sz w:val="20"/>
                                <w:u w:val="single"/>
                              </w:rPr>
                              <w:t>Be Respectful</w:t>
                            </w:r>
                            <w:r w:rsidRPr="00E40AD1">
                              <w:rPr>
                                <w:sz w:val="20"/>
                              </w:rPr>
                              <w:t xml:space="preserve">.  There will be many opportunities for students   to earn rewards for PBS throughout the school year.  Our committee, led by Mrs. Bolan, is hard at work planning for these incentives.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67C40A" id="_x0000_s1047" type="#_x0000_t202" style="position:absolute;margin-left:271.5pt;margin-top:196.5pt;width:248.25pt;height:135.75pt;z-index:25186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" stroked="f">
                <v:textbox>
                  <w:txbxContent>
                    <w:p w:rsidR="00E40AD1" w:rsidRPr="00E40AD1" w:rsidRDefault="00E40AD1">
                      <w:pPr>
                        <w:rPr>
                          <w:sz w:val="20"/>
                        </w:rPr>
                      </w:pPr>
                      <w:r>
                        <w:rPr>
                          <w:sz w:val="20"/>
                        </w:rPr>
                        <w:t xml:space="preserve">     </w:t>
                      </w:r>
                      <w:r w:rsidRPr="00E40AD1">
                        <w:rPr>
                          <w:sz w:val="20"/>
                        </w:rPr>
                        <w:t xml:space="preserve">Seminole Elementary is a Positive Behavioral Support school.  We believe in rewarding students for going above and beyond and also behaving in an acceptable way during the school day.  We have three school-wide expectations; </w:t>
                      </w:r>
                      <w:proofErr w:type="gramStart"/>
                      <w:r w:rsidRPr="00E40AD1">
                        <w:rPr>
                          <w:b/>
                          <w:sz w:val="20"/>
                          <w:u w:val="single"/>
                        </w:rPr>
                        <w:t>Be</w:t>
                      </w:r>
                      <w:proofErr w:type="gramEnd"/>
                      <w:r w:rsidRPr="00E40AD1">
                        <w:rPr>
                          <w:b/>
                          <w:sz w:val="20"/>
                          <w:u w:val="single"/>
                        </w:rPr>
                        <w:t xml:space="preserve"> Ready</w:t>
                      </w:r>
                      <w:r w:rsidRPr="00E40AD1">
                        <w:rPr>
                          <w:b/>
                          <w:sz w:val="20"/>
                        </w:rPr>
                        <w:t xml:space="preserve">, </w:t>
                      </w:r>
                      <w:r w:rsidRPr="00E40AD1">
                        <w:rPr>
                          <w:b/>
                          <w:sz w:val="20"/>
                          <w:u w:val="single"/>
                        </w:rPr>
                        <w:t>Be Responsible</w:t>
                      </w:r>
                      <w:r w:rsidRPr="00E40AD1">
                        <w:rPr>
                          <w:b/>
                          <w:sz w:val="20"/>
                        </w:rPr>
                        <w:t xml:space="preserve">, and </w:t>
                      </w:r>
                      <w:r w:rsidRPr="00E40AD1">
                        <w:rPr>
                          <w:b/>
                          <w:sz w:val="20"/>
                          <w:u w:val="single"/>
                        </w:rPr>
                        <w:t>Be Respectful</w:t>
                      </w:r>
                      <w:r w:rsidRPr="00E40AD1">
                        <w:rPr>
                          <w:sz w:val="20"/>
                        </w:rPr>
                        <w:t xml:space="preserve">.  There will be many opportunities for students   to earn rewards for PBS throughout the school year.  Our committee, led by Mrs. Bolan, is hard at work planning for these incentives.  </w:t>
                      </w:r>
                    </w:p>
                  </w:txbxContent>
                </v:textbox>
                <w10:wrap type="square"/>
              </v:shape>
            </w:pict>
          </mc:Fallback>
        </mc:AlternateContent>
      </w:r>
      <w:r w:rsidR="00E40AD1">
        <w:rPr>
          <w:noProof/>
        </w:rPr>
        <mc:AlternateContent>
          <mc:Choice Requires="wps">
            <w:drawing>
              <wp:anchor distT="0" distB="0" distL="114300" distR="114300" simplePos="0" relativeHeight="251496960" behindDoc="0" locked="0" layoutInCell="1" allowOverlap="1" wp14:anchorId="66993C17" wp14:editId="1FA32802">
                <wp:simplePos x="0" y="0"/>
                <wp:positionH relativeFrom="page">
                  <wp:posOffset>1295400</wp:posOffset>
                </wp:positionH>
                <wp:positionV relativeFrom="page">
                  <wp:posOffset>3209925</wp:posOffset>
                </wp:positionV>
                <wp:extent cx="3390900" cy="236220"/>
                <wp:effectExtent l="0" t="0" r="0" b="11430"/>
                <wp:wrapNone/>
                <wp:docPr id="29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0967FC" w:rsidRDefault="00884E39" w:rsidP="00884E39">
                            <w:pPr>
                              <w:pStyle w:val="Heading2"/>
                              <w:jc w:val="center"/>
                            </w:pPr>
                            <w:r>
                              <w:t>Box Tops for Education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993C17" id="Text Box 25" o:spid="_x0000_s1048" type="#_x0000_t202" style="position:absolute;margin-left:102pt;margin-top:252.75pt;width:267pt;height:18.6pt;z-index:25149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" filled="f" stroked="f">
                <v:textbox style="mso-fit-shape-to-text:t" inset="0,0,0,0">
                  <w:txbxContent>
                    <w:p w:rsidR="005B7866" w:rsidRPr="000967FC" w:rsidRDefault="00884E39" w:rsidP="00884E39">
                      <w:pPr>
                        <w:pStyle w:val="Heading2"/>
                        <w:jc w:val="center"/>
                      </w:pPr>
                      <w:r>
                        <w:t>Box Tops for Education</w:t>
                      </w:r>
                    </w:p>
                  </w:txbxContent>
                </v:textbox>
                <w10:wrap anchorx="page" anchory="page"/>
              </v:shape>
            </w:pict>
          </mc:Fallback>
        </mc:AlternateContent>
      </w:r>
      <w:r w:rsidR="00E40AD1">
        <w:rPr>
          <w:noProof/>
        </w:rPr>
        <mc:AlternateContent>
          <mc:Choice Requires="wps">
            <w:drawing>
              <wp:anchor distT="0" distB="0" distL="114300" distR="114300" simplePos="0" relativeHeight="251756032" behindDoc="0" locked="0" layoutInCell="1" allowOverlap="1" wp14:anchorId="51428C8C" wp14:editId="0116BD11">
                <wp:simplePos x="0" y="0"/>
                <wp:positionH relativeFrom="page">
                  <wp:posOffset>1724025</wp:posOffset>
                </wp:positionH>
                <wp:positionV relativeFrom="page">
                  <wp:posOffset>3705225</wp:posOffset>
                </wp:positionV>
                <wp:extent cx="2714625" cy="1514475"/>
                <wp:effectExtent l="0" t="0" r="9525" b="9525"/>
                <wp:wrapNone/>
                <wp:docPr id="297" name="Text Box 1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F0E" w:rsidRPr="00174345" w:rsidRDefault="00884E39" w:rsidP="003B67B6">
                            <w:pPr>
                              <w:pStyle w:val="BodyText"/>
                            </w:pPr>
                            <w:r>
                              <w:t xml:space="preserve">    One easy way to support Seminol</w:t>
                            </w:r>
                            <w:r w:rsidR="000942E6">
                              <w:t>e Elementary is to cut out the B</w:t>
                            </w:r>
                            <w:r>
                              <w:t>o</w:t>
                            </w:r>
                            <w:r w:rsidR="000942E6">
                              <w:t>x T</w:t>
                            </w:r>
                            <w:r>
                              <w:t>ops on many everyday products in your home. Collecting just 100 box tops per student would raise over $6000.00 for Seminole Elementary.  Please talk to anyone you know and ha</w:t>
                            </w:r>
                            <w:r w:rsidR="000942E6">
                              <w:t>ve them cut out and save these Box T</w:t>
                            </w:r>
                            <w:r>
                              <w:t>ops. They can be sent in with your child or brought to the office and</w:t>
                            </w:r>
                            <w:r w:rsidR="000942E6">
                              <w:t xml:space="preserve"> placed in the mailbox labeled Box T</w:t>
                            </w:r>
                            <w:r>
                              <w:t>ops f</w:t>
                            </w:r>
                            <w:r w:rsidR="000942E6">
                              <w:t>or E</w:t>
                            </w:r>
                            <w:r w:rsidR="001F03D3">
                              <w:t>ducation. Thank you for the</w:t>
                            </w:r>
                            <w:r>
                              <w:t xml:space="preserve"> support</w:t>
                            </w:r>
                            <w:r w:rsidR="001F03D3">
                              <w:t>.</w:t>
                            </w:r>
                          </w:p>
                          <w:p w:rsidR="001F03D3" w:rsidRPr="000942E6" w:rsidRDefault="001F03D3" w:rsidP="00174345">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428C8C" id="Text Box 1906" o:spid="_x0000_s1049" type="#_x0000_t202" style="position:absolute;margin-left:135.75pt;margin-top:291.75pt;width:213.75pt;height:119.25pt;z-index:25175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a2GtQIAALc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" filled="f" stroked="f">
                <v:textbox inset="0,0,0,0">
                  <w:txbxContent>
                    <w:p w:rsidR="00C63F0E" w:rsidRPr="00174345" w:rsidRDefault="00884E39" w:rsidP="003B67B6">
                      <w:pPr>
                        <w:pStyle w:val="BodyText"/>
                      </w:pPr>
                      <w:r>
                        <w:t xml:space="preserve">    One easy way to support Seminol</w:t>
                      </w:r>
                      <w:r w:rsidR="000942E6">
                        <w:t>e Elementary is to cut out the B</w:t>
                      </w:r>
                      <w:r>
                        <w:t>o</w:t>
                      </w:r>
                      <w:r w:rsidR="000942E6">
                        <w:t>x T</w:t>
                      </w:r>
                      <w:r>
                        <w:t>ops on many everyday products in your home. Collecting just 100 box tops per student would raise over $6000.00 for Seminole Elementary.  Please talk to anyone you know and ha</w:t>
                      </w:r>
                      <w:r w:rsidR="000942E6">
                        <w:t>ve them cut out and save these Box T</w:t>
                      </w:r>
                      <w:r>
                        <w:t>ops. They can be sent in with your child or brought to the office and</w:t>
                      </w:r>
                      <w:r w:rsidR="000942E6">
                        <w:t xml:space="preserve"> placed in the mailbox labeled Box T</w:t>
                      </w:r>
                      <w:r>
                        <w:t>ops f</w:t>
                      </w:r>
                      <w:r w:rsidR="000942E6">
                        <w:t>or E</w:t>
                      </w:r>
                      <w:r w:rsidR="001F03D3">
                        <w:t>ducation. Thank you for the</w:t>
                      </w:r>
                      <w:r>
                        <w:t xml:space="preserve"> support</w:t>
                      </w:r>
                      <w:r w:rsidR="001F03D3">
                        <w:t>.</w:t>
                      </w:r>
                    </w:p>
                    <w:p w:rsidR="001F03D3" w:rsidRPr="000942E6" w:rsidRDefault="001F03D3" w:rsidP="00174345">
                      <w:pPr>
                        <w:rPr>
                          <w:sz w:val="20"/>
                        </w:rPr>
                      </w:pPr>
                    </w:p>
                  </w:txbxContent>
                </v:textbox>
                <w10:wrap anchorx="page" anchory="page"/>
              </v:shape>
            </w:pict>
          </mc:Fallback>
        </mc:AlternateContent>
      </w:r>
      <w:r w:rsidR="00E40AD1">
        <w:rPr>
          <w:noProof/>
        </w:rPr>
        <mc:AlternateContent>
          <mc:Choice Requires="wps">
            <w:drawing>
              <wp:anchor distT="0" distB="0" distL="114300" distR="114300" simplePos="0" relativeHeight="251515392" behindDoc="0" locked="0" layoutInCell="1" allowOverlap="1" wp14:anchorId="605FDF5C" wp14:editId="5908B060">
                <wp:simplePos x="0" y="0"/>
                <wp:positionH relativeFrom="page">
                  <wp:posOffset>514350</wp:posOffset>
                </wp:positionH>
                <wp:positionV relativeFrom="page">
                  <wp:posOffset>3810000</wp:posOffset>
                </wp:positionV>
                <wp:extent cx="1057275" cy="1600200"/>
                <wp:effectExtent l="0" t="0" r="0" b="0"/>
                <wp:wrapNone/>
                <wp:docPr id="28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B323F9" w:rsidRDefault="001058D1" w:rsidP="00A34EFD">
                            <w:pPr>
                              <w:pStyle w:val="Pullquote"/>
                            </w:pPr>
                            <w:r>
                              <w:t xml:space="preserve">Please help Seminole collect Box Tops to raise money for </w:t>
                            </w:r>
                            <w:r w:rsidR="00865423">
                              <w:t>our school</w:t>
                            </w:r>
                            <w:r w:rsidR="005B7866" w:rsidRPr="00B323F9">
                              <w:t xml:space="preserve"> </w:t>
                            </w:r>
                          </w:p>
                        </w:txbxContent>
                      </wps:txbx>
                      <wps:bodyPr rot="0" vert="horz" wrap="square" lIns="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5FDF5C" id="Text Box 26" o:spid="_x0000_s1050" type="#_x0000_t202" style="position:absolute;margin-left:40.5pt;margin-top:300pt;width:83.25pt;height:126pt;z-index:25151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" filled="f" stroked="f">
                <v:textbox style="mso-fit-shape-to-text:t" inset="0,0,,0">
                  <w:txbxContent>
                    <w:p w:rsidR="005B7866" w:rsidRPr="00B323F9" w:rsidRDefault="001058D1" w:rsidP="00A34EFD">
                      <w:pPr>
                        <w:pStyle w:val="Pullquote"/>
                      </w:pPr>
                      <w:r>
                        <w:t xml:space="preserve">Please help Seminole collect Box Tops to raise money for </w:t>
                      </w:r>
                      <w:r w:rsidR="00865423">
                        <w:t>our school</w:t>
                      </w:r>
                      <w:r w:rsidR="005B7866" w:rsidRPr="00B323F9">
                        <w:t xml:space="preserve"> </w:t>
                      </w:r>
                    </w:p>
                  </w:txbxContent>
                </v:textbox>
                <w10:wrap anchorx="page" anchory="page"/>
              </v:shape>
            </w:pict>
          </mc:Fallback>
        </mc:AlternateContent>
      </w:r>
      <w:r w:rsidR="00E40AD1">
        <w:rPr>
          <w:noProof/>
        </w:rPr>
        <mc:AlternateContent>
          <mc:Choice Requires="wps">
            <w:drawing>
              <wp:anchor distT="0" distB="0" distL="114300" distR="114300" simplePos="0" relativeHeight="251635200" behindDoc="0" locked="0" layoutInCell="1" allowOverlap="1" wp14:anchorId="3D634404" wp14:editId="243531EF">
                <wp:simplePos x="0" y="0"/>
                <wp:positionH relativeFrom="page">
                  <wp:posOffset>104775</wp:posOffset>
                </wp:positionH>
                <wp:positionV relativeFrom="page">
                  <wp:posOffset>5476875</wp:posOffset>
                </wp:positionV>
                <wp:extent cx="3657600" cy="236220"/>
                <wp:effectExtent l="0" t="0" r="0" b="11430"/>
                <wp:wrapNone/>
                <wp:docPr id="296" name="Text Box 18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249" w:rsidRPr="000967FC" w:rsidRDefault="001F03D3" w:rsidP="00884E39">
                            <w:pPr>
                              <w:pStyle w:val="Heading2"/>
                              <w:jc w:val="center"/>
                            </w:pPr>
                            <w:r>
                              <w:t>Educational Programs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634404" id="Text Box 1869" o:spid="_x0000_s1051" type="#_x0000_t202" style="position:absolute;margin-left:8.25pt;margin-top:431.25pt;width:4in;height:18.6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EJ4tA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" filled="f" stroked="f">
                <v:textbox style="mso-fit-shape-to-text:t" inset="0,0,0,0">
                  <w:txbxContent>
                    <w:p w:rsidR="00A16249" w:rsidRPr="000967FC" w:rsidRDefault="001F03D3" w:rsidP="00884E39">
                      <w:pPr>
                        <w:pStyle w:val="Heading2"/>
                        <w:jc w:val="center"/>
                      </w:pPr>
                      <w:r>
                        <w:t>Educational Programs</w:t>
                      </w:r>
                    </w:p>
                  </w:txbxContent>
                </v:textbox>
                <w10:wrap anchorx="page" anchory="page"/>
              </v:shape>
            </w:pict>
          </mc:Fallback>
        </mc:AlternateContent>
      </w:r>
      <w:r w:rsidR="009B534F">
        <w:rPr>
          <w:noProof/>
        </w:rPr>
        <mc:AlternateContent>
          <mc:Choice Requires="wps">
            <w:drawing>
              <wp:anchor distT="0" distB="0" distL="114300" distR="114300" simplePos="0" relativeHeight="251476480" behindDoc="0" locked="0" layoutInCell="1" allowOverlap="1" wp14:anchorId="27C9678E" wp14:editId="7496823B">
                <wp:simplePos x="0" y="0"/>
                <wp:positionH relativeFrom="page">
                  <wp:posOffset>2124075</wp:posOffset>
                </wp:positionH>
                <wp:positionV relativeFrom="page">
                  <wp:posOffset>1381124</wp:posOffset>
                </wp:positionV>
                <wp:extent cx="2713990" cy="1685925"/>
                <wp:effectExtent l="0" t="0" r="10160" b="9525"/>
                <wp:wrapNone/>
                <wp:docPr id="30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168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4">
                        <w:txbxContent>
                          <w:p w:rsidR="00F10072" w:rsidRDefault="00143403" w:rsidP="00F10072">
                            <w:pPr>
                              <w:pStyle w:val="BodyText"/>
                            </w:pPr>
                            <w:r>
                              <w:t>It is with great excitement</w:t>
                            </w:r>
                            <w:r w:rsidR="000942E6">
                              <w:t xml:space="preserve"> that</w:t>
                            </w:r>
                            <w:r>
                              <w:t xml:space="preserve"> I introduce the following new members to the Seminole Family</w:t>
                            </w:r>
                            <w:r w:rsidR="00354267">
                              <w:t>.</w:t>
                            </w:r>
                          </w:p>
                          <w:p w:rsidR="007110DA" w:rsidRDefault="0092033F" w:rsidP="00F10072">
                            <w:pPr>
                              <w:pStyle w:val="BodyText"/>
                            </w:pPr>
                            <w:r>
                              <w:t>K –</w:t>
                            </w:r>
                            <w:r w:rsidR="009B534F">
                              <w:t xml:space="preserve">  </w:t>
                            </w:r>
                            <w:r>
                              <w:t xml:space="preserve"> Ms. </w:t>
                            </w:r>
                            <w:proofErr w:type="spellStart"/>
                            <w:r>
                              <w:t>Lydic</w:t>
                            </w:r>
                            <w:proofErr w:type="spellEnd"/>
                          </w:p>
                          <w:p w:rsidR="0092033F" w:rsidRDefault="0092033F" w:rsidP="0092033F">
                            <w:pPr>
                              <w:pStyle w:val="BodyText"/>
                            </w:pPr>
                            <w:r>
                              <w:t>1</w:t>
                            </w:r>
                            <w:r w:rsidRPr="0092033F">
                              <w:rPr>
                                <w:vertAlign w:val="superscript"/>
                              </w:rPr>
                              <w:t>st</w:t>
                            </w:r>
                            <w:r>
                              <w:t xml:space="preserve"> – Mrs. Vaughn</w:t>
                            </w:r>
                          </w:p>
                          <w:p w:rsidR="0092033F" w:rsidRDefault="0092033F" w:rsidP="0092033F">
                            <w:pPr>
                              <w:pStyle w:val="BodyText"/>
                            </w:pPr>
                            <w:r>
                              <w:t>2</w:t>
                            </w:r>
                            <w:r w:rsidRPr="0092033F">
                              <w:rPr>
                                <w:vertAlign w:val="superscript"/>
                              </w:rPr>
                              <w:t>nd</w:t>
                            </w:r>
                            <w:r>
                              <w:t xml:space="preserve"> – Ms. Shockley</w:t>
                            </w:r>
                          </w:p>
                          <w:p w:rsidR="009B534F" w:rsidRDefault="0092033F" w:rsidP="009B534F">
                            <w:pPr>
                              <w:pStyle w:val="BodyText"/>
                              <w:spacing w:after="0"/>
                            </w:pPr>
                            <w:r>
                              <w:t>3</w:t>
                            </w:r>
                            <w:r w:rsidRPr="0092033F">
                              <w:rPr>
                                <w:vertAlign w:val="superscript"/>
                              </w:rPr>
                              <w:t>rd</w:t>
                            </w:r>
                            <w:r>
                              <w:t xml:space="preserve"> – Mrs. Maxwell</w:t>
                            </w:r>
                          </w:p>
                          <w:p w:rsidR="009B534F" w:rsidRDefault="009B534F" w:rsidP="009B534F">
                            <w:pPr>
                              <w:pStyle w:val="BodyText"/>
                              <w:spacing w:after="0"/>
                            </w:pPr>
                            <w:r>
                              <w:t xml:space="preserve">       Ms. </w:t>
                            </w:r>
                            <w:proofErr w:type="spellStart"/>
                            <w:r>
                              <w:t>Fenner</w:t>
                            </w:r>
                            <w:proofErr w:type="spellEnd"/>
                          </w:p>
                          <w:p w:rsidR="009B534F" w:rsidRDefault="009B534F" w:rsidP="009B534F">
                            <w:pPr>
                              <w:pStyle w:val="BodyText"/>
                              <w:spacing w:after="0"/>
                            </w:pPr>
                            <w:r>
                              <w:t xml:space="preserve">       Mrs. </w:t>
                            </w:r>
                            <w:proofErr w:type="spellStart"/>
                            <w:r>
                              <w:t>Mckane</w:t>
                            </w:r>
                            <w:proofErr w:type="spellEnd"/>
                            <w:r>
                              <w:t xml:space="preserve"> (student teacher)</w:t>
                            </w:r>
                          </w:p>
                          <w:p w:rsidR="009B534F" w:rsidRDefault="009B534F" w:rsidP="009B534F">
                            <w:pPr>
                              <w:pStyle w:val="BodyText"/>
                              <w:spacing w:after="0"/>
                            </w:pPr>
                            <w:r>
                              <w:t>5</w:t>
                            </w:r>
                            <w:r w:rsidRPr="009B534F">
                              <w:rPr>
                                <w:vertAlign w:val="superscript"/>
                              </w:rPr>
                              <w:t>th</w:t>
                            </w:r>
                            <w:r>
                              <w:t xml:space="preserve"> – Mrs. Schneider</w:t>
                            </w:r>
                          </w:p>
                          <w:p w:rsidR="009B534F" w:rsidRDefault="009B534F" w:rsidP="009B534F">
                            <w:pPr>
                              <w:pStyle w:val="BodyText"/>
                              <w:spacing w:after="0"/>
                            </w:pPr>
                            <w:r>
                              <w:t xml:space="preserve">       Mr. Harrison</w:t>
                            </w:r>
                          </w:p>
                          <w:p w:rsidR="009B534F" w:rsidRDefault="009B534F" w:rsidP="009B534F">
                            <w:pPr>
                              <w:pStyle w:val="BodyText"/>
                              <w:spacing w:after="0"/>
                            </w:pPr>
                            <w:r>
                              <w:t xml:space="preserve">       Mrs. Rodriguez </w:t>
                            </w:r>
                          </w:p>
                          <w:p w:rsidR="009B534F" w:rsidRDefault="009B534F" w:rsidP="009B534F">
                            <w:pPr>
                              <w:pStyle w:val="BodyText"/>
                              <w:spacing w:after="0"/>
                            </w:pPr>
                          </w:p>
                          <w:p w:rsidR="009B534F" w:rsidRDefault="009B534F" w:rsidP="009B534F">
                            <w:pPr>
                              <w:pStyle w:val="BodyText"/>
                              <w:spacing w:after="0"/>
                            </w:pPr>
                            <w:proofErr w:type="spellStart"/>
                            <w:r>
                              <w:t>Bookeeper</w:t>
                            </w:r>
                            <w:proofErr w:type="spellEnd"/>
                            <w:r>
                              <w:t xml:space="preserve"> – Ms. Walker</w:t>
                            </w:r>
                          </w:p>
                          <w:p w:rsidR="009B534F" w:rsidRDefault="009B534F" w:rsidP="009B534F">
                            <w:pPr>
                              <w:pStyle w:val="BodyText"/>
                              <w:spacing w:after="0"/>
                            </w:pPr>
                            <w:r>
                              <w:t>Paraprofessional – Ms. Aguirre</w:t>
                            </w:r>
                          </w:p>
                          <w:p w:rsidR="009B534F" w:rsidRDefault="00C91FD6" w:rsidP="009B534F">
                            <w:pPr>
                              <w:pStyle w:val="BodyText"/>
                              <w:spacing w:after="0"/>
                            </w:pPr>
                            <w:r>
                              <w:t>Guidance Clerk – Ms</w:t>
                            </w:r>
                            <w:r w:rsidR="009B534F">
                              <w:t>. Arnold</w:t>
                            </w:r>
                          </w:p>
                          <w:p w:rsidR="009B534F" w:rsidRDefault="009B534F" w:rsidP="009B534F">
                            <w:pPr>
                              <w:pStyle w:val="BodyText"/>
                              <w:spacing w:after="0"/>
                            </w:pPr>
                            <w:r>
                              <w:t xml:space="preserve">Cafeteria – Ms. </w:t>
                            </w:r>
                            <w:proofErr w:type="spellStart"/>
                            <w:r>
                              <w:t>Ebanks</w:t>
                            </w:r>
                            <w:proofErr w:type="spellEnd"/>
                          </w:p>
                          <w:p w:rsidR="009B534F" w:rsidRDefault="009B534F" w:rsidP="009B534F">
                            <w:pPr>
                              <w:pStyle w:val="BodyText"/>
                              <w:spacing w:after="0"/>
                            </w:pPr>
                          </w:p>
                          <w:p w:rsidR="00354267" w:rsidRDefault="00354267" w:rsidP="00F10072">
                            <w:pPr>
                              <w:pStyle w:val="BodyText"/>
                            </w:pPr>
                          </w:p>
                          <w:p w:rsidR="005B7866" w:rsidRPr="00174345" w:rsidRDefault="005B7866" w:rsidP="003B67B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2" type="#_x0000_t202" style="position:absolute;margin-left:167.25pt;margin-top:108.75pt;width:213.7pt;height:132.75pt;z-index:25147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X3wtQ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" filled="f" stroked="f">
                <v:textbox style="mso-next-textbox:#Text Box 151" inset="0,0,0,0">
                  <w:txbxContent>
                    <w:p w:rsidR="00F10072" w:rsidRDefault="00143403" w:rsidP="00F10072">
                      <w:pPr>
                        <w:pStyle w:val="BodyText"/>
                      </w:pPr>
                      <w:r>
                        <w:t>It is with great excitement</w:t>
                      </w:r>
                      <w:r w:rsidR="000942E6">
                        <w:t xml:space="preserve"> that</w:t>
                      </w:r>
                      <w:r>
                        <w:t xml:space="preserve"> I introduce the following new members to the Seminole Family</w:t>
                      </w:r>
                      <w:r w:rsidR="00354267">
                        <w:t>.</w:t>
                      </w:r>
                    </w:p>
                    <w:p w:rsidR="007110DA" w:rsidRDefault="0092033F" w:rsidP="00F10072">
                      <w:pPr>
                        <w:pStyle w:val="BodyText"/>
                      </w:pPr>
                      <w:r>
                        <w:t>K –</w:t>
                      </w:r>
                      <w:r w:rsidR="009B534F">
                        <w:t xml:space="preserve">  </w:t>
                      </w:r>
                      <w:r>
                        <w:t xml:space="preserve"> Ms. </w:t>
                      </w:r>
                      <w:proofErr w:type="spellStart"/>
                      <w:r>
                        <w:t>Lydic</w:t>
                      </w:r>
                      <w:proofErr w:type="spellEnd"/>
                    </w:p>
                    <w:p w:rsidR="0092033F" w:rsidRDefault="0092033F" w:rsidP="0092033F">
                      <w:pPr>
                        <w:pStyle w:val="BodyText"/>
                      </w:pPr>
                      <w:r>
                        <w:t>1</w:t>
                      </w:r>
                      <w:r w:rsidRPr="0092033F">
                        <w:rPr>
                          <w:vertAlign w:val="superscript"/>
                        </w:rPr>
                        <w:t>st</w:t>
                      </w:r>
                      <w:r>
                        <w:t xml:space="preserve"> – Mrs. Vaughn</w:t>
                      </w:r>
                    </w:p>
                    <w:p w:rsidR="0092033F" w:rsidRDefault="0092033F" w:rsidP="0092033F">
                      <w:pPr>
                        <w:pStyle w:val="BodyText"/>
                      </w:pPr>
                      <w:r>
                        <w:t>2</w:t>
                      </w:r>
                      <w:r w:rsidRPr="0092033F">
                        <w:rPr>
                          <w:vertAlign w:val="superscript"/>
                        </w:rPr>
                        <w:t>nd</w:t>
                      </w:r>
                      <w:r>
                        <w:t xml:space="preserve"> – Ms. Shockley</w:t>
                      </w:r>
                    </w:p>
                    <w:p w:rsidR="009B534F" w:rsidRDefault="0092033F" w:rsidP="009B534F">
                      <w:pPr>
                        <w:pStyle w:val="BodyText"/>
                        <w:spacing w:after="0"/>
                      </w:pPr>
                      <w:r>
                        <w:t>3</w:t>
                      </w:r>
                      <w:r w:rsidRPr="0092033F">
                        <w:rPr>
                          <w:vertAlign w:val="superscript"/>
                        </w:rPr>
                        <w:t>rd</w:t>
                      </w:r>
                      <w:r>
                        <w:t xml:space="preserve"> – Mrs. Maxwell</w:t>
                      </w:r>
                    </w:p>
                    <w:p w:rsidR="009B534F" w:rsidRDefault="009B534F" w:rsidP="009B534F">
                      <w:pPr>
                        <w:pStyle w:val="BodyText"/>
                        <w:spacing w:after="0"/>
                      </w:pPr>
                      <w:r>
                        <w:t xml:space="preserve">       Ms. </w:t>
                      </w:r>
                      <w:proofErr w:type="spellStart"/>
                      <w:r>
                        <w:t>Fenner</w:t>
                      </w:r>
                      <w:proofErr w:type="spellEnd"/>
                    </w:p>
                    <w:p w:rsidR="009B534F" w:rsidRDefault="009B534F" w:rsidP="009B534F">
                      <w:pPr>
                        <w:pStyle w:val="BodyText"/>
                        <w:spacing w:after="0"/>
                      </w:pPr>
                      <w:r>
                        <w:t xml:space="preserve">       Mrs. </w:t>
                      </w:r>
                      <w:proofErr w:type="spellStart"/>
                      <w:r>
                        <w:t>Mckane</w:t>
                      </w:r>
                      <w:proofErr w:type="spellEnd"/>
                      <w:r>
                        <w:t xml:space="preserve"> (student teacher)</w:t>
                      </w:r>
                    </w:p>
                    <w:p w:rsidR="009B534F" w:rsidRDefault="009B534F" w:rsidP="009B534F">
                      <w:pPr>
                        <w:pStyle w:val="BodyText"/>
                        <w:spacing w:after="0"/>
                      </w:pPr>
                      <w:r>
                        <w:t>5</w:t>
                      </w:r>
                      <w:r w:rsidRPr="009B534F">
                        <w:rPr>
                          <w:vertAlign w:val="superscript"/>
                        </w:rPr>
                        <w:t>th</w:t>
                      </w:r>
                      <w:r>
                        <w:t xml:space="preserve"> – Mrs. Schneider</w:t>
                      </w:r>
                    </w:p>
                    <w:p w:rsidR="009B534F" w:rsidRDefault="009B534F" w:rsidP="009B534F">
                      <w:pPr>
                        <w:pStyle w:val="BodyText"/>
                        <w:spacing w:after="0"/>
                      </w:pPr>
                      <w:r>
                        <w:t xml:space="preserve">       Mr. Harrison</w:t>
                      </w:r>
                    </w:p>
                    <w:p w:rsidR="009B534F" w:rsidRDefault="009B534F" w:rsidP="009B534F">
                      <w:pPr>
                        <w:pStyle w:val="BodyText"/>
                        <w:spacing w:after="0"/>
                      </w:pPr>
                      <w:r>
                        <w:t xml:space="preserve">       Mrs. Rodriguez </w:t>
                      </w:r>
                    </w:p>
                    <w:p w:rsidR="009B534F" w:rsidRDefault="009B534F" w:rsidP="009B534F">
                      <w:pPr>
                        <w:pStyle w:val="BodyText"/>
                        <w:spacing w:after="0"/>
                      </w:pPr>
                    </w:p>
                    <w:p w:rsidR="009B534F" w:rsidRDefault="009B534F" w:rsidP="009B534F">
                      <w:pPr>
                        <w:pStyle w:val="BodyText"/>
                        <w:spacing w:after="0"/>
                      </w:pPr>
                      <w:proofErr w:type="spellStart"/>
                      <w:r>
                        <w:t>Bookeeper</w:t>
                      </w:r>
                      <w:proofErr w:type="spellEnd"/>
                      <w:r>
                        <w:t xml:space="preserve"> – Ms. Walker</w:t>
                      </w:r>
                    </w:p>
                    <w:p w:rsidR="009B534F" w:rsidRDefault="009B534F" w:rsidP="009B534F">
                      <w:pPr>
                        <w:pStyle w:val="BodyText"/>
                        <w:spacing w:after="0"/>
                      </w:pPr>
                      <w:r>
                        <w:t>Paraprofessional – Ms. Aguirre</w:t>
                      </w:r>
                    </w:p>
                    <w:p w:rsidR="009B534F" w:rsidRDefault="00C91FD6" w:rsidP="009B534F">
                      <w:pPr>
                        <w:pStyle w:val="BodyText"/>
                        <w:spacing w:after="0"/>
                      </w:pPr>
                      <w:r>
                        <w:t>Guidance Clerk – Ms</w:t>
                      </w:r>
                      <w:r w:rsidR="009B534F">
                        <w:t>. Arnold</w:t>
                      </w:r>
                    </w:p>
                    <w:p w:rsidR="009B534F" w:rsidRDefault="009B534F" w:rsidP="009B534F">
                      <w:pPr>
                        <w:pStyle w:val="BodyText"/>
                        <w:spacing w:after="0"/>
                      </w:pPr>
                      <w:r>
                        <w:t xml:space="preserve">Cafeteria – Ms. </w:t>
                      </w:r>
                      <w:proofErr w:type="spellStart"/>
                      <w:r>
                        <w:t>Ebanks</w:t>
                      </w:r>
                      <w:proofErr w:type="spellEnd"/>
                    </w:p>
                    <w:p w:rsidR="009B534F" w:rsidRDefault="009B534F" w:rsidP="009B534F">
                      <w:pPr>
                        <w:pStyle w:val="BodyText"/>
                        <w:spacing w:after="0"/>
                      </w:pPr>
                    </w:p>
                    <w:p w:rsidR="00354267" w:rsidRDefault="00354267" w:rsidP="00F10072">
                      <w:pPr>
                        <w:pStyle w:val="BodyText"/>
                      </w:pPr>
                    </w:p>
                    <w:p w:rsidR="005B7866" w:rsidRPr="00174345" w:rsidRDefault="005B7866" w:rsidP="003B67B6">
                      <w:pPr>
                        <w:pStyle w:val="BodyText"/>
                      </w:pPr>
                    </w:p>
                  </w:txbxContent>
                </v:textbox>
                <w10:wrap anchorx="page" anchory="page"/>
              </v:shape>
            </w:pict>
          </mc:Fallback>
        </mc:AlternateContent>
      </w:r>
      <w:r w:rsidR="001058D1">
        <w:rPr>
          <w:noProof/>
        </w:rPr>
        <mc:AlternateContent>
          <mc:Choice Requires="wps">
            <w:drawing>
              <wp:anchor distT="0" distB="0" distL="114300" distR="114300" simplePos="0" relativeHeight="251528704" behindDoc="0" locked="0" layoutInCell="1" allowOverlap="1" wp14:anchorId="4D0F14DB" wp14:editId="56A00679">
                <wp:simplePos x="0" y="0"/>
                <wp:positionH relativeFrom="page">
                  <wp:posOffset>609600</wp:posOffset>
                </wp:positionH>
                <wp:positionV relativeFrom="page">
                  <wp:posOffset>2714625</wp:posOffset>
                </wp:positionV>
                <wp:extent cx="876300" cy="304800"/>
                <wp:effectExtent l="0" t="0" r="0" b="0"/>
                <wp:wrapNone/>
                <wp:docPr id="30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1058D1" w:rsidP="00A34EFD">
                            <w:pPr>
                              <w:pStyle w:val="CaptionText"/>
                            </w:pPr>
                            <w:r>
                              <w:rPr>
                                <w:color w:val="000080"/>
                              </w:rPr>
                              <w:t>Mrs. Ellinger Welcomes back Teachers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0F14DB" id="Text Box 43" o:spid="_x0000_s1053" type="#_x0000_t202" style="position:absolute;margin-left:48pt;margin-top:213.75pt;width:69pt;height:24pt;z-index:25152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" filled="f" stroked="f">
                <v:textbox style="mso-fit-shape-to-text:t" inset="0,0,0,0">
                  <w:txbxContent>
                    <w:p w:rsidR="005B7866" w:rsidRDefault="001058D1" w:rsidP="00A34EFD">
                      <w:pPr>
                        <w:pStyle w:val="CaptionText"/>
                      </w:pPr>
                      <w:r>
                        <w:rPr>
                          <w:color w:val="000080"/>
                        </w:rPr>
                        <w:t>Mrs. Ellinger Welcomes back Teachers</w:t>
                      </w:r>
                    </w:p>
                  </w:txbxContent>
                </v:textbox>
                <w10:wrap anchorx="page" anchory="page"/>
              </v:shape>
            </w:pict>
          </mc:Fallback>
        </mc:AlternateContent>
      </w:r>
      <w:r w:rsidR="001058D1">
        <w:rPr>
          <w:noProof/>
        </w:rPr>
        <mc:AlternateContent>
          <mc:Choice Requires="wps">
            <w:drawing>
              <wp:anchor distT="0" distB="0" distL="114300" distR="114300" simplePos="0" relativeHeight="251731456" behindDoc="0" locked="0" layoutInCell="1" allowOverlap="1" wp14:anchorId="542545E5" wp14:editId="34F73849">
                <wp:simplePos x="0" y="0"/>
                <wp:positionH relativeFrom="page">
                  <wp:posOffset>361950</wp:posOffset>
                </wp:positionH>
                <wp:positionV relativeFrom="page">
                  <wp:posOffset>1695450</wp:posOffset>
                </wp:positionV>
                <wp:extent cx="1371600" cy="942975"/>
                <wp:effectExtent l="0" t="0" r="0" b="9525"/>
                <wp:wrapNone/>
                <wp:docPr id="302" name="Text Box 18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6C36" w:rsidRPr="00D76C36" w:rsidRDefault="001058D1">
                            <w:r>
                              <w:rPr>
                                <w:noProof/>
                              </w:rPr>
                              <w:drawing>
                                <wp:inline distT="0" distB="0" distL="0" distR="0" wp14:anchorId="0DF49DBE" wp14:editId="7C5443CF">
                                  <wp:extent cx="1256072" cy="1143000"/>
                                  <wp:effectExtent l="0" t="0" r="1270" b="0"/>
                                  <wp:docPr id="20" name="Picture 20" descr="\\SEM-1\kofm1012$\My Documents\My Pictures\Open house\IMG_1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1\kofm1012$\My Documents\My Pictures\Open house\IMG_145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4621" cy="11416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2545E5" id="Text Box 1890" o:spid="_x0000_s1054" type="#_x0000_t202" style="position:absolute;margin-left:28.5pt;margin-top:133.5pt;width:108pt;height:74.25pt;z-index:2517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3RPiQIAABw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" stroked="f">
                <v:textbox>
                  <w:txbxContent>
                    <w:p w:rsidR="00D76C36" w:rsidRPr="00D76C36" w:rsidRDefault="001058D1">
                      <w:r>
                        <w:rPr>
                          <w:noProof/>
                        </w:rPr>
                        <w:drawing>
                          <wp:inline distT="0" distB="0" distL="0" distR="0" wp14:anchorId="0DF49DBE" wp14:editId="7C5443CF">
                            <wp:extent cx="1256072" cy="1143000"/>
                            <wp:effectExtent l="0" t="0" r="1270" b="0"/>
                            <wp:docPr id="20" name="Picture 20" descr="\\SEM-1\kofm1012$\My Documents\My Pictures\Open house\IMG_1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1\kofm1012$\My Documents\My Pictures\Open house\IMG_145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4621" cy="1141680"/>
                                    </a:xfrm>
                                    <a:prstGeom prst="rect">
                                      <a:avLst/>
                                    </a:prstGeom>
                                    <a:noFill/>
                                    <a:ln>
                                      <a:noFill/>
                                    </a:ln>
                                  </pic:spPr>
                                </pic:pic>
                              </a:graphicData>
                            </a:graphic>
                          </wp:inline>
                        </w:drawing>
                      </w:r>
                    </w:p>
                  </w:txbxContent>
                </v:textbox>
                <w10:wrap anchorx="page" anchory="page"/>
              </v:shape>
            </w:pict>
          </mc:Fallback>
        </mc:AlternateContent>
      </w:r>
      <w:r w:rsidR="00BE2F65">
        <w:rPr>
          <w:noProof/>
        </w:rPr>
        <mc:AlternateContent>
          <mc:Choice Requires="wps">
            <w:drawing>
              <wp:anchor distT="0" distB="0" distL="114300" distR="114300" simplePos="0" relativeHeight="251549184" behindDoc="0" locked="0" layoutInCell="1" allowOverlap="1" wp14:anchorId="0B37170C" wp14:editId="5B7BE89F">
                <wp:simplePos x="0" y="0"/>
                <wp:positionH relativeFrom="page">
                  <wp:posOffset>609600</wp:posOffset>
                </wp:positionH>
                <wp:positionV relativeFrom="page">
                  <wp:posOffset>533400</wp:posOffset>
                </wp:positionV>
                <wp:extent cx="1143000" cy="342900"/>
                <wp:effectExtent l="0" t="0" r="0" b="0"/>
                <wp:wrapNone/>
                <wp:docPr id="30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641FBF" w:rsidRDefault="005B7866" w:rsidP="001B55B5">
                            <w:pPr>
                              <w:rPr>
                                <w:rStyle w:val="PageNumber"/>
                              </w:rPr>
                            </w:pPr>
                            <w:r w:rsidRPr="00641FBF">
                              <w:rPr>
                                <w:rStyle w:val="PageNumber"/>
                              </w:rPr>
                              <w:t>Page</w:t>
                            </w:r>
                            <w:r w:rsidR="00B323F9" w:rsidRPr="00641FBF">
                              <w:rPr>
                                <w:rStyle w:val="PageNumber"/>
                              </w:rPr>
                              <w:t xml:space="preserve"> 2</w:t>
                            </w:r>
                            <w:r w:rsidR="00C91FD6">
                              <w:rPr>
                                <w:rStyle w:val="PageNumber"/>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55" type="#_x0000_t202" style="position:absolute;margin-left:48pt;margin-top:42pt;width:90pt;height:27pt;z-index:25154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" filled="f" stroked="f">
                <v:textbox inset="0,0,0,0">
                  <w:txbxContent>
                    <w:p w:rsidR="005B7866" w:rsidRPr="00641FBF" w:rsidRDefault="005B7866" w:rsidP="001B55B5">
                      <w:pPr>
                        <w:rPr>
                          <w:rStyle w:val="PageNumber"/>
                        </w:rPr>
                      </w:pPr>
                      <w:r w:rsidRPr="00641FBF">
                        <w:rPr>
                          <w:rStyle w:val="PageNumber"/>
                        </w:rPr>
                        <w:t>Page</w:t>
                      </w:r>
                      <w:r w:rsidR="00B323F9" w:rsidRPr="00641FBF">
                        <w:rPr>
                          <w:rStyle w:val="PageNumber"/>
                        </w:rPr>
                        <w:t xml:space="preserve"> 2</w:t>
                      </w:r>
                      <w:r w:rsidR="00C91FD6">
                        <w:rPr>
                          <w:rStyle w:val="PageNumber"/>
                        </w:rPr>
                        <w:t xml:space="preserve"> of 3</w:t>
                      </w:r>
                    </w:p>
                  </w:txbxContent>
                </v:textbox>
                <w10:wrap anchorx="page" anchory="page"/>
              </v:shape>
            </w:pict>
          </mc:Fallback>
        </mc:AlternateContent>
      </w:r>
      <w:r w:rsidR="00BE2F65">
        <w:rPr>
          <w:noProof/>
        </w:rPr>
        <mc:AlternateContent>
          <mc:Choice Requires="wps">
            <w:drawing>
              <wp:anchor distT="0" distB="0" distL="114300" distR="114300" simplePos="0" relativeHeight="251480576" behindDoc="0" locked="0" layoutInCell="1" allowOverlap="1" wp14:anchorId="3B97FD9E" wp14:editId="50E978C7">
                <wp:simplePos x="0" y="0"/>
                <wp:positionH relativeFrom="page">
                  <wp:posOffset>2501900</wp:posOffset>
                </wp:positionH>
                <wp:positionV relativeFrom="page">
                  <wp:posOffset>1028700</wp:posOffset>
                </wp:positionV>
                <wp:extent cx="4800600" cy="236220"/>
                <wp:effectExtent l="0" t="0" r="3175" b="1905"/>
                <wp:wrapNone/>
                <wp:docPr id="30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0967FC" w:rsidRDefault="00143403" w:rsidP="00143403">
                            <w:pPr>
                              <w:pStyle w:val="Heading2"/>
                              <w:jc w:val="center"/>
                            </w:pPr>
                            <w:r>
                              <w:t>New Faces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97FD9E" id="Text Box 21" o:spid="_x0000_s1056" type="#_x0000_t202" style="position:absolute;margin-left:197pt;margin-top:81pt;width:378pt;height:18.6pt;z-index:25148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" filled="f" stroked="f">
                <v:textbox style="mso-fit-shape-to-text:t" inset="0,0,0,0">
                  <w:txbxContent>
                    <w:p w:rsidR="005B7866" w:rsidRPr="000967FC" w:rsidRDefault="00143403" w:rsidP="00143403">
                      <w:pPr>
                        <w:pStyle w:val="Heading2"/>
                        <w:jc w:val="center"/>
                      </w:pPr>
                      <w:r>
                        <w:t>New Faces</w:t>
                      </w:r>
                    </w:p>
                  </w:txbxContent>
                </v:textbox>
                <w10:wrap anchorx="page" anchory="page"/>
              </v:shape>
            </w:pict>
          </mc:Fallback>
        </mc:AlternateContent>
      </w:r>
      <w:r w:rsidR="00BE2F65">
        <w:rPr>
          <w:noProof/>
        </w:rPr>
        <mc:AlternateContent>
          <mc:Choice Requires="wps">
            <w:drawing>
              <wp:anchor distT="0" distB="0" distL="114300" distR="114300" simplePos="0" relativeHeight="251609600" behindDoc="0" locked="0" layoutInCell="1" allowOverlap="1" wp14:anchorId="27CB5717" wp14:editId="3ED8DD4E">
                <wp:simplePos x="0" y="0"/>
                <wp:positionH relativeFrom="page">
                  <wp:posOffset>2286000</wp:posOffset>
                </wp:positionH>
                <wp:positionV relativeFrom="page">
                  <wp:posOffset>557530</wp:posOffset>
                </wp:positionV>
                <wp:extent cx="1943100" cy="206375"/>
                <wp:effectExtent l="0" t="0" r="0" b="0"/>
                <wp:wrapNone/>
                <wp:docPr id="294"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00F" w:rsidRPr="00B323F9" w:rsidRDefault="000B400F" w:rsidP="001B55B5">
                            <w:pPr>
                              <w:pStyle w:val="PageTitle"/>
                              <w:jc w:val="center"/>
                            </w:pPr>
                            <w:r>
                              <w:t>Grade Level 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CB5717" id="Text Box 267" o:spid="_x0000_s1057" type="#_x0000_t202" style="position:absolute;margin-left:180pt;margin-top:43.9pt;width:153pt;height:16.25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5xOsQ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" filled="f" stroked="f">
                <v:textbox style="mso-fit-shape-to-text:t" inset="0,0,0,0">
                  <w:txbxContent>
                    <w:p w:rsidR="000B400F" w:rsidRPr="00B323F9" w:rsidRDefault="000B400F" w:rsidP="001B55B5">
                      <w:pPr>
                        <w:pStyle w:val="PageTitle"/>
                        <w:jc w:val="center"/>
                      </w:pPr>
                      <w:r>
                        <w:t>Grade Level News</w:t>
                      </w:r>
                    </w:p>
                  </w:txbxContent>
                </v:textbox>
                <w10:wrap anchorx="page" anchory="page"/>
              </v:shape>
            </w:pict>
          </mc:Fallback>
        </mc:AlternateContent>
      </w:r>
      <w:r w:rsidR="00BE2F65">
        <w:rPr>
          <w:noProof/>
        </w:rPr>
        <mc:AlternateContent>
          <mc:Choice Requires="wps">
            <w:drawing>
              <wp:anchor distT="0" distB="0" distL="114300" distR="114300" simplePos="0" relativeHeight="251553280" behindDoc="0" locked="0" layoutInCell="1" allowOverlap="1" wp14:anchorId="20AECBE9" wp14:editId="6CD16390">
                <wp:simplePos x="0" y="0"/>
                <wp:positionH relativeFrom="page">
                  <wp:posOffset>5143500</wp:posOffset>
                </wp:positionH>
                <wp:positionV relativeFrom="page">
                  <wp:posOffset>557530</wp:posOffset>
                </wp:positionV>
                <wp:extent cx="1943100" cy="206375"/>
                <wp:effectExtent l="0" t="0" r="0" b="0"/>
                <wp:wrapNone/>
                <wp:docPr id="29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B323F9" w:rsidRDefault="002A343F" w:rsidP="00B323F9">
                            <w:pPr>
                              <w:pStyle w:val="PageTitle"/>
                            </w:pPr>
                            <w:r>
                              <w:t xml:space="preserve">School </w:t>
                            </w:r>
                            <w:r w:rsidR="002174C2">
                              <w:t>Newsletter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AECBE9" id="Text Box 125" o:spid="_x0000_s1058" type="#_x0000_t202" style="position:absolute;margin-left:405pt;margin-top:43.9pt;width:153pt;height:16.25pt;z-index:25155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" filled="f" stroked="f">
                <v:textbox style="mso-fit-shape-to-text:t" inset="0,0,0,0">
                  <w:txbxContent>
                    <w:p w:rsidR="005B7866" w:rsidRPr="00B323F9" w:rsidRDefault="002A343F" w:rsidP="00B323F9">
                      <w:pPr>
                        <w:pStyle w:val="PageTitle"/>
                      </w:pPr>
                      <w:r>
                        <w:t xml:space="preserve">School </w:t>
                      </w:r>
                      <w:r w:rsidR="002174C2">
                        <w:t>Newsletter</w:t>
                      </w:r>
                    </w:p>
                  </w:txbxContent>
                </v:textbox>
                <w10:wrap anchorx="page" anchory="page"/>
              </v:shape>
            </w:pict>
          </mc:Fallback>
        </mc:AlternateContent>
      </w:r>
      <w:r w:rsidR="00BE2F65">
        <w:rPr>
          <w:noProof/>
        </w:rPr>
        <mc:AlternateContent>
          <mc:Choice Requires="wps">
            <w:drawing>
              <wp:anchor distT="0" distB="0" distL="114300" distR="114300" simplePos="0" relativeHeight="251545088" behindDoc="0" locked="0" layoutInCell="1" allowOverlap="1" wp14:anchorId="37E574D0" wp14:editId="78BF1FCF">
                <wp:simplePos x="0" y="0"/>
                <wp:positionH relativeFrom="page">
                  <wp:posOffset>432435</wp:posOffset>
                </wp:positionH>
                <wp:positionV relativeFrom="page">
                  <wp:posOffset>459105</wp:posOffset>
                </wp:positionV>
                <wp:extent cx="6858000" cy="365760"/>
                <wp:effectExtent l="3810" t="1905" r="0" b="3810"/>
                <wp:wrapNone/>
                <wp:docPr id="29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679BCE" id="Rectangle 123" o:spid="_x0000_s1026" style="position:absolute;margin-left:34.05pt;margin-top:36.15pt;width:540pt;height:28.8pt;z-index:25154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" fillcolor="#c00000" stroked="f">
                <w10:wrap anchorx="page" anchory="page"/>
              </v:rect>
            </w:pict>
          </mc:Fallback>
        </mc:AlternateContent>
      </w:r>
      <w:r w:rsidR="00BE2F65">
        <w:rPr>
          <w:noProof/>
        </w:rPr>
        <mc:AlternateContent>
          <mc:Choice Requires="wps">
            <w:drawing>
              <wp:anchor distT="0" distB="0" distL="114300" distR="114300" simplePos="0" relativeHeight="251582976" behindDoc="0" locked="0" layoutInCell="1" allowOverlap="1" wp14:anchorId="573436A4" wp14:editId="092127E5">
                <wp:simplePos x="0" y="0"/>
                <wp:positionH relativeFrom="page">
                  <wp:posOffset>2540000</wp:posOffset>
                </wp:positionH>
                <wp:positionV relativeFrom="page">
                  <wp:posOffset>1231900</wp:posOffset>
                </wp:positionV>
                <wp:extent cx="91440" cy="91440"/>
                <wp:effectExtent l="0" t="3175" r="0" b="635"/>
                <wp:wrapNone/>
                <wp:docPr id="291"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3436A4" id="Text Box 152" o:spid="_x0000_s1059" type="#_x0000_t202" style="position:absolute;margin-left:200pt;margin-top:97pt;width:7.2pt;height:7.2pt;z-index:251582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" filled="f" stroked="f">
                <v:textbox inset="0,0,0,0">
                  <w:txbxContent>
                    <w:p w:rsidR="005B7866" w:rsidRDefault="005B7866"/>
                  </w:txbxContent>
                </v:textbox>
                <w10:wrap anchorx="page" anchory="page"/>
              </v:shape>
            </w:pict>
          </mc:Fallback>
        </mc:AlternateContent>
      </w:r>
      <w:r w:rsidR="00BE2F65">
        <w:rPr>
          <w:noProof/>
        </w:rPr>
        <mc:AlternateContent>
          <mc:Choice Requires="wps">
            <w:drawing>
              <wp:anchor distT="0" distB="0" distL="114300" distR="114300" simplePos="0" relativeHeight="251587072" behindDoc="0" locked="0" layoutInCell="1" allowOverlap="1" wp14:anchorId="58042866" wp14:editId="328EB157">
                <wp:simplePos x="0" y="0"/>
                <wp:positionH relativeFrom="page">
                  <wp:posOffset>2552700</wp:posOffset>
                </wp:positionH>
                <wp:positionV relativeFrom="page">
                  <wp:posOffset>4457700</wp:posOffset>
                </wp:positionV>
                <wp:extent cx="91440" cy="91440"/>
                <wp:effectExtent l="0" t="0" r="3810" b="3810"/>
                <wp:wrapNone/>
                <wp:docPr id="290"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042866" id="Text Box 156" o:spid="_x0000_s1060" type="#_x0000_t202" style="position:absolute;margin-left:201pt;margin-top:351pt;width:7.2pt;height:7.2pt;z-index:251587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" filled="f" stroked="f">
                <v:textbox inset="0,0,0,0">
                  <w:txbxContent>
                    <w:p w:rsidR="005B7866" w:rsidRDefault="005B7866"/>
                  </w:txbxContent>
                </v:textbox>
                <w10:wrap anchorx="page" anchory="page"/>
              </v:shape>
            </w:pict>
          </mc:Fallback>
        </mc:AlternateContent>
      </w:r>
      <w:r w:rsidR="00BE2F65">
        <w:rPr>
          <w:noProof/>
        </w:rPr>
        <mc:AlternateContent>
          <mc:Choice Requires="wps">
            <w:drawing>
              <wp:anchor distT="0" distB="0" distL="114300" distR="114300" simplePos="0" relativeHeight="251591168" behindDoc="0" locked="0" layoutInCell="1" allowOverlap="1" wp14:anchorId="273619BE" wp14:editId="61865E45">
                <wp:simplePos x="0" y="0"/>
                <wp:positionH relativeFrom="page">
                  <wp:posOffset>2552700</wp:posOffset>
                </wp:positionH>
                <wp:positionV relativeFrom="page">
                  <wp:posOffset>7670800</wp:posOffset>
                </wp:positionV>
                <wp:extent cx="91440" cy="91440"/>
                <wp:effectExtent l="0" t="3175" r="3810" b="635"/>
                <wp:wrapNone/>
                <wp:docPr id="289"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3619BE" id="Text Box 160" o:spid="_x0000_s1061" type="#_x0000_t202" style="position:absolute;margin-left:201pt;margin-top:604pt;width:7.2pt;height:7.2pt;z-index:251591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" filled="f" stroked="f">
                <v:textbox inset="0,0,0,0">
                  <w:txbxContent>
                    <w:p w:rsidR="005B7866" w:rsidRDefault="005B7866"/>
                  </w:txbxContent>
                </v:textbox>
                <w10:wrap anchorx="page" anchory="page"/>
              </v:shape>
            </w:pict>
          </mc:Fallback>
        </mc:AlternateContent>
      </w:r>
      <w:r w:rsidR="005B7866" w:rsidRPr="00466126">
        <w:br w:type="page"/>
      </w:r>
    </w:p>
    <w:p w:rsidR="00BB1635" w:rsidRDefault="00C91FD6" w:rsidP="00D06586">
      <w:r>
        <w:rPr>
          <w:noProof/>
        </w:rPr>
        <w:lastRenderedPageBreak/>
        <mc:AlternateContent>
          <mc:Choice Requires="wps">
            <w:drawing>
              <wp:anchor distT="0" distB="0" distL="114300" distR="114300" simplePos="0" relativeHeight="251557376" behindDoc="0" locked="0" layoutInCell="1" allowOverlap="1" wp14:anchorId="6D84DE04" wp14:editId="1D46434B">
                <wp:simplePos x="0" y="0"/>
                <wp:positionH relativeFrom="page">
                  <wp:posOffset>6057900</wp:posOffset>
                </wp:positionH>
                <wp:positionV relativeFrom="page">
                  <wp:posOffset>539115</wp:posOffset>
                </wp:positionV>
                <wp:extent cx="1143000" cy="206375"/>
                <wp:effectExtent l="0" t="0" r="0" b="3175"/>
                <wp:wrapNone/>
                <wp:docPr id="23"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641FBF" w:rsidRDefault="005B7866" w:rsidP="00641FBF">
                            <w:pPr>
                              <w:pStyle w:val="PageTitle"/>
                              <w:rPr>
                                <w:rStyle w:val="PageNumber"/>
                                <w:b/>
                              </w:rPr>
                            </w:pPr>
                            <w:r w:rsidRPr="00641FBF">
                              <w:rPr>
                                <w:rStyle w:val="PageNumber"/>
                                <w:b/>
                              </w:rPr>
                              <w:t xml:space="preserve">Page </w:t>
                            </w:r>
                            <w:r w:rsidR="00B323F9" w:rsidRPr="00641FBF">
                              <w:rPr>
                                <w:rStyle w:val="PageNumber"/>
                                <w:b/>
                              </w:rPr>
                              <w:t>3</w:t>
                            </w:r>
                            <w:r w:rsidRPr="00641FBF">
                              <w:rPr>
                                <w:rStyle w:val="PageNumber"/>
                                <w:b/>
                              </w:rPr>
                              <w:t xml:space="preserve"> of </w:t>
                            </w:r>
                            <w:r w:rsidR="00C91FD6">
                              <w:rPr>
                                <w:rStyle w:val="PageNumber"/>
                                <w:b/>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7" o:spid="_x0000_s1062" type="#_x0000_t202" style="position:absolute;margin-left:477pt;margin-top:42.45pt;width:90pt;height:16.25pt;z-index:25155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" filled="f" stroked="f">
                <v:textbox style="mso-fit-shape-to-text:t" inset="0,0,0,0">
                  <w:txbxContent>
                    <w:p w:rsidR="005B7866" w:rsidRPr="00641FBF" w:rsidRDefault="005B7866" w:rsidP="00641FBF">
                      <w:pPr>
                        <w:pStyle w:val="PageTitle"/>
                        <w:rPr>
                          <w:rStyle w:val="PageNumber"/>
                          <w:b/>
                        </w:rPr>
                      </w:pPr>
                      <w:r w:rsidRPr="00641FBF">
                        <w:rPr>
                          <w:rStyle w:val="PageNumber"/>
                          <w:b/>
                        </w:rPr>
                        <w:t xml:space="preserve">Page </w:t>
                      </w:r>
                      <w:r w:rsidR="00B323F9" w:rsidRPr="00641FBF">
                        <w:rPr>
                          <w:rStyle w:val="PageNumber"/>
                          <w:b/>
                        </w:rPr>
                        <w:t>3</w:t>
                      </w:r>
                      <w:r w:rsidRPr="00641FBF">
                        <w:rPr>
                          <w:rStyle w:val="PageNumber"/>
                          <w:b/>
                        </w:rPr>
                        <w:t xml:space="preserve"> of </w:t>
                      </w:r>
                      <w:r w:rsidR="00C91FD6">
                        <w:rPr>
                          <w:rStyle w:val="PageNumber"/>
                          <w:b/>
                        </w:rPr>
                        <w:t>3</w:t>
                      </w:r>
                    </w:p>
                  </w:txbxContent>
                </v:textbox>
                <w10:wrap anchorx="page" anchory="page"/>
              </v:shape>
            </w:pict>
          </mc:Fallback>
        </mc:AlternateContent>
      </w:r>
      <w:r w:rsidR="00ED5B9F">
        <w:rPr>
          <w:noProof/>
        </w:rPr>
        <mc:AlternateContent>
          <mc:Choice Requires="wps">
            <w:drawing>
              <wp:anchor distT="0" distB="0" distL="114300" distR="114300" simplePos="0" relativeHeight="251865600" behindDoc="0" locked="0" layoutInCell="1" allowOverlap="1" wp14:anchorId="2E802F05" wp14:editId="06989D86">
                <wp:simplePos x="0" y="0"/>
                <wp:positionH relativeFrom="page">
                  <wp:posOffset>3952875</wp:posOffset>
                </wp:positionH>
                <wp:positionV relativeFrom="page">
                  <wp:posOffset>1162050</wp:posOffset>
                </wp:positionV>
                <wp:extent cx="3105150" cy="236220"/>
                <wp:effectExtent l="0" t="0" r="0" b="11430"/>
                <wp:wrapNone/>
                <wp:docPr id="2" name="Text Box 1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0530" w:rsidRPr="000967FC" w:rsidRDefault="00A40530" w:rsidP="00A40530">
                            <w:pPr>
                              <w:pStyle w:val="Heading2"/>
                              <w:jc w:val="center"/>
                            </w:pPr>
                            <w:r>
                              <w:t>Out of Field Teachers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12C7C9" id="Text Box 1875" o:spid="_x0000_s1062" type="#_x0000_t202" style="position:absolute;margin-left:311.25pt;margin-top:91.5pt;width:244.5pt;height:18.6pt;z-index:25186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" filled="f" stroked="f">
                <v:textbox style="mso-fit-shape-to-text:t" inset="0,0,0,0">
                  <w:txbxContent>
                    <w:p w:rsidR="00A40530" w:rsidRPr="000967FC" w:rsidRDefault="00A40530" w:rsidP="00A40530">
                      <w:pPr>
                        <w:pStyle w:val="Heading2"/>
                        <w:jc w:val="center"/>
                      </w:pPr>
                      <w:r>
                        <w:t>Out of Field Teachers</w:t>
                      </w:r>
                    </w:p>
                  </w:txbxContent>
                </v:textbox>
                <w10:wrap anchorx="page" anchory="page"/>
              </v:shape>
            </w:pict>
          </mc:Fallback>
        </mc:AlternateContent>
      </w:r>
      <w:r w:rsidR="00E40AD1">
        <w:rPr>
          <w:noProof/>
        </w:rPr>
        <mc:AlternateContent>
          <mc:Choice Requires="wps">
            <w:drawing>
              <wp:anchor distT="0" distB="0" distL="114300" distR="114300" simplePos="0" relativeHeight="251825664" behindDoc="0" locked="0" layoutInCell="1" allowOverlap="1" wp14:anchorId="27DFD4D4" wp14:editId="50F496DE">
                <wp:simplePos x="0" y="0"/>
                <wp:positionH relativeFrom="page">
                  <wp:posOffset>276225</wp:posOffset>
                </wp:positionH>
                <wp:positionV relativeFrom="page">
                  <wp:posOffset>1438275</wp:posOffset>
                </wp:positionV>
                <wp:extent cx="3238500" cy="1476375"/>
                <wp:effectExtent l="0" t="0" r="0" b="9525"/>
                <wp:wrapNone/>
                <wp:docPr id="335" name="Text Box 1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635" w:rsidRPr="00BB1635" w:rsidRDefault="009E59E3" w:rsidP="00BB1635">
                            <w:pPr>
                              <w:spacing w:after="100"/>
                              <w:rPr>
                                <w:color w:val="000000"/>
                                <w:kern w:val="28"/>
                                <w:sz w:val="20"/>
                                <w14:cntxtAlts/>
                              </w:rPr>
                            </w:pPr>
                            <w:r>
                              <w:rPr>
                                <w:color w:val="000000"/>
                                <w:kern w:val="28"/>
                                <w:sz w:val="20"/>
                                <w14:cntxtAlts/>
                              </w:rPr>
                              <w:t xml:space="preserve">     </w:t>
                            </w:r>
                            <w:r w:rsidR="00BB1635" w:rsidRPr="00BB1635">
                              <w:rPr>
                                <w:color w:val="000000"/>
                                <w:kern w:val="28"/>
                                <w:sz w:val="20"/>
                                <w14:cntxtAlts/>
                              </w:rPr>
                              <w:t xml:space="preserve">Students who are identified as being displaced/homeless have specific educational rights in the state of Florida. The Okeechobee County School District is happy to share this information with you. If you are interested in learning more, please ask us for a Homeless Education Brochure. You can also find the information at this website: </w:t>
                            </w:r>
                          </w:p>
                          <w:p w:rsidR="00BB1635" w:rsidRPr="00BB1635" w:rsidRDefault="00BB1635" w:rsidP="00BB1635">
                            <w:pPr>
                              <w:spacing w:after="100"/>
                              <w:jc w:val="center"/>
                              <w:rPr>
                                <w:color w:val="000000"/>
                                <w:kern w:val="28"/>
                                <w:sz w:val="20"/>
                                <w14:cntxtAlts/>
                              </w:rPr>
                            </w:pPr>
                            <w:r w:rsidRPr="00BB1635">
                              <w:rPr>
                                <w:color w:val="000000"/>
                                <w:kern w:val="28"/>
                                <w:sz w:val="20"/>
                                <w14:cntxtAlts/>
                              </w:rPr>
                              <w:t>http://www.okee.k12.fl.us/gsp/html/homeless_documents.html</w:t>
                            </w:r>
                          </w:p>
                          <w:p w:rsidR="00BB1635" w:rsidRPr="00BB1635" w:rsidRDefault="00BB1635" w:rsidP="00BB1635">
                            <w:pPr>
                              <w:widowControl w:val="0"/>
                              <w:spacing w:after="100"/>
                              <w:rPr>
                                <w:rFonts w:ascii="Comic Sans MS" w:hAnsi="Comic Sans MS"/>
                                <w:color w:val="000000"/>
                                <w:kern w:val="28"/>
                                <w:sz w:val="14"/>
                                <w14:cntxtAlts/>
                              </w:rPr>
                            </w:pPr>
                            <w:r w:rsidRPr="00BB1635">
                              <w:rPr>
                                <w:rFonts w:ascii="Comic Sans MS" w:hAnsi="Comic Sans MS"/>
                                <w:color w:val="000000"/>
                                <w:kern w:val="28"/>
                                <w:sz w:val="14"/>
                                <w14:cntxtAlts/>
                              </w:rPr>
                              <w:t> </w:t>
                            </w:r>
                          </w:p>
                          <w:p w:rsidR="00BB1635" w:rsidRDefault="00BB1635" w:rsidP="00BB16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1302A7" id="Text Box 1874" o:spid="_x0000_s1063" type="#_x0000_t202" style="position:absolute;margin-left:21.75pt;margin-top:113.25pt;width:255pt;height:116.25pt;z-index:25182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" filled="f" stroked="f">
                <v:textbox inset="0,0,0,0">
                  <w:txbxContent>
                    <w:p w:rsidR="00BB1635" w:rsidRPr="00BB1635" w:rsidRDefault="009E59E3" w:rsidP="00BB1635">
                      <w:pPr>
                        <w:spacing w:after="100"/>
                        <w:rPr>
                          <w:color w:val="000000"/>
                          <w:kern w:val="28"/>
                          <w:sz w:val="20"/>
                          <w14:cntxtAlts/>
                        </w:rPr>
                      </w:pPr>
                      <w:r>
                        <w:rPr>
                          <w:color w:val="000000"/>
                          <w:kern w:val="28"/>
                          <w:sz w:val="20"/>
                          <w14:cntxtAlts/>
                        </w:rPr>
                        <w:t xml:space="preserve">     </w:t>
                      </w:r>
                      <w:r w:rsidR="00BB1635" w:rsidRPr="00BB1635">
                        <w:rPr>
                          <w:color w:val="000000"/>
                          <w:kern w:val="28"/>
                          <w:sz w:val="20"/>
                          <w14:cntxtAlts/>
                        </w:rPr>
                        <w:t xml:space="preserve">Students who are identified as being displaced/homeless have specific educational rights in the state of Florida. The Okeechobee County School District is happy to share this information with you. If you are interested in learning more, please ask us for a Homeless Education Brochure. You can also find the information at this website: </w:t>
                      </w:r>
                    </w:p>
                    <w:p w:rsidR="00BB1635" w:rsidRPr="00BB1635" w:rsidRDefault="00BB1635" w:rsidP="00BB1635">
                      <w:pPr>
                        <w:spacing w:after="100"/>
                        <w:jc w:val="center"/>
                        <w:rPr>
                          <w:color w:val="000000"/>
                          <w:kern w:val="28"/>
                          <w:sz w:val="20"/>
                          <w14:cntxtAlts/>
                        </w:rPr>
                      </w:pPr>
                      <w:r w:rsidRPr="00BB1635">
                        <w:rPr>
                          <w:color w:val="000000"/>
                          <w:kern w:val="28"/>
                          <w:sz w:val="20"/>
                          <w14:cntxtAlts/>
                        </w:rPr>
                        <w:t>http://www.okee.k12.fl.us/gsp/html/homeless_documents.html</w:t>
                      </w:r>
                    </w:p>
                    <w:p w:rsidR="00BB1635" w:rsidRPr="00BB1635" w:rsidRDefault="00BB1635" w:rsidP="00BB1635">
                      <w:pPr>
                        <w:widowControl w:val="0"/>
                        <w:spacing w:after="100"/>
                        <w:rPr>
                          <w:rFonts w:ascii="Comic Sans MS" w:hAnsi="Comic Sans MS"/>
                          <w:color w:val="000000"/>
                          <w:kern w:val="28"/>
                          <w:sz w:val="14"/>
                          <w14:cntxtAlts/>
                        </w:rPr>
                      </w:pPr>
                      <w:r w:rsidRPr="00BB1635">
                        <w:rPr>
                          <w:rFonts w:ascii="Comic Sans MS" w:hAnsi="Comic Sans MS"/>
                          <w:color w:val="000000"/>
                          <w:kern w:val="28"/>
                          <w:sz w:val="14"/>
                          <w14:cntxtAlts/>
                        </w:rPr>
                        <w:t> </w:t>
                      </w:r>
                    </w:p>
                    <w:p w:rsidR="00BB1635" w:rsidRDefault="00BB1635" w:rsidP="00BB1635"/>
                  </w:txbxContent>
                </v:textbox>
                <w10:wrap anchorx="page" anchory="page"/>
              </v:shape>
            </w:pict>
          </mc:Fallback>
        </mc:AlternateContent>
      </w:r>
      <w:r w:rsidR="00E40AD1">
        <w:rPr>
          <w:noProof/>
        </w:rPr>
        <mc:AlternateContent>
          <mc:Choice Requires="wps">
            <w:drawing>
              <wp:anchor distT="0" distB="0" distL="114300" distR="114300" simplePos="0" relativeHeight="251803136" behindDoc="0" locked="0" layoutInCell="1" allowOverlap="1" wp14:anchorId="524C91EC" wp14:editId="5E86EB51">
                <wp:simplePos x="0" y="0"/>
                <wp:positionH relativeFrom="page">
                  <wp:posOffset>276225</wp:posOffset>
                </wp:positionH>
                <wp:positionV relativeFrom="page">
                  <wp:posOffset>1152525</wp:posOffset>
                </wp:positionV>
                <wp:extent cx="3105150" cy="236220"/>
                <wp:effectExtent l="0" t="0" r="0" b="11430"/>
                <wp:wrapNone/>
                <wp:docPr id="307" name="Text Box 1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56E" w:rsidRPr="000967FC" w:rsidRDefault="00BB1635" w:rsidP="00BA256E">
                            <w:pPr>
                              <w:pStyle w:val="Heading2"/>
                              <w:jc w:val="center"/>
                            </w:pPr>
                            <w:r>
                              <w:t>Displaced/Homeless</w:t>
                            </w:r>
                            <w:r w:rsidR="00514FE8">
                              <w:t xml:space="preserve"> </w:t>
                            </w:r>
                            <w:r>
                              <w:t>Education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D47E11" id="_x0000_s1064" type="#_x0000_t202" style="position:absolute;margin-left:21.75pt;margin-top:90.75pt;width:244.5pt;height:18.6pt;z-index:25180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w85tAIAALY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" filled="f" stroked="f">
                <v:textbox style="mso-fit-shape-to-text:t" inset="0,0,0,0">
                  <w:txbxContent>
                    <w:p w:rsidR="00BA256E" w:rsidRPr="000967FC" w:rsidRDefault="00BB1635" w:rsidP="00BA256E">
                      <w:pPr>
                        <w:pStyle w:val="Heading2"/>
                        <w:jc w:val="center"/>
                      </w:pPr>
                      <w:r>
                        <w:t>Displaced/Homeless</w:t>
                      </w:r>
                      <w:r w:rsidR="00514FE8">
                        <w:t xml:space="preserve"> </w:t>
                      </w:r>
                      <w:r>
                        <w:t>Education</w:t>
                      </w:r>
                    </w:p>
                  </w:txbxContent>
                </v:textbox>
                <w10:wrap anchorx="page" anchory="page"/>
              </v:shape>
            </w:pict>
          </mc:Fallback>
        </mc:AlternateContent>
      </w:r>
    </w:p>
    <w:p w:rsidR="00BB1635" w:rsidRDefault="00BB1635" w:rsidP="00D06586"/>
    <w:p w:rsidR="00BB1635" w:rsidRDefault="00ED5B9F" w:rsidP="00D06586">
      <w:r>
        <w:rPr>
          <w:noProof/>
        </w:rPr>
        <mc:AlternateContent>
          <mc:Choice Requires="wps">
            <w:drawing>
              <wp:anchor distT="45720" distB="45720" distL="114300" distR="114300" simplePos="0" relativeHeight="251867648" behindDoc="0" locked="0" layoutInCell="1" allowOverlap="1" wp14:anchorId="78FE616F" wp14:editId="51ECC573">
                <wp:simplePos x="0" y="0"/>
                <wp:positionH relativeFrom="column">
                  <wp:posOffset>2714625</wp:posOffset>
                </wp:positionH>
                <wp:positionV relativeFrom="paragraph">
                  <wp:posOffset>8890</wp:posOffset>
                </wp:positionV>
                <wp:extent cx="3305175" cy="2151380"/>
                <wp:effectExtent l="0" t="0" r="9525" b="12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151380"/>
                        </a:xfrm>
                        <a:prstGeom prst="rect">
                          <a:avLst/>
                        </a:prstGeom>
                        <a:solidFill>
                          <a:srgbClr val="FFFFFF"/>
                        </a:solidFill>
                        <a:ln w="9525">
                          <a:noFill/>
                          <a:miter lim="800000"/>
                          <a:headEnd/>
                          <a:tailEnd/>
                        </a:ln>
                      </wps:spPr>
                      <wps:txbx>
                        <w:txbxContent>
                          <w:p w:rsidR="00ED5B9F" w:rsidRPr="00ED5B9F" w:rsidRDefault="009E59E3" w:rsidP="00ED5B9F">
                            <w:pPr>
                              <w:widowControl w:val="0"/>
                              <w:rPr>
                                <w:color w:val="000000"/>
                                <w:kern w:val="28"/>
                                <w:sz w:val="20"/>
                                <w14:cntxtAlts/>
                              </w:rPr>
                            </w:pPr>
                            <w:r>
                              <w:rPr>
                                <w:color w:val="000000"/>
                                <w:kern w:val="28"/>
                                <w:sz w:val="20"/>
                                <w14:cntxtAlts/>
                              </w:rPr>
                              <w:t xml:space="preserve">     </w:t>
                            </w:r>
                            <w:r w:rsidR="00ED5B9F" w:rsidRPr="00ED5B9F">
                              <w:rPr>
                                <w:color w:val="000000"/>
                                <w:kern w:val="28"/>
                                <w:sz w:val="20"/>
                                <w14:cntxtAlts/>
                              </w:rPr>
                              <w:t xml:space="preserve">Teachers who teach in an area they are not certified in are considered out of field teachers. By law, we must notify parents when teachers are teaching out of field. </w:t>
                            </w:r>
                            <w:r w:rsidR="00ED5B9F">
                              <w:rPr>
                                <w:color w:val="000000"/>
                                <w:kern w:val="28"/>
                                <w:sz w:val="20"/>
                                <w14:cntxtAlts/>
                              </w:rPr>
                              <w:t xml:space="preserve"> Leigh Anne Shockley</w:t>
                            </w:r>
                            <w:r w:rsidR="00ED5B9F" w:rsidRPr="00ED5B9F">
                              <w:rPr>
                                <w:color w:val="000000"/>
                                <w:kern w:val="28"/>
                                <w:sz w:val="20"/>
                                <w14:cntxtAlts/>
                              </w:rPr>
                              <w:t xml:space="preserve"> is working on her </w:t>
                            </w:r>
                            <w:r w:rsidR="005B40B4">
                              <w:rPr>
                                <w:color w:val="000000"/>
                                <w:kern w:val="28"/>
                                <w:sz w:val="20"/>
                                <w14:cntxtAlts/>
                              </w:rPr>
                              <w:t>elementary/ESOL</w:t>
                            </w:r>
                            <w:r w:rsidR="00ED5B9F">
                              <w:rPr>
                                <w:color w:val="000000"/>
                                <w:kern w:val="28"/>
                                <w:sz w:val="20"/>
                                <w14:cntxtAlts/>
                              </w:rPr>
                              <w:t xml:space="preserve"> </w:t>
                            </w:r>
                            <w:r w:rsidR="00ED5B9F" w:rsidRPr="00ED5B9F">
                              <w:rPr>
                                <w:color w:val="000000"/>
                                <w:kern w:val="28"/>
                                <w:sz w:val="20"/>
                                <w14:cntxtAlts/>
                              </w:rPr>
                              <w:t xml:space="preserve">certification. </w:t>
                            </w:r>
                            <w:r w:rsidR="00ED5B9F">
                              <w:rPr>
                                <w:color w:val="000000"/>
                                <w:kern w:val="28"/>
                                <w:sz w:val="20"/>
                                <w14:cntxtAlts/>
                              </w:rPr>
                              <w:t>Heidi Moore is working on her ESE certification and ESOL certification.</w:t>
                            </w:r>
                            <w:r w:rsidR="00A64418">
                              <w:rPr>
                                <w:color w:val="000000"/>
                                <w:kern w:val="28"/>
                                <w:sz w:val="20"/>
                                <w14:cntxtAlts/>
                              </w:rPr>
                              <w:t xml:space="preserve"> Shana Schneider is working on her ESOL certification.  Allison Royal is working on her ESOL certification. Nicole </w:t>
                            </w:r>
                            <w:proofErr w:type="spellStart"/>
                            <w:r w:rsidR="00A64418">
                              <w:rPr>
                                <w:color w:val="000000"/>
                                <w:kern w:val="28"/>
                                <w:sz w:val="20"/>
                                <w14:cntxtAlts/>
                              </w:rPr>
                              <w:t>Fenner</w:t>
                            </w:r>
                            <w:proofErr w:type="spellEnd"/>
                            <w:r w:rsidR="00A64418">
                              <w:rPr>
                                <w:color w:val="000000"/>
                                <w:kern w:val="28"/>
                                <w:sz w:val="20"/>
                                <w14:cntxtAlts/>
                              </w:rPr>
                              <w:t xml:space="preserve"> is working on her ESOL certification.  Kara </w:t>
                            </w:r>
                            <w:proofErr w:type="spellStart"/>
                            <w:r w:rsidR="00A64418">
                              <w:rPr>
                                <w:color w:val="000000"/>
                                <w:kern w:val="28"/>
                                <w:sz w:val="20"/>
                                <w14:cntxtAlts/>
                              </w:rPr>
                              <w:t>Lydic</w:t>
                            </w:r>
                            <w:proofErr w:type="spellEnd"/>
                            <w:r w:rsidR="00A64418">
                              <w:rPr>
                                <w:color w:val="000000"/>
                                <w:kern w:val="28"/>
                                <w:sz w:val="20"/>
                                <w14:cntxtAlts/>
                              </w:rPr>
                              <w:t xml:space="preserve"> is working on her ESOL certification.</w:t>
                            </w:r>
                            <w:r>
                              <w:rPr>
                                <w:color w:val="000000"/>
                                <w:kern w:val="28"/>
                                <w:sz w:val="20"/>
                                <w14:cntxtAlts/>
                              </w:rPr>
                              <w:t xml:space="preserve"> Angela Maxwell is working on her ESOL certification. </w:t>
                            </w:r>
                            <w:r w:rsidR="00ED5B9F" w:rsidRPr="00ED5B9F">
                              <w:rPr>
                                <w:color w:val="000000"/>
                                <w:kern w:val="28"/>
                                <w:sz w:val="20"/>
                                <w14:cntxtAlts/>
                              </w:rPr>
                              <w:t>Please call Mr. Koff at 462-5116 if you have any questions</w:t>
                            </w:r>
                          </w:p>
                          <w:p w:rsidR="00ED5B9F" w:rsidRPr="00ED5B9F" w:rsidRDefault="00ED5B9F" w:rsidP="00ED5B9F">
                            <w:pPr>
                              <w:widowControl w:val="0"/>
                              <w:spacing w:after="100"/>
                              <w:rPr>
                                <w:rFonts w:ascii="Comic Sans MS" w:hAnsi="Comic Sans MS"/>
                                <w:color w:val="000000"/>
                                <w:kern w:val="28"/>
                                <w:sz w:val="14"/>
                                <w14:cntxtAlts/>
                              </w:rPr>
                            </w:pPr>
                            <w:r w:rsidRPr="00ED5B9F">
                              <w:rPr>
                                <w:rFonts w:ascii="Comic Sans MS" w:hAnsi="Comic Sans MS"/>
                                <w:color w:val="000000"/>
                                <w:kern w:val="28"/>
                                <w:sz w:val="14"/>
                                <w14:cntxtAlts/>
                              </w:rPr>
                              <w:t> </w:t>
                            </w:r>
                          </w:p>
                          <w:p w:rsidR="00ED5B9F" w:rsidRDefault="00ED5B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B8D845" id="_x0000_s1065" type="#_x0000_t202" style="position:absolute;margin-left:213.75pt;margin-top:.7pt;width:260.25pt;height:169.4pt;z-index:25186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" stroked="f">
                <v:textbox>
                  <w:txbxContent>
                    <w:p w:rsidR="00ED5B9F" w:rsidRPr="00ED5B9F" w:rsidRDefault="009E59E3" w:rsidP="00ED5B9F">
                      <w:pPr>
                        <w:widowControl w:val="0"/>
                        <w:rPr>
                          <w:color w:val="000000"/>
                          <w:kern w:val="28"/>
                          <w:sz w:val="20"/>
                          <w14:cntxtAlts/>
                        </w:rPr>
                      </w:pPr>
                      <w:r>
                        <w:rPr>
                          <w:color w:val="000000"/>
                          <w:kern w:val="28"/>
                          <w:sz w:val="20"/>
                          <w14:cntxtAlts/>
                        </w:rPr>
                        <w:t xml:space="preserve">     </w:t>
                      </w:r>
                      <w:bookmarkStart w:id="1" w:name="_GoBack"/>
                      <w:bookmarkEnd w:id="1"/>
                      <w:r w:rsidR="00ED5B9F" w:rsidRPr="00ED5B9F">
                        <w:rPr>
                          <w:color w:val="000000"/>
                          <w:kern w:val="28"/>
                          <w:sz w:val="20"/>
                          <w14:cntxtAlts/>
                        </w:rPr>
                        <w:t xml:space="preserve">Teachers who teach in an area they are not certified in are considered out of field teachers. By law, we must notify parents when teachers are teaching out of field. </w:t>
                      </w:r>
                      <w:r w:rsidR="00ED5B9F">
                        <w:rPr>
                          <w:color w:val="000000"/>
                          <w:kern w:val="28"/>
                          <w:sz w:val="20"/>
                          <w14:cntxtAlts/>
                        </w:rPr>
                        <w:t xml:space="preserve"> Leigh Anne Shockley</w:t>
                      </w:r>
                      <w:r w:rsidR="00ED5B9F" w:rsidRPr="00ED5B9F">
                        <w:rPr>
                          <w:color w:val="000000"/>
                          <w:kern w:val="28"/>
                          <w:sz w:val="20"/>
                          <w14:cntxtAlts/>
                        </w:rPr>
                        <w:t xml:space="preserve"> is working on her </w:t>
                      </w:r>
                      <w:r w:rsidR="005B40B4">
                        <w:rPr>
                          <w:color w:val="000000"/>
                          <w:kern w:val="28"/>
                          <w:sz w:val="20"/>
                          <w14:cntxtAlts/>
                        </w:rPr>
                        <w:t>elementary/ESOL</w:t>
                      </w:r>
                      <w:r w:rsidR="00ED5B9F">
                        <w:rPr>
                          <w:color w:val="000000"/>
                          <w:kern w:val="28"/>
                          <w:sz w:val="20"/>
                          <w14:cntxtAlts/>
                        </w:rPr>
                        <w:t xml:space="preserve"> </w:t>
                      </w:r>
                      <w:r w:rsidR="00ED5B9F" w:rsidRPr="00ED5B9F">
                        <w:rPr>
                          <w:color w:val="000000"/>
                          <w:kern w:val="28"/>
                          <w:sz w:val="20"/>
                          <w14:cntxtAlts/>
                        </w:rPr>
                        <w:t xml:space="preserve">certification. </w:t>
                      </w:r>
                      <w:r w:rsidR="00ED5B9F">
                        <w:rPr>
                          <w:color w:val="000000"/>
                          <w:kern w:val="28"/>
                          <w:sz w:val="20"/>
                          <w14:cntxtAlts/>
                        </w:rPr>
                        <w:t>Heidi Moore is working on her ESE certification and ESOL certification.</w:t>
                      </w:r>
                      <w:r w:rsidR="00A64418">
                        <w:rPr>
                          <w:color w:val="000000"/>
                          <w:kern w:val="28"/>
                          <w:sz w:val="20"/>
                          <w14:cntxtAlts/>
                        </w:rPr>
                        <w:t xml:space="preserve"> Shana Schneider is working on her ESOL certification.  Allison Royal is working on her ESOL certification. Nicole </w:t>
                      </w:r>
                      <w:proofErr w:type="spellStart"/>
                      <w:r w:rsidR="00A64418">
                        <w:rPr>
                          <w:color w:val="000000"/>
                          <w:kern w:val="28"/>
                          <w:sz w:val="20"/>
                          <w14:cntxtAlts/>
                        </w:rPr>
                        <w:t>Fenner</w:t>
                      </w:r>
                      <w:proofErr w:type="spellEnd"/>
                      <w:r w:rsidR="00A64418">
                        <w:rPr>
                          <w:color w:val="000000"/>
                          <w:kern w:val="28"/>
                          <w:sz w:val="20"/>
                          <w14:cntxtAlts/>
                        </w:rPr>
                        <w:t xml:space="preserve"> is working on her ESOL certification.  Kara </w:t>
                      </w:r>
                      <w:proofErr w:type="spellStart"/>
                      <w:r w:rsidR="00A64418">
                        <w:rPr>
                          <w:color w:val="000000"/>
                          <w:kern w:val="28"/>
                          <w:sz w:val="20"/>
                          <w14:cntxtAlts/>
                        </w:rPr>
                        <w:t>Lydic</w:t>
                      </w:r>
                      <w:proofErr w:type="spellEnd"/>
                      <w:r w:rsidR="00A64418">
                        <w:rPr>
                          <w:color w:val="000000"/>
                          <w:kern w:val="28"/>
                          <w:sz w:val="20"/>
                          <w14:cntxtAlts/>
                        </w:rPr>
                        <w:t xml:space="preserve"> is working on her ESOL certification.</w:t>
                      </w:r>
                      <w:r>
                        <w:rPr>
                          <w:color w:val="000000"/>
                          <w:kern w:val="28"/>
                          <w:sz w:val="20"/>
                          <w14:cntxtAlts/>
                        </w:rPr>
                        <w:t xml:space="preserve"> Angela Maxwell is working on her ESOL certification. </w:t>
                      </w:r>
                      <w:r w:rsidR="00ED5B9F" w:rsidRPr="00ED5B9F">
                        <w:rPr>
                          <w:color w:val="000000"/>
                          <w:kern w:val="28"/>
                          <w:sz w:val="20"/>
                          <w14:cntxtAlts/>
                        </w:rPr>
                        <w:t>Please call Mr. Koff at 462-5116 if you have any questions</w:t>
                      </w:r>
                    </w:p>
                    <w:p w:rsidR="00ED5B9F" w:rsidRPr="00ED5B9F" w:rsidRDefault="00ED5B9F" w:rsidP="00ED5B9F">
                      <w:pPr>
                        <w:widowControl w:val="0"/>
                        <w:spacing w:after="100"/>
                        <w:rPr>
                          <w:rFonts w:ascii="Comic Sans MS" w:hAnsi="Comic Sans MS"/>
                          <w:color w:val="000000"/>
                          <w:kern w:val="28"/>
                          <w:sz w:val="14"/>
                          <w14:cntxtAlts/>
                        </w:rPr>
                      </w:pPr>
                      <w:r w:rsidRPr="00ED5B9F">
                        <w:rPr>
                          <w:rFonts w:ascii="Comic Sans MS" w:hAnsi="Comic Sans MS"/>
                          <w:color w:val="000000"/>
                          <w:kern w:val="28"/>
                          <w:sz w:val="14"/>
                          <w14:cntxtAlts/>
                        </w:rPr>
                        <w:t> </w:t>
                      </w:r>
                    </w:p>
                    <w:p w:rsidR="00ED5B9F" w:rsidRDefault="00ED5B9F"/>
                  </w:txbxContent>
                </v:textbox>
                <w10:wrap type="square"/>
              </v:shape>
            </w:pict>
          </mc:Fallback>
        </mc:AlternateContent>
      </w:r>
    </w:p>
    <w:p w:rsidR="00D06586" w:rsidRPr="00466126" w:rsidRDefault="00E40AD1" w:rsidP="00D06586">
      <w:pPr>
        <w:rPr>
          <w:noProof/>
        </w:rPr>
      </w:pPr>
      <w:r>
        <w:rPr>
          <w:noProof/>
        </w:rPr>
        <mc:AlternateContent>
          <mc:Choice Requires="wps">
            <w:drawing>
              <wp:anchor distT="0" distB="0" distL="114300" distR="114300" simplePos="0" relativeHeight="251538944" behindDoc="0" locked="0" layoutInCell="1" allowOverlap="1" wp14:anchorId="035FBCCD" wp14:editId="0ADAA6CB">
                <wp:simplePos x="0" y="0"/>
                <wp:positionH relativeFrom="page">
                  <wp:posOffset>478543</wp:posOffset>
                </wp:positionH>
                <wp:positionV relativeFrom="page">
                  <wp:posOffset>3809542</wp:posOffset>
                </wp:positionV>
                <wp:extent cx="6343650" cy="3524250"/>
                <wp:effectExtent l="0" t="0" r="0" b="0"/>
                <wp:wrapNone/>
                <wp:docPr id="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524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B3B" w:rsidRPr="00222B3B" w:rsidRDefault="00222B3B" w:rsidP="00222B3B">
                            <w:pPr>
                              <w:keepNext/>
                              <w:spacing w:before="240" w:after="60"/>
                              <w:jc w:val="center"/>
                              <w:outlineLvl w:val="1"/>
                              <w:rPr>
                                <w:rFonts w:ascii="Times New Roman" w:hAnsi="Times New Roman"/>
                                <w:b/>
                                <w:i/>
                                <w:smallCaps/>
                                <w:u w:val="single"/>
                              </w:rPr>
                            </w:pPr>
                            <w:bookmarkStart w:id="1" w:name="_Toc330382421"/>
                            <w:r w:rsidRPr="00222B3B">
                              <w:rPr>
                                <w:rFonts w:ascii="Times New Roman" w:hAnsi="Times New Roman"/>
                                <w:b/>
                                <w:i/>
                                <w:smallCaps/>
                                <w:u w:val="single"/>
                              </w:rPr>
                              <w:t>Non Discrimination Notice</w:t>
                            </w:r>
                            <w:bookmarkEnd w:id="1"/>
                          </w:p>
                          <w:p w:rsidR="00222B3B" w:rsidRPr="00222B3B" w:rsidRDefault="00222B3B" w:rsidP="00222B3B">
                            <w:pPr>
                              <w:jc w:val="both"/>
                              <w:rPr>
                                <w:rFonts w:ascii="Times New Roman" w:hAnsi="Times New Roman" w:cs="Arial"/>
                                <w:sz w:val="20"/>
                              </w:rPr>
                            </w:pPr>
                            <w:r w:rsidRPr="00222B3B">
                              <w:rPr>
                                <w:rFonts w:ascii="Times New Roman" w:hAnsi="Times New Roman" w:cs="Arial"/>
                                <w:sz w:val="20"/>
                              </w:rPr>
                              <w:t xml:space="preserve">The School District of Okeechobee County has adopted Board Policy 6.43, </w:t>
                            </w:r>
                            <w:r w:rsidRPr="00222B3B">
                              <w:rPr>
                                <w:rFonts w:ascii="Times New Roman" w:hAnsi="Times New Roman" w:cs="Arial"/>
                                <w:sz w:val="20"/>
                                <w:u w:val="single"/>
                              </w:rPr>
                              <w:t>Unlawful Discrimination Prohibited</w:t>
                            </w:r>
                            <w:r w:rsidRPr="00222B3B">
                              <w:rPr>
                                <w:rFonts w:ascii="Times New Roman" w:hAnsi="Times New Roman" w:cs="Arial"/>
                                <w:sz w:val="20"/>
                              </w:rPr>
                              <w:t>.  No person shall, on the basis of race, color, religion, gender, age, national or ethnic origin, genetic information, political beliefs, marital status, sexual orientation, disability, if otherwise qualified, social and family background or on the basis of the use of a language other than English by Limited English Proficiency (LEP) students, be excluded from participation in, be denied the benefits of, or be subjected to discrimination under any education program or activity, or in any employment conditions or practices conducted by this School District, except as provided by law.</w:t>
                            </w:r>
                          </w:p>
                          <w:p w:rsidR="00222B3B" w:rsidRPr="00222B3B" w:rsidRDefault="00222B3B" w:rsidP="00222B3B">
                            <w:pPr>
                              <w:jc w:val="both"/>
                              <w:rPr>
                                <w:rFonts w:ascii="Times New Roman" w:hAnsi="Times New Roman" w:cs="Arial"/>
                                <w:sz w:val="20"/>
                              </w:rPr>
                            </w:pPr>
                          </w:p>
                          <w:p w:rsidR="00222B3B" w:rsidRPr="00222B3B" w:rsidRDefault="00222B3B" w:rsidP="00222B3B">
                            <w:pPr>
                              <w:jc w:val="both"/>
                              <w:rPr>
                                <w:rFonts w:ascii="Times New Roman" w:hAnsi="Times New Roman" w:cs="Arial"/>
                                <w:sz w:val="20"/>
                              </w:rPr>
                            </w:pPr>
                            <w:r w:rsidRPr="00222B3B">
                              <w:rPr>
                                <w:rFonts w:ascii="Times New Roman" w:hAnsi="Times New Roman" w:cs="Arial"/>
                                <w:sz w:val="20"/>
                              </w:rPr>
                              <w:t>The School Board shall comply with all federal and state laws which include the Title II of the Americans with Disabilities Act of 1990 (ADA), as amended by the ADA Amendments Act of 2008 (ADAAA), Title IX, Section 504, Florida Education Equity Act, Age Discrimination in Employment Act (ADEA), Genetic Information Non-Discrimination Act of 2008 (GINA), and the Boy Scouts of America Equal Access Act.</w:t>
                            </w:r>
                          </w:p>
                          <w:p w:rsidR="00222B3B" w:rsidRPr="00222B3B" w:rsidRDefault="00222B3B" w:rsidP="00222B3B">
                            <w:pPr>
                              <w:jc w:val="both"/>
                              <w:rPr>
                                <w:rFonts w:ascii="Times New Roman" w:hAnsi="Times New Roman" w:cs="Arial"/>
                                <w:sz w:val="20"/>
                              </w:rPr>
                            </w:pPr>
                          </w:p>
                          <w:p w:rsidR="00222B3B" w:rsidRPr="00222B3B" w:rsidRDefault="00222B3B" w:rsidP="00222B3B">
                            <w:pPr>
                              <w:jc w:val="both"/>
                              <w:rPr>
                                <w:rFonts w:ascii="Times New Roman" w:hAnsi="Times New Roman" w:cs="Arial"/>
                                <w:color w:val="000000"/>
                                <w:sz w:val="20"/>
                              </w:rPr>
                            </w:pPr>
                            <w:r w:rsidRPr="00222B3B">
                              <w:rPr>
                                <w:rFonts w:ascii="Times New Roman" w:hAnsi="Times New Roman" w:cs="Arial"/>
                                <w:color w:val="000000"/>
                                <w:sz w:val="20"/>
                              </w:rPr>
                              <w:t>Any employee, student, applicant for admissions, or applicant for employment who believes he/she has been discriminated against or has been harassed by another employee, student, or third party is encouraged to use the Equity Plan Grievance Procedure for filing complaints.  You may file with: principal or immediate supervisor, District Equity Coordinator/Director of Human Resources or the Superintendent.</w:t>
                            </w:r>
                          </w:p>
                          <w:p w:rsidR="00222B3B" w:rsidRPr="00222B3B" w:rsidRDefault="00222B3B" w:rsidP="00222B3B">
                            <w:pPr>
                              <w:rPr>
                                <w:rFonts w:ascii="Times New Roman" w:hAnsi="Times New Roman" w:cs="Arial"/>
                                <w:color w:val="000000"/>
                                <w:sz w:val="20"/>
                              </w:rPr>
                            </w:pPr>
                          </w:p>
                          <w:p w:rsidR="00222B3B" w:rsidRPr="00222B3B" w:rsidRDefault="00222B3B" w:rsidP="00222B3B">
                            <w:pPr>
                              <w:jc w:val="center"/>
                              <w:rPr>
                                <w:rFonts w:ascii="Times New Roman" w:hAnsi="Times New Roman" w:cs="Arial"/>
                                <w:color w:val="000000"/>
                                <w:sz w:val="20"/>
                              </w:rPr>
                            </w:pPr>
                            <w:r w:rsidRPr="00222B3B">
                              <w:rPr>
                                <w:rFonts w:ascii="Times New Roman" w:hAnsi="Times New Roman" w:cs="Arial"/>
                                <w:color w:val="000000"/>
                                <w:sz w:val="20"/>
                              </w:rPr>
                              <w:t>Director of Human Resources</w:t>
                            </w:r>
                          </w:p>
                          <w:p w:rsidR="00222B3B" w:rsidRPr="00222B3B" w:rsidRDefault="00222B3B" w:rsidP="00222B3B">
                            <w:pPr>
                              <w:jc w:val="center"/>
                              <w:rPr>
                                <w:rFonts w:ascii="Times New Roman" w:hAnsi="Times New Roman" w:cs="Arial"/>
                                <w:color w:val="000000"/>
                                <w:sz w:val="20"/>
                              </w:rPr>
                            </w:pPr>
                            <w:r w:rsidRPr="00222B3B">
                              <w:rPr>
                                <w:rFonts w:ascii="Times New Roman" w:hAnsi="Times New Roman" w:cs="Arial"/>
                                <w:color w:val="000000"/>
                                <w:sz w:val="20"/>
                              </w:rPr>
                              <w:t xml:space="preserve">Title II, Title IX and the Florida Education Equity Act Complaints and </w:t>
                            </w:r>
                          </w:p>
                          <w:p w:rsidR="00222B3B" w:rsidRPr="00222B3B" w:rsidRDefault="00222B3B" w:rsidP="00222B3B">
                            <w:pPr>
                              <w:jc w:val="center"/>
                              <w:rPr>
                                <w:rFonts w:ascii="Times New Roman" w:hAnsi="Times New Roman" w:cs="Arial"/>
                                <w:color w:val="000000"/>
                                <w:sz w:val="20"/>
                              </w:rPr>
                            </w:pPr>
                            <w:r w:rsidRPr="00222B3B">
                              <w:rPr>
                                <w:rFonts w:ascii="Times New Roman" w:hAnsi="Times New Roman" w:cs="Arial"/>
                                <w:color w:val="000000"/>
                                <w:sz w:val="20"/>
                              </w:rPr>
                              <w:t>ADA/Section 504 Complaints</w:t>
                            </w:r>
                          </w:p>
                          <w:p w:rsidR="00222B3B" w:rsidRPr="00222B3B" w:rsidRDefault="00222B3B" w:rsidP="00222B3B">
                            <w:pPr>
                              <w:jc w:val="center"/>
                              <w:rPr>
                                <w:rFonts w:ascii="Times New Roman" w:hAnsi="Times New Roman" w:cs="Arial"/>
                                <w:color w:val="000000"/>
                                <w:sz w:val="20"/>
                              </w:rPr>
                            </w:pPr>
                            <w:r w:rsidRPr="00222B3B">
                              <w:rPr>
                                <w:rFonts w:ascii="Times New Roman" w:hAnsi="Times New Roman" w:cs="Arial"/>
                                <w:color w:val="000000"/>
                                <w:sz w:val="20"/>
                              </w:rPr>
                              <w:t>700 SW 2</w:t>
                            </w:r>
                            <w:r w:rsidRPr="00222B3B">
                              <w:rPr>
                                <w:rFonts w:ascii="Times New Roman" w:hAnsi="Times New Roman" w:cs="Arial"/>
                                <w:color w:val="000000"/>
                                <w:sz w:val="20"/>
                                <w:vertAlign w:val="superscript"/>
                              </w:rPr>
                              <w:t>nd</w:t>
                            </w:r>
                            <w:r w:rsidRPr="00222B3B">
                              <w:rPr>
                                <w:rFonts w:ascii="Times New Roman" w:hAnsi="Times New Roman" w:cs="Arial"/>
                                <w:color w:val="000000"/>
                                <w:sz w:val="20"/>
                              </w:rPr>
                              <w:t xml:space="preserve"> Avenue, Okeechobee, FL 34974</w:t>
                            </w:r>
                          </w:p>
                          <w:p w:rsidR="00222B3B" w:rsidRPr="00222B3B" w:rsidRDefault="00222B3B" w:rsidP="00222B3B">
                            <w:pPr>
                              <w:jc w:val="center"/>
                              <w:rPr>
                                <w:rFonts w:ascii="Times New Roman" w:hAnsi="Times New Roman" w:cs="Arial"/>
                                <w:color w:val="000000"/>
                                <w:sz w:val="20"/>
                              </w:rPr>
                            </w:pPr>
                            <w:r w:rsidRPr="00222B3B">
                              <w:rPr>
                                <w:rFonts w:ascii="Times New Roman" w:hAnsi="Times New Roman" w:cs="Arial"/>
                                <w:color w:val="000000"/>
                                <w:sz w:val="20"/>
                              </w:rPr>
                              <w:t>(863) 462-5000 Ext. 267</w:t>
                            </w:r>
                          </w:p>
                          <w:p w:rsidR="005B7866" w:rsidRDefault="005B7866" w:rsidP="00060F4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31B135" id="Text Box 104" o:spid="_x0000_s1066" type="#_x0000_t202" style="position:absolute;margin-left:37.7pt;margin-top:299.95pt;width:499.5pt;height:277.5pt;z-index:25153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" filled="f" stroked="f">
                <v:textbox inset="0,0,0,0">
                  <w:txbxContent>
                    <w:p w:rsidR="00222B3B" w:rsidRPr="00222B3B" w:rsidRDefault="00222B3B" w:rsidP="00222B3B">
                      <w:pPr>
                        <w:keepNext/>
                        <w:spacing w:before="240" w:after="60"/>
                        <w:jc w:val="center"/>
                        <w:outlineLvl w:val="1"/>
                        <w:rPr>
                          <w:rFonts w:ascii="Times New Roman" w:hAnsi="Times New Roman"/>
                          <w:b/>
                          <w:i/>
                          <w:smallCaps/>
                          <w:u w:val="single"/>
                        </w:rPr>
                      </w:pPr>
                      <w:bookmarkStart w:id="3" w:name="_Toc330382421"/>
                      <w:r w:rsidRPr="00222B3B">
                        <w:rPr>
                          <w:rFonts w:ascii="Times New Roman" w:hAnsi="Times New Roman"/>
                          <w:b/>
                          <w:i/>
                          <w:smallCaps/>
                          <w:u w:val="single"/>
                        </w:rPr>
                        <w:t>Non Discrimination Notice</w:t>
                      </w:r>
                      <w:bookmarkEnd w:id="3"/>
                    </w:p>
                    <w:p w:rsidR="00222B3B" w:rsidRPr="00222B3B" w:rsidRDefault="00222B3B" w:rsidP="00222B3B">
                      <w:pPr>
                        <w:jc w:val="both"/>
                        <w:rPr>
                          <w:rFonts w:ascii="Times New Roman" w:hAnsi="Times New Roman" w:cs="Arial"/>
                          <w:sz w:val="20"/>
                        </w:rPr>
                      </w:pPr>
                      <w:r w:rsidRPr="00222B3B">
                        <w:rPr>
                          <w:rFonts w:ascii="Times New Roman" w:hAnsi="Times New Roman" w:cs="Arial"/>
                          <w:sz w:val="20"/>
                        </w:rPr>
                        <w:t xml:space="preserve">The School District of Okeechobee County has adopted Board Policy 6.43, </w:t>
                      </w:r>
                      <w:r w:rsidRPr="00222B3B">
                        <w:rPr>
                          <w:rFonts w:ascii="Times New Roman" w:hAnsi="Times New Roman" w:cs="Arial"/>
                          <w:sz w:val="20"/>
                          <w:u w:val="single"/>
                        </w:rPr>
                        <w:t>Unlawful Discrimination Prohibited</w:t>
                      </w:r>
                      <w:r w:rsidRPr="00222B3B">
                        <w:rPr>
                          <w:rFonts w:ascii="Times New Roman" w:hAnsi="Times New Roman" w:cs="Arial"/>
                          <w:sz w:val="20"/>
                        </w:rPr>
                        <w:t>.  No person shall, on the basis of race, color, religion, gender, age, national or ethnic origin, genetic information, political beliefs, marital status, sexual orientation, disability, if otherwise qualified, social and family background or on the basis of the use of a language other than English by Limited English Proficiency (LEP) students, be excluded from participation in, be denied the benefits of, or be subjected to discrimination under any education program or activity, or in any employment conditions or practices conducted by this School District, except as provided by law.</w:t>
                      </w:r>
                    </w:p>
                    <w:p w:rsidR="00222B3B" w:rsidRPr="00222B3B" w:rsidRDefault="00222B3B" w:rsidP="00222B3B">
                      <w:pPr>
                        <w:jc w:val="both"/>
                        <w:rPr>
                          <w:rFonts w:ascii="Times New Roman" w:hAnsi="Times New Roman" w:cs="Arial"/>
                          <w:sz w:val="20"/>
                        </w:rPr>
                      </w:pPr>
                    </w:p>
                    <w:p w:rsidR="00222B3B" w:rsidRPr="00222B3B" w:rsidRDefault="00222B3B" w:rsidP="00222B3B">
                      <w:pPr>
                        <w:jc w:val="both"/>
                        <w:rPr>
                          <w:rFonts w:ascii="Times New Roman" w:hAnsi="Times New Roman" w:cs="Arial"/>
                          <w:sz w:val="20"/>
                        </w:rPr>
                      </w:pPr>
                      <w:r w:rsidRPr="00222B3B">
                        <w:rPr>
                          <w:rFonts w:ascii="Times New Roman" w:hAnsi="Times New Roman" w:cs="Arial"/>
                          <w:sz w:val="20"/>
                        </w:rPr>
                        <w:t>The School Board shall comply with all federal and state laws which include the Title II of the Americans with Disabilities Act of 1990 (ADA), as amended by the ADA Amendments Act of 2008 (ADAAA), Title IX, Section 504, Florida Education Equity Act, Age Discrimination in Employment Act (ADEA), Genetic Information Non-Discrimination Act of 2008 (GINA), and the Boy Scouts of America Equal Access Act.</w:t>
                      </w:r>
                    </w:p>
                    <w:p w:rsidR="00222B3B" w:rsidRPr="00222B3B" w:rsidRDefault="00222B3B" w:rsidP="00222B3B">
                      <w:pPr>
                        <w:jc w:val="both"/>
                        <w:rPr>
                          <w:rFonts w:ascii="Times New Roman" w:hAnsi="Times New Roman" w:cs="Arial"/>
                          <w:sz w:val="20"/>
                        </w:rPr>
                      </w:pPr>
                    </w:p>
                    <w:p w:rsidR="00222B3B" w:rsidRPr="00222B3B" w:rsidRDefault="00222B3B" w:rsidP="00222B3B">
                      <w:pPr>
                        <w:jc w:val="both"/>
                        <w:rPr>
                          <w:rFonts w:ascii="Times New Roman" w:hAnsi="Times New Roman" w:cs="Arial"/>
                          <w:color w:val="000000"/>
                          <w:sz w:val="20"/>
                        </w:rPr>
                      </w:pPr>
                      <w:r w:rsidRPr="00222B3B">
                        <w:rPr>
                          <w:rFonts w:ascii="Times New Roman" w:hAnsi="Times New Roman" w:cs="Arial"/>
                          <w:color w:val="000000"/>
                          <w:sz w:val="20"/>
                        </w:rPr>
                        <w:t>Any employee, student, applicant for admissions, or applicant for employment who believes he/she has been discriminated against or has been harassed by another employee, student, or third party is encouraged to use the Equity Plan Grievance Procedure for filing complaints.  You may file with: principal or immediate supervisor, District Equity Coordinator/Director of Human Resources or the Superintendent.</w:t>
                      </w:r>
                    </w:p>
                    <w:p w:rsidR="00222B3B" w:rsidRPr="00222B3B" w:rsidRDefault="00222B3B" w:rsidP="00222B3B">
                      <w:pPr>
                        <w:rPr>
                          <w:rFonts w:ascii="Times New Roman" w:hAnsi="Times New Roman" w:cs="Arial"/>
                          <w:color w:val="000000"/>
                          <w:sz w:val="20"/>
                        </w:rPr>
                      </w:pPr>
                    </w:p>
                    <w:p w:rsidR="00222B3B" w:rsidRPr="00222B3B" w:rsidRDefault="00222B3B" w:rsidP="00222B3B">
                      <w:pPr>
                        <w:jc w:val="center"/>
                        <w:rPr>
                          <w:rFonts w:ascii="Times New Roman" w:hAnsi="Times New Roman" w:cs="Arial"/>
                          <w:color w:val="000000"/>
                          <w:sz w:val="20"/>
                        </w:rPr>
                      </w:pPr>
                      <w:r w:rsidRPr="00222B3B">
                        <w:rPr>
                          <w:rFonts w:ascii="Times New Roman" w:hAnsi="Times New Roman" w:cs="Arial"/>
                          <w:color w:val="000000"/>
                          <w:sz w:val="20"/>
                        </w:rPr>
                        <w:t>Director of Human Resources</w:t>
                      </w:r>
                    </w:p>
                    <w:p w:rsidR="00222B3B" w:rsidRPr="00222B3B" w:rsidRDefault="00222B3B" w:rsidP="00222B3B">
                      <w:pPr>
                        <w:jc w:val="center"/>
                        <w:rPr>
                          <w:rFonts w:ascii="Times New Roman" w:hAnsi="Times New Roman" w:cs="Arial"/>
                          <w:color w:val="000000"/>
                          <w:sz w:val="20"/>
                        </w:rPr>
                      </w:pPr>
                      <w:r w:rsidRPr="00222B3B">
                        <w:rPr>
                          <w:rFonts w:ascii="Times New Roman" w:hAnsi="Times New Roman" w:cs="Arial"/>
                          <w:color w:val="000000"/>
                          <w:sz w:val="20"/>
                        </w:rPr>
                        <w:t xml:space="preserve">Title II, Title IX and the Florida Education Equity Act Complaints and </w:t>
                      </w:r>
                    </w:p>
                    <w:p w:rsidR="00222B3B" w:rsidRPr="00222B3B" w:rsidRDefault="00222B3B" w:rsidP="00222B3B">
                      <w:pPr>
                        <w:jc w:val="center"/>
                        <w:rPr>
                          <w:rFonts w:ascii="Times New Roman" w:hAnsi="Times New Roman" w:cs="Arial"/>
                          <w:color w:val="000000"/>
                          <w:sz w:val="20"/>
                        </w:rPr>
                      </w:pPr>
                      <w:r w:rsidRPr="00222B3B">
                        <w:rPr>
                          <w:rFonts w:ascii="Times New Roman" w:hAnsi="Times New Roman" w:cs="Arial"/>
                          <w:color w:val="000000"/>
                          <w:sz w:val="20"/>
                        </w:rPr>
                        <w:t>ADA/Section 504 Complaints</w:t>
                      </w:r>
                    </w:p>
                    <w:p w:rsidR="00222B3B" w:rsidRPr="00222B3B" w:rsidRDefault="00222B3B" w:rsidP="00222B3B">
                      <w:pPr>
                        <w:jc w:val="center"/>
                        <w:rPr>
                          <w:rFonts w:ascii="Times New Roman" w:hAnsi="Times New Roman" w:cs="Arial"/>
                          <w:color w:val="000000"/>
                          <w:sz w:val="20"/>
                        </w:rPr>
                      </w:pPr>
                      <w:r w:rsidRPr="00222B3B">
                        <w:rPr>
                          <w:rFonts w:ascii="Times New Roman" w:hAnsi="Times New Roman" w:cs="Arial"/>
                          <w:color w:val="000000"/>
                          <w:sz w:val="20"/>
                        </w:rPr>
                        <w:t>700 SW 2</w:t>
                      </w:r>
                      <w:r w:rsidRPr="00222B3B">
                        <w:rPr>
                          <w:rFonts w:ascii="Times New Roman" w:hAnsi="Times New Roman" w:cs="Arial"/>
                          <w:color w:val="000000"/>
                          <w:sz w:val="20"/>
                          <w:vertAlign w:val="superscript"/>
                        </w:rPr>
                        <w:t>nd</w:t>
                      </w:r>
                      <w:r w:rsidRPr="00222B3B">
                        <w:rPr>
                          <w:rFonts w:ascii="Times New Roman" w:hAnsi="Times New Roman" w:cs="Arial"/>
                          <w:color w:val="000000"/>
                          <w:sz w:val="20"/>
                        </w:rPr>
                        <w:t xml:space="preserve"> Avenue, Okeechobee, FL 34974</w:t>
                      </w:r>
                    </w:p>
                    <w:p w:rsidR="00222B3B" w:rsidRPr="00222B3B" w:rsidRDefault="00222B3B" w:rsidP="00222B3B">
                      <w:pPr>
                        <w:jc w:val="center"/>
                        <w:rPr>
                          <w:rFonts w:ascii="Times New Roman" w:hAnsi="Times New Roman" w:cs="Arial"/>
                          <w:color w:val="000000"/>
                          <w:sz w:val="20"/>
                        </w:rPr>
                      </w:pPr>
                      <w:r w:rsidRPr="00222B3B">
                        <w:rPr>
                          <w:rFonts w:ascii="Times New Roman" w:hAnsi="Times New Roman" w:cs="Arial"/>
                          <w:color w:val="000000"/>
                          <w:sz w:val="20"/>
                        </w:rPr>
                        <w:t>(863) 462-5000 Ext. 267</w:t>
                      </w:r>
                    </w:p>
                    <w:p w:rsidR="005B7866" w:rsidRDefault="005B7866" w:rsidP="00060F4A"/>
                  </w:txbxContent>
                </v:textbox>
                <w10:wrap anchorx="page" anchory="page"/>
              </v:shape>
            </w:pict>
          </mc:Fallback>
        </mc:AlternateContent>
      </w:r>
      <w:r w:rsidR="009B534F">
        <w:rPr>
          <w:noProof/>
        </w:rPr>
        <mc:AlternateContent>
          <mc:Choice Requires="wps">
            <w:drawing>
              <wp:anchor distT="0" distB="0" distL="114300" distR="114300" simplePos="0" relativeHeight="251666944" behindDoc="0" locked="0" layoutInCell="1" allowOverlap="1" wp14:anchorId="013D7492" wp14:editId="2DADA8B5">
                <wp:simplePos x="0" y="0"/>
                <wp:positionH relativeFrom="page">
                  <wp:posOffset>571500</wp:posOffset>
                </wp:positionH>
                <wp:positionV relativeFrom="page">
                  <wp:posOffset>2790826</wp:posOffset>
                </wp:positionV>
                <wp:extent cx="4572000" cy="323850"/>
                <wp:effectExtent l="0" t="0" r="0" b="0"/>
                <wp:wrapNone/>
                <wp:docPr id="29" name="Text Box 1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0">
                        <w:txbxContent>
                          <w:p w:rsidR="00060F4A" w:rsidRDefault="00060F4A" w:rsidP="003277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9A65A4" id="_x0000_s1067" type="#_x0000_t202" style="position:absolute;margin-left:45pt;margin-top:219.75pt;width:5in;height:25.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" filled="f" stroked="f">
                <v:textbox style="mso-next-textbox:#Text Box 1876" inset="0,0,0,0">
                  <w:txbxContent>
                    <w:p w:rsidR="00060F4A" w:rsidRDefault="00060F4A" w:rsidP="003277A9"/>
                  </w:txbxContent>
                </v:textbox>
                <w10:wrap anchorx="page" anchory="page"/>
              </v:shape>
            </w:pict>
          </mc:Fallback>
        </mc:AlternateContent>
      </w:r>
      <w:r w:rsidR="00BE2F65">
        <w:rPr>
          <w:noProof/>
        </w:rPr>
        <mc:AlternateContent>
          <mc:Choice Requires="wps">
            <w:drawing>
              <wp:anchor distT="0" distB="0" distL="114300" distR="114300" simplePos="0" relativeHeight="251670016" behindDoc="0" locked="0" layoutInCell="1" allowOverlap="1" wp14:anchorId="7A2DECE9" wp14:editId="4EE6A516">
                <wp:simplePos x="0" y="0"/>
                <wp:positionH relativeFrom="page">
                  <wp:posOffset>3048000</wp:posOffset>
                </wp:positionH>
                <wp:positionV relativeFrom="page">
                  <wp:posOffset>3556000</wp:posOffset>
                </wp:positionV>
                <wp:extent cx="2324100" cy="1701800"/>
                <wp:effectExtent l="0" t="3175" r="0" b="0"/>
                <wp:wrapNone/>
                <wp:docPr id="28" name="Text Box 18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0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0"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53F004" id="Text Box 1876" o:spid="_x0000_s1068" type="#_x0000_t202" style="position:absolute;margin-left:240pt;margin-top:280pt;width:183pt;height:134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" filled="f" stroked="f">
                <v:textbox style="mso-fit-shape-to-text:t" inset="0,0,0,0">
                  <w:txbxContent/>
                </v:textbox>
                <w10:wrap anchorx="page" anchory="page"/>
              </v:shape>
            </w:pict>
          </mc:Fallback>
        </mc:AlternateContent>
      </w:r>
      <w:r w:rsidR="00BE2F65">
        <w:rPr>
          <w:noProof/>
        </w:rPr>
        <mc:AlternateContent>
          <mc:Choice Requires="wps">
            <w:drawing>
              <wp:anchor distT="0" distB="0" distL="114300" distR="114300" simplePos="0" relativeHeight="251611648" behindDoc="0" locked="0" layoutInCell="1" allowOverlap="1" wp14:anchorId="01581796" wp14:editId="2B8D79C2">
                <wp:simplePos x="0" y="0"/>
                <wp:positionH relativeFrom="page">
                  <wp:posOffset>2857500</wp:posOffset>
                </wp:positionH>
                <wp:positionV relativeFrom="page">
                  <wp:posOffset>547370</wp:posOffset>
                </wp:positionV>
                <wp:extent cx="2035175" cy="206375"/>
                <wp:effectExtent l="0" t="4445" r="3175" b="0"/>
                <wp:wrapNone/>
                <wp:docPr id="24"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00F" w:rsidRPr="00B323F9" w:rsidRDefault="000B400F" w:rsidP="00641FBF">
                            <w:pPr>
                              <w:pStyle w:val="PageTitle"/>
                              <w:rPr>
                                <w:rStyle w:val="PageNumber"/>
                                <w:b/>
                              </w:rPr>
                            </w:pPr>
                            <w:r>
                              <w:rPr>
                                <w:rStyle w:val="PageNumber"/>
                                <w:b/>
                              </w:rPr>
                              <w:t xml:space="preserve">Grade Level </w:t>
                            </w:r>
                            <w:r w:rsidRPr="00641FBF">
                              <w:rPr>
                                <w:rStyle w:val="PageNumber"/>
                                <w:b/>
                              </w:rPr>
                              <w:t>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8" o:spid="_x0000_s1070" type="#_x0000_t202" style="position:absolute;margin-left:225pt;margin-top:43.1pt;width:160.25pt;height:16.25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3VsA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" filled="f" stroked="f">
                <v:textbox style="mso-fit-shape-to-text:t" inset="0,0,0,0">
                  <w:txbxContent>
                    <w:p w:rsidR="000B400F" w:rsidRPr="00B323F9" w:rsidRDefault="000B400F" w:rsidP="00641FBF">
                      <w:pPr>
                        <w:pStyle w:val="PageTitle"/>
                        <w:rPr>
                          <w:rStyle w:val="PageNumber"/>
                          <w:b/>
                        </w:rPr>
                      </w:pPr>
                      <w:r>
                        <w:rPr>
                          <w:rStyle w:val="PageNumber"/>
                          <w:b/>
                        </w:rPr>
                        <w:t xml:space="preserve">Grade Level </w:t>
                      </w:r>
                      <w:r w:rsidRPr="00641FBF">
                        <w:rPr>
                          <w:rStyle w:val="PageNumber"/>
                          <w:b/>
                        </w:rPr>
                        <w:t>News</w:t>
                      </w:r>
                    </w:p>
                  </w:txbxContent>
                </v:textbox>
                <w10:wrap anchorx="page" anchory="page"/>
              </v:shape>
            </w:pict>
          </mc:Fallback>
        </mc:AlternateContent>
      </w:r>
      <w:r w:rsidR="00BE2F65">
        <w:rPr>
          <w:noProof/>
        </w:rPr>
        <mc:AlternateContent>
          <mc:Choice Requires="wps">
            <w:drawing>
              <wp:anchor distT="0" distB="0" distL="114300" distR="114300" simplePos="0" relativeHeight="251559424" behindDoc="0" locked="0" layoutInCell="1" allowOverlap="1" wp14:anchorId="639D6092" wp14:editId="278EBD6C">
                <wp:simplePos x="0" y="0"/>
                <wp:positionH relativeFrom="page">
                  <wp:posOffset>571500</wp:posOffset>
                </wp:positionH>
                <wp:positionV relativeFrom="page">
                  <wp:posOffset>559435</wp:posOffset>
                </wp:positionV>
                <wp:extent cx="2181225" cy="206375"/>
                <wp:effectExtent l="0" t="0" r="0" b="0"/>
                <wp:wrapNone/>
                <wp:docPr id="2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641FBF" w:rsidP="00B323F9">
                            <w:pPr>
                              <w:pStyle w:val="PageTitle"/>
                              <w:jc w:val="left"/>
                            </w:pPr>
                            <w:r>
                              <w:t>School Newsletter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43726F" id="Text Box 128" o:spid="_x0000_s1073" type="#_x0000_t202" style="position:absolute;margin-left:45pt;margin-top:44.05pt;width:171.75pt;height:16.25pt;z-index:25155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UApsg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" filled="f" stroked="f">
                <v:textbox style="mso-fit-shape-to-text:t" inset="0,0,0,0">
                  <w:txbxContent>
                    <w:p w:rsidR="005B7866" w:rsidRDefault="00641FBF" w:rsidP="00B323F9">
                      <w:pPr>
                        <w:pStyle w:val="PageTitle"/>
                        <w:jc w:val="left"/>
                      </w:pPr>
                      <w:r>
                        <w:t>School Newsletter</w:t>
                      </w:r>
                    </w:p>
                  </w:txbxContent>
                </v:textbox>
                <w10:wrap anchorx="page" anchory="page"/>
              </v:shape>
            </w:pict>
          </mc:Fallback>
        </mc:AlternateContent>
      </w:r>
      <w:r w:rsidR="00BE2F65">
        <w:rPr>
          <w:noProof/>
        </w:rPr>
        <mc:AlternateContent>
          <mc:Choice Requires="wps">
            <w:drawing>
              <wp:anchor distT="0" distB="0" distL="114300" distR="114300" simplePos="0" relativeHeight="251555328" behindDoc="0" locked="0" layoutInCell="1" allowOverlap="1" wp14:anchorId="2A059FCB" wp14:editId="34CFF421">
                <wp:simplePos x="0" y="0"/>
                <wp:positionH relativeFrom="page">
                  <wp:posOffset>432435</wp:posOffset>
                </wp:positionH>
                <wp:positionV relativeFrom="page">
                  <wp:posOffset>459105</wp:posOffset>
                </wp:positionV>
                <wp:extent cx="6858000" cy="365760"/>
                <wp:effectExtent l="3810" t="1905" r="0" b="3810"/>
                <wp:wrapNone/>
                <wp:docPr id="17"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885163" id="Rectangle 126" o:spid="_x0000_s1026" style="position:absolute;margin-left:34.05pt;margin-top:36.15pt;width:540pt;height:28.8pt;z-index:25155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" fillcolor="#c00000" stroked="f">
                <w10:wrap anchorx="page" anchory="page"/>
              </v:rect>
            </w:pict>
          </mc:Fallback>
        </mc:AlternateContent>
      </w:r>
      <w:r w:rsidR="00BE2F65">
        <w:rPr>
          <w:noProof/>
        </w:rPr>
        <mc:AlternateContent>
          <mc:Choice Requires="wps">
            <w:drawing>
              <wp:anchor distT="0" distB="0" distL="114300" distR="114300" simplePos="0" relativeHeight="251593216" behindDoc="0" locked="0" layoutInCell="1" allowOverlap="1" wp14:anchorId="28D57779" wp14:editId="20551C80">
                <wp:simplePos x="0" y="0"/>
                <wp:positionH relativeFrom="page">
                  <wp:posOffset>546100</wp:posOffset>
                </wp:positionH>
                <wp:positionV relativeFrom="page">
                  <wp:posOffset>1244600</wp:posOffset>
                </wp:positionV>
                <wp:extent cx="91440" cy="91440"/>
                <wp:effectExtent l="3175" t="0" r="635" b="0"/>
                <wp:wrapNone/>
                <wp:docPr id="16"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A4E294" id="Text Box 164" o:spid="_x0000_s1074" type="#_x0000_t202" style="position:absolute;margin-left:43pt;margin-top:98pt;width:7.2pt;height:7.2pt;z-index:2515932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gjVe6sQIAALwFAAAOAAAA&#10;AAAAAAAAAAAAAC4CAABkcnMvZTJvRG9jLnhtbFBLAQItABQABgAIAAAAIQDSt3ux3AAAAAoBAAAP&#10;AAAAAAAAAAAAAAAAAAsFAABkcnMvZG93bnJldi54bWxQSwUGAAAAAAQABADzAAAAFAYAAAAA&#10;" filled="f" stroked="f">
                <v:textbox inset="0,0,0,0">
                  <w:txbxContent>
                    <w:p w:rsidR="005B7866" w:rsidRDefault="005B7866"/>
                  </w:txbxContent>
                </v:textbox>
                <w10:wrap anchorx="page" anchory="page"/>
              </v:shape>
            </w:pict>
          </mc:Fallback>
        </mc:AlternateContent>
      </w:r>
      <w:r w:rsidR="00BE2F65">
        <w:rPr>
          <w:noProof/>
        </w:rPr>
        <mc:AlternateContent>
          <mc:Choice Requires="wps">
            <w:drawing>
              <wp:anchor distT="0" distB="0" distL="114300" distR="114300" simplePos="0" relativeHeight="251595264" behindDoc="0" locked="0" layoutInCell="1" allowOverlap="1" wp14:anchorId="7C330F2C" wp14:editId="4DD9FF6C">
                <wp:simplePos x="0" y="0"/>
                <wp:positionH relativeFrom="page">
                  <wp:posOffset>548640</wp:posOffset>
                </wp:positionH>
                <wp:positionV relativeFrom="page">
                  <wp:posOffset>5727700</wp:posOffset>
                </wp:positionV>
                <wp:extent cx="91440" cy="91440"/>
                <wp:effectExtent l="0" t="3175" r="0" b="635"/>
                <wp:wrapNone/>
                <wp:docPr id="15"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6A9B24" id="Text Box 168" o:spid="_x0000_s1075" type="#_x0000_t202" style="position:absolute;margin-left:43.2pt;margin-top:451pt;width:7.2pt;height:7.2pt;z-index:251595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jMDsg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R4zA7ICAAC8BQAADgAA&#10;AAAAAAAAAAAAAAAuAgAAZHJzL2Uyb0RvYy54bWxQSwECLQAUAAYACAAAACEAQPXd7NwAAAAKAQAA&#10;DwAAAAAAAAAAAAAAAAAMBQAAZHJzL2Rvd25yZXYueG1sUEsFBgAAAAAEAAQA8wAAABUGAAAAAA==&#10;" filled="f" stroked="f">
                <v:textbox inset="0,0,0,0">
                  <w:txbxContent>
                    <w:p w:rsidR="005B7866" w:rsidRDefault="005B7866"/>
                  </w:txbxContent>
                </v:textbox>
                <w10:wrap anchorx="page" anchory="page"/>
              </v:shape>
            </w:pict>
          </mc:Fallback>
        </mc:AlternateContent>
      </w:r>
      <w:r w:rsidR="00BE2F65">
        <w:rPr>
          <w:noProof/>
        </w:rPr>
        <mc:AlternateContent>
          <mc:Choice Requires="wps">
            <w:drawing>
              <wp:anchor distT="0" distB="0" distL="114300" distR="114300" simplePos="0" relativeHeight="251597312" behindDoc="0" locked="0" layoutInCell="1" allowOverlap="1" wp14:anchorId="3F28B690" wp14:editId="17F09479">
                <wp:simplePos x="0" y="0"/>
                <wp:positionH relativeFrom="page">
                  <wp:posOffset>2540000</wp:posOffset>
                </wp:positionH>
                <wp:positionV relativeFrom="page">
                  <wp:posOffset>1051560</wp:posOffset>
                </wp:positionV>
                <wp:extent cx="91440" cy="91440"/>
                <wp:effectExtent l="0" t="3810" r="0" b="0"/>
                <wp:wrapNone/>
                <wp:docPr id="13"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FE8152" id="Text Box 172" o:spid="_x0000_s1076" type="#_x0000_t202" style="position:absolute;margin-left:200pt;margin-top:82.8pt;width:7.2pt;height:7.2pt;z-index:251597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e2h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GlR7aGyAgAAvAUAAA4A&#10;AAAAAAAAAAAAAAAALgIAAGRycy9lMm9Eb2MueG1sUEsBAi0AFAAGAAgAAAAhAHqhTp3dAAAACwEA&#10;AA8AAAAAAAAAAAAAAAAADAUAAGRycy9kb3ducmV2LnhtbFBLBQYAAAAABAAEAPMAAAAWBgAAAAA=&#10;" filled="f" stroked="f">
                <v:textbox inset="0,0,0,0">
                  <w:txbxContent>
                    <w:p w:rsidR="005B7866" w:rsidRDefault="005B7866"/>
                  </w:txbxContent>
                </v:textbox>
                <w10:wrap anchorx="page" anchory="page"/>
              </v:shape>
            </w:pict>
          </mc:Fallback>
        </mc:AlternateContent>
      </w:r>
      <w:r w:rsidR="00BE2F65">
        <w:rPr>
          <w:noProof/>
        </w:rPr>
        <mc:AlternateContent>
          <mc:Choice Requires="wps">
            <w:drawing>
              <wp:anchor distT="0" distB="0" distL="114300" distR="114300" simplePos="0" relativeHeight="251599360" behindDoc="0" locked="0" layoutInCell="1" allowOverlap="1" wp14:anchorId="037C977D" wp14:editId="5DCC4C5B">
                <wp:simplePos x="0" y="0"/>
                <wp:positionH relativeFrom="page">
                  <wp:posOffset>2517140</wp:posOffset>
                </wp:positionH>
                <wp:positionV relativeFrom="page">
                  <wp:posOffset>4051300</wp:posOffset>
                </wp:positionV>
                <wp:extent cx="91440" cy="91440"/>
                <wp:effectExtent l="2540" t="3175" r="1270" b="635"/>
                <wp:wrapNone/>
                <wp:docPr id="12"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31DCA4" id="Text Box 176" o:spid="_x0000_s1077" type="#_x0000_t202" style="position:absolute;margin-left:198.2pt;margin-top:319pt;width:7.2pt;height:7.2pt;z-index:251599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7vsgIAALw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CJCb7vsgIAALwFAAAO&#10;AAAAAAAAAAAAAAAAAC4CAABkcnMvZTJvRG9jLnhtbFBLAQItABQABgAIAAAAIQA6WJk23gAAAAsB&#10;AAAPAAAAAAAAAAAAAAAAAAwFAABkcnMvZG93bnJldi54bWxQSwUGAAAAAAQABADzAAAAFwYAAAAA&#10;" filled="f" stroked="f">
                <v:textbox inset="0,0,0,0">
                  <w:txbxContent>
                    <w:p w:rsidR="005B7866" w:rsidRDefault="005B7866"/>
                  </w:txbxContent>
                </v:textbox>
                <w10:wrap anchorx="page" anchory="page"/>
              </v:shape>
            </w:pict>
          </mc:Fallback>
        </mc:AlternateContent>
      </w:r>
      <w:r w:rsidR="00BE2F65">
        <w:rPr>
          <w:noProof/>
        </w:rPr>
        <mc:AlternateContent>
          <mc:Choice Requires="wps">
            <w:drawing>
              <wp:anchor distT="0" distB="0" distL="114300" distR="114300" simplePos="0" relativeHeight="251601408" behindDoc="0" locked="0" layoutInCell="1" allowOverlap="1" wp14:anchorId="019A36E0" wp14:editId="1437CD80">
                <wp:simplePos x="0" y="0"/>
                <wp:positionH relativeFrom="page">
                  <wp:posOffset>2527300</wp:posOffset>
                </wp:positionH>
                <wp:positionV relativeFrom="page">
                  <wp:posOffset>6934200</wp:posOffset>
                </wp:positionV>
                <wp:extent cx="91440" cy="91440"/>
                <wp:effectExtent l="3175" t="0" r="635" b="3810"/>
                <wp:wrapNone/>
                <wp:docPr id="11"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24DEAC" id="Text Box 180" o:spid="_x0000_s1078" type="#_x0000_t202" style="position:absolute;margin-left:199pt;margin-top:546pt;width:7.2pt;height:7.2pt;z-index:251601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GQPhcOyAgAAvAUA&#10;AA4AAAAAAAAAAAAAAAAALgIAAGRycy9lMm9Eb2MueG1sUEsBAi0AFAAGAAgAAAAhAFZVWN7gAAAA&#10;DQEAAA8AAAAAAAAAAAAAAAAADAUAAGRycy9kb3ducmV2LnhtbFBLBQYAAAAABAAEAPMAAAAZBgAA&#10;AAA=&#10;" filled="f" stroked="f">
                <v:textbox inset="0,0,0,0">
                  <w:txbxContent>
                    <w:p w:rsidR="005B7866" w:rsidRDefault="005B7866"/>
                  </w:txbxContent>
                </v:textbox>
                <w10:wrap anchorx="page" anchory="page"/>
              </v:shape>
            </w:pict>
          </mc:Fallback>
        </mc:AlternateContent>
      </w:r>
      <w:r w:rsidR="00BE2F65">
        <w:rPr>
          <w:noProof/>
        </w:rPr>
        <mc:AlternateContent>
          <mc:Choice Requires="wps">
            <w:drawing>
              <wp:anchor distT="0" distB="0" distL="114300" distR="114300" simplePos="0" relativeHeight="251603456" behindDoc="0" locked="0" layoutInCell="1" allowOverlap="1" wp14:anchorId="3BD35BBA" wp14:editId="3672C4B4">
                <wp:simplePos x="0" y="0"/>
                <wp:positionH relativeFrom="page">
                  <wp:posOffset>546100</wp:posOffset>
                </wp:positionH>
                <wp:positionV relativeFrom="page">
                  <wp:posOffset>1244600</wp:posOffset>
                </wp:positionV>
                <wp:extent cx="91440" cy="91440"/>
                <wp:effectExtent l="3175" t="0" r="635" b="0"/>
                <wp:wrapNone/>
                <wp:docPr id="10"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EFCAE9" id="Text Box 184" o:spid="_x0000_s1079" type="#_x0000_t202" style="position:absolute;margin-left:43pt;margin-top:98pt;width:7.2pt;height:7.2pt;z-index:2516034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CZsMALICAAC8BQAADgAA&#10;AAAAAAAAAAAAAAAuAgAAZHJzL2Uyb0RvYy54bWxQSwECLQAUAAYACAAAACEA0rd7sdwAAAAKAQAA&#10;DwAAAAAAAAAAAAAAAAAMBQAAZHJzL2Rvd25yZXYueG1sUEsFBgAAAAAEAAQA8wAAABUGAAAAAA==&#10;" filled="f" stroked="f">
                <v:textbox inset="0,0,0,0">
                  <w:txbxContent>
                    <w:p w:rsidR="005B7866" w:rsidRDefault="005B7866"/>
                  </w:txbxContent>
                </v:textbox>
                <w10:wrap anchorx="page" anchory="page"/>
              </v:shape>
            </w:pict>
          </mc:Fallback>
        </mc:AlternateContent>
      </w:r>
      <w:r w:rsidR="00BE2F65">
        <w:rPr>
          <w:noProof/>
        </w:rPr>
        <mc:AlternateContent>
          <mc:Choice Requires="wps">
            <w:drawing>
              <wp:anchor distT="0" distB="0" distL="114300" distR="114300" simplePos="0" relativeHeight="251605504" behindDoc="0" locked="0" layoutInCell="1" allowOverlap="1" wp14:anchorId="6BF0EC2E" wp14:editId="14A182CC">
                <wp:simplePos x="0" y="0"/>
                <wp:positionH relativeFrom="page">
                  <wp:posOffset>535940</wp:posOffset>
                </wp:positionH>
                <wp:positionV relativeFrom="page">
                  <wp:posOffset>5547360</wp:posOffset>
                </wp:positionV>
                <wp:extent cx="91440" cy="91440"/>
                <wp:effectExtent l="2540" t="3810" r="1270" b="0"/>
                <wp:wrapNone/>
                <wp:docPr id="9"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8B771A" id="Text Box 188" o:spid="_x0000_s1080" type="#_x0000_t202" style="position:absolute;margin-left:42.2pt;margin-top:436.8pt;width:7.2pt;height:7.2pt;z-index:2516055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GUlN6bECAAC7BQAADgAA&#10;AAAAAAAAAAAAAAAuAgAAZHJzL2Uyb0RvYy54bWxQSwECLQAUAAYACAAAACEAsPgMXt0AAAAJAQAA&#10;DwAAAAAAAAAAAAAAAAALBQAAZHJzL2Rvd25yZXYueG1sUEsFBgAAAAAEAAQA8wAAABUGAAAAAA==&#10;" filled="f" stroked="f">
                <v:textbox inset="0,0,0,0">
                  <w:txbxContent>
                    <w:p w:rsidR="005B7866" w:rsidRDefault="005B7866"/>
                  </w:txbxContent>
                </v:textbox>
                <w10:wrap anchorx="page" anchory="page"/>
              </v:shape>
            </w:pict>
          </mc:Fallback>
        </mc:AlternateContent>
      </w:r>
      <w:r w:rsidR="00BE2F65">
        <w:rPr>
          <w:noProof/>
        </w:rPr>
        <mc:AlternateContent>
          <mc:Choice Requires="wps">
            <w:drawing>
              <wp:anchor distT="0" distB="0" distL="114300" distR="114300" simplePos="0" relativeHeight="251670528" behindDoc="0" locked="0" layoutInCell="1" allowOverlap="1" wp14:anchorId="4D15A137" wp14:editId="51D68E9A">
                <wp:simplePos x="0" y="0"/>
                <wp:positionH relativeFrom="page">
                  <wp:posOffset>2540000</wp:posOffset>
                </wp:positionH>
                <wp:positionV relativeFrom="page">
                  <wp:posOffset>279400</wp:posOffset>
                </wp:positionV>
                <wp:extent cx="91440" cy="91440"/>
                <wp:effectExtent l="0" t="3175" r="0" b="635"/>
                <wp:wrapNone/>
                <wp:docPr id="5"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15A137" id="Text Box 220" o:spid="_x0000_s1079" type="#_x0000_t202" style="position:absolute;margin-left:200pt;margin-top:22pt;width:7.2pt;height:7.2pt;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" filled="f" stroked="f">
                <v:textbox inset="0,0,0,0">
                  <w:txbxContent>
                    <w:p w:rsidR="005B7866" w:rsidRDefault="005B7866"/>
                  </w:txbxContent>
                </v:textbox>
                <w10:wrap anchorx="page" anchory="page"/>
              </v:shape>
            </w:pict>
          </mc:Fallback>
        </mc:AlternateContent>
      </w:r>
      <w:r w:rsidR="00BE2F65">
        <w:rPr>
          <w:noProof/>
        </w:rPr>
        <mc:AlternateContent>
          <mc:Choice Requires="wps">
            <w:drawing>
              <wp:anchor distT="0" distB="0" distL="114300" distR="114300" simplePos="0" relativeHeight="251672576" behindDoc="0" locked="0" layoutInCell="1" allowOverlap="1" wp14:anchorId="2F2978B2" wp14:editId="65081AD4">
                <wp:simplePos x="0" y="0"/>
                <wp:positionH relativeFrom="page">
                  <wp:posOffset>2552700</wp:posOffset>
                </wp:positionH>
                <wp:positionV relativeFrom="page">
                  <wp:posOffset>2715260</wp:posOffset>
                </wp:positionV>
                <wp:extent cx="91440" cy="91440"/>
                <wp:effectExtent l="0" t="635" r="3810" b="3175"/>
                <wp:wrapNone/>
                <wp:docPr id="4"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24" o:spid="_x0000_s1083" type="#_x0000_t202" style="position:absolute;margin-left:201pt;margin-top:213.8pt;width:7.2pt;height:7.2pt;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2vQsA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" filled="f" stroked="f">
                <v:textbox inset="0,0,0,0">
                  <w:txbxContent>
                    <w:p w:rsidR="005B7866" w:rsidRDefault="005B7866"/>
                  </w:txbxContent>
                </v:textbox>
                <w10:wrap anchorx="page" anchory="page"/>
              </v:shape>
            </w:pict>
          </mc:Fallback>
        </mc:AlternateContent>
      </w:r>
      <w:r w:rsidR="00BE2F65">
        <w:rPr>
          <w:noProof/>
        </w:rPr>
        <mc:AlternateContent>
          <mc:Choice Requires="wps">
            <w:drawing>
              <wp:anchor distT="0" distB="0" distL="114300" distR="114300" simplePos="0" relativeHeight="251673600" behindDoc="0" locked="0" layoutInCell="1" allowOverlap="1" wp14:anchorId="02FA32E0" wp14:editId="537E7884">
                <wp:simplePos x="0" y="0"/>
                <wp:positionH relativeFrom="page">
                  <wp:posOffset>2565400</wp:posOffset>
                </wp:positionH>
                <wp:positionV relativeFrom="page">
                  <wp:posOffset>4597400</wp:posOffset>
                </wp:positionV>
                <wp:extent cx="91440" cy="91440"/>
                <wp:effectExtent l="3175" t="0" r="635"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28" o:spid="_x0000_s1084" type="#_x0000_t202" style="position:absolute;margin-left:202pt;margin-top:362pt;width:7.2pt;height:7.2pt;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vvsQIAALs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Oq8a++xAgAAuwUAAA4A&#10;AAAAAAAAAAAAAAAALgIAAGRycy9lMm9Eb2MueG1sUEsBAi0AFAAGAAgAAAAhAE7toc/eAAAACwEA&#10;AA8AAAAAAAAAAAAAAAAACwUAAGRycy9kb3ducmV2LnhtbFBLBQYAAAAABAAEAPMAAAAWBgAAAAA=&#10;" filled="f" stroked="f">
                <v:textbox inset="0,0,0,0">
                  <w:txbxContent>
                    <w:p w:rsidR="005B7866" w:rsidRDefault="005B7866"/>
                  </w:txbxContent>
                </v:textbox>
                <w10:wrap anchorx="page" anchory="page"/>
              </v:shape>
            </w:pict>
          </mc:Fallback>
        </mc:AlternateContent>
      </w:r>
    </w:p>
    <w:sectPr w:rsidR="00D06586" w:rsidRPr="00466126" w:rsidSect="009E0970">
      <w:pgSz w:w="12240" w:h="15840" w:code="1"/>
      <w:pgMar w:top="1800" w:right="1800" w:bottom="1800" w:left="180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5.95pt;height:143.95pt" o:bullet="t">
        <v:imagedata r:id="rId1" o:title=""/>
      </v:shape>
    </w:pict>
  </w:numPicBullet>
  <w:numPicBullet w:numPicBulletId="1">
    <w:pict>
      <v:shape id="_x0000_i1027" type="#_x0000_t75" style="width:377.95pt;height:135pt" o:bullet="t">
        <v:imagedata r:id="rId2" o:title=""/>
      </v:shape>
    </w:pict>
  </w:numPicBullet>
  <w:abstractNum w:abstractNumId="0">
    <w:nsid w:val="FFFFFF7C"/>
    <w:multiLevelType w:val="singleLevel"/>
    <w:tmpl w:val="FF5C1538"/>
    <w:lvl w:ilvl="0">
      <w:start w:val="1"/>
      <w:numFmt w:val="decimal"/>
      <w:lvlText w:val="%1."/>
      <w:lvlJc w:val="left"/>
      <w:pPr>
        <w:tabs>
          <w:tab w:val="num" w:pos="1800"/>
        </w:tabs>
        <w:ind w:left="1800" w:hanging="360"/>
      </w:pPr>
    </w:lvl>
  </w:abstractNum>
  <w:abstractNum w:abstractNumId="1">
    <w:nsid w:val="FFFFFF7D"/>
    <w:multiLevelType w:val="singleLevel"/>
    <w:tmpl w:val="F68E711E"/>
    <w:lvl w:ilvl="0">
      <w:start w:val="1"/>
      <w:numFmt w:val="decimal"/>
      <w:lvlText w:val="%1."/>
      <w:lvlJc w:val="left"/>
      <w:pPr>
        <w:tabs>
          <w:tab w:val="num" w:pos="1440"/>
        </w:tabs>
        <w:ind w:left="1440" w:hanging="360"/>
      </w:pPr>
    </w:lvl>
  </w:abstractNum>
  <w:abstractNum w:abstractNumId="2">
    <w:nsid w:val="FFFFFF7E"/>
    <w:multiLevelType w:val="singleLevel"/>
    <w:tmpl w:val="5F967E18"/>
    <w:lvl w:ilvl="0">
      <w:start w:val="1"/>
      <w:numFmt w:val="decimal"/>
      <w:lvlText w:val="%1."/>
      <w:lvlJc w:val="left"/>
      <w:pPr>
        <w:tabs>
          <w:tab w:val="num" w:pos="1080"/>
        </w:tabs>
        <w:ind w:left="1080" w:hanging="360"/>
      </w:pPr>
    </w:lvl>
  </w:abstractNum>
  <w:abstractNum w:abstractNumId="3">
    <w:nsid w:val="FFFFFF7F"/>
    <w:multiLevelType w:val="singleLevel"/>
    <w:tmpl w:val="1FD8277A"/>
    <w:lvl w:ilvl="0">
      <w:start w:val="1"/>
      <w:numFmt w:val="decimal"/>
      <w:lvlText w:val="%1."/>
      <w:lvlJc w:val="left"/>
      <w:pPr>
        <w:tabs>
          <w:tab w:val="num" w:pos="720"/>
        </w:tabs>
        <w:ind w:left="720" w:hanging="360"/>
      </w:pPr>
    </w:lvl>
  </w:abstractNum>
  <w:abstractNum w:abstractNumId="4">
    <w:nsid w:val="FFFFFF80"/>
    <w:multiLevelType w:val="singleLevel"/>
    <w:tmpl w:val="372E2F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4A48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B20A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36D7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86925A"/>
    <w:lvl w:ilvl="0">
      <w:start w:val="1"/>
      <w:numFmt w:val="decimal"/>
      <w:lvlText w:val="%1."/>
      <w:lvlJc w:val="left"/>
      <w:pPr>
        <w:tabs>
          <w:tab w:val="num" w:pos="360"/>
        </w:tabs>
        <w:ind w:left="360" w:hanging="360"/>
      </w:pPr>
    </w:lvl>
  </w:abstractNum>
  <w:abstractNum w:abstractNumId="9">
    <w:nsid w:val="FFFFFF89"/>
    <w:multiLevelType w:val="singleLevel"/>
    <w:tmpl w:val="0A70D3FC"/>
    <w:lvl w:ilvl="0">
      <w:start w:val="1"/>
      <w:numFmt w:val="bullet"/>
      <w:lvlText w:val=""/>
      <w:lvlJc w:val="left"/>
      <w:pPr>
        <w:tabs>
          <w:tab w:val="num" w:pos="360"/>
        </w:tabs>
        <w:ind w:left="360" w:hanging="360"/>
      </w:pPr>
      <w:rPr>
        <w:rFonts w:ascii="Symbol" w:hAnsi="Symbol" w:hint="default"/>
      </w:rPr>
    </w:lvl>
  </w:abstractNum>
  <w:abstractNum w:abstractNumId="10">
    <w:nsid w:val="180102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3CB7301"/>
    <w:multiLevelType w:val="hybridMultilevel"/>
    <w:tmpl w:val="1B4ED750"/>
    <w:lvl w:ilvl="0" w:tplc="C024C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2A2633"/>
    <w:multiLevelType w:val="hybridMultilevel"/>
    <w:tmpl w:val="3C2492FC"/>
    <w:lvl w:ilvl="0" w:tplc="580C387C">
      <w:start w:val="1"/>
      <w:numFmt w:val="bullet"/>
      <w:lvlText w:val=""/>
      <w:lvlPicBulletId w:val="0"/>
      <w:lvlJc w:val="left"/>
      <w:pPr>
        <w:tabs>
          <w:tab w:val="num" w:pos="720"/>
        </w:tabs>
        <w:ind w:left="720" w:hanging="360"/>
      </w:pPr>
      <w:rPr>
        <w:rFonts w:ascii="Symbol" w:hAnsi="Symbol" w:hint="default"/>
      </w:rPr>
    </w:lvl>
    <w:lvl w:ilvl="1" w:tplc="562C6EE8" w:tentative="1">
      <w:start w:val="1"/>
      <w:numFmt w:val="bullet"/>
      <w:lvlText w:val=""/>
      <w:lvlJc w:val="left"/>
      <w:pPr>
        <w:tabs>
          <w:tab w:val="num" w:pos="1440"/>
        </w:tabs>
        <w:ind w:left="1440" w:hanging="360"/>
      </w:pPr>
      <w:rPr>
        <w:rFonts w:ascii="Symbol" w:hAnsi="Symbol" w:hint="default"/>
      </w:rPr>
    </w:lvl>
    <w:lvl w:ilvl="2" w:tplc="401E3E38" w:tentative="1">
      <w:start w:val="1"/>
      <w:numFmt w:val="bullet"/>
      <w:lvlText w:val=""/>
      <w:lvlJc w:val="left"/>
      <w:pPr>
        <w:tabs>
          <w:tab w:val="num" w:pos="2160"/>
        </w:tabs>
        <w:ind w:left="2160" w:hanging="360"/>
      </w:pPr>
      <w:rPr>
        <w:rFonts w:ascii="Symbol" w:hAnsi="Symbol" w:hint="default"/>
      </w:rPr>
    </w:lvl>
    <w:lvl w:ilvl="3" w:tplc="39F4C94A" w:tentative="1">
      <w:start w:val="1"/>
      <w:numFmt w:val="bullet"/>
      <w:lvlText w:val=""/>
      <w:lvlJc w:val="left"/>
      <w:pPr>
        <w:tabs>
          <w:tab w:val="num" w:pos="2880"/>
        </w:tabs>
        <w:ind w:left="2880" w:hanging="360"/>
      </w:pPr>
      <w:rPr>
        <w:rFonts w:ascii="Symbol" w:hAnsi="Symbol" w:hint="default"/>
      </w:rPr>
    </w:lvl>
    <w:lvl w:ilvl="4" w:tplc="A7CCCF7C" w:tentative="1">
      <w:start w:val="1"/>
      <w:numFmt w:val="bullet"/>
      <w:lvlText w:val=""/>
      <w:lvlJc w:val="left"/>
      <w:pPr>
        <w:tabs>
          <w:tab w:val="num" w:pos="3600"/>
        </w:tabs>
        <w:ind w:left="3600" w:hanging="360"/>
      </w:pPr>
      <w:rPr>
        <w:rFonts w:ascii="Symbol" w:hAnsi="Symbol" w:hint="default"/>
      </w:rPr>
    </w:lvl>
    <w:lvl w:ilvl="5" w:tplc="7752ED3C" w:tentative="1">
      <w:start w:val="1"/>
      <w:numFmt w:val="bullet"/>
      <w:lvlText w:val=""/>
      <w:lvlJc w:val="left"/>
      <w:pPr>
        <w:tabs>
          <w:tab w:val="num" w:pos="4320"/>
        </w:tabs>
        <w:ind w:left="4320" w:hanging="360"/>
      </w:pPr>
      <w:rPr>
        <w:rFonts w:ascii="Symbol" w:hAnsi="Symbol" w:hint="default"/>
      </w:rPr>
    </w:lvl>
    <w:lvl w:ilvl="6" w:tplc="B9AC8622" w:tentative="1">
      <w:start w:val="1"/>
      <w:numFmt w:val="bullet"/>
      <w:lvlText w:val=""/>
      <w:lvlJc w:val="left"/>
      <w:pPr>
        <w:tabs>
          <w:tab w:val="num" w:pos="5040"/>
        </w:tabs>
        <w:ind w:left="5040" w:hanging="360"/>
      </w:pPr>
      <w:rPr>
        <w:rFonts w:ascii="Symbol" w:hAnsi="Symbol" w:hint="default"/>
      </w:rPr>
    </w:lvl>
    <w:lvl w:ilvl="7" w:tplc="26E22A16" w:tentative="1">
      <w:start w:val="1"/>
      <w:numFmt w:val="bullet"/>
      <w:lvlText w:val=""/>
      <w:lvlJc w:val="left"/>
      <w:pPr>
        <w:tabs>
          <w:tab w:val="num" w:pos="5760"/>
        </w:tabs>
        <w:ind w:left="5760" w:hanging="360"/>
      </w:pPr>
      <w:rPr>
        <w:rFonts w:ascii="Symbol" w:hAnsi="Symbol" w:hint="default"/>
      </w:rPr>
    </w:lvl>
    <w:lvl w:ilvl="8" w:tplc="FCE0AFBA" w:tentative="1">
      <w:start w:val="1"/>
      <w:numFmt w:val="bullet"/>
      <w:lvlText w:val=""/>
      <w:lvlJc w:val="left"/>
      <w:pPr>
        <w:tabs>
          <w:tab w:val="num" w:pos="6480"/>
        </w:tabs>
        <w:ind w:left="6480" w:hanging="360"/>
      </w:pPr>
      <w:rPr>
        <w:rFonts w:ascii="Symbol" w:hAnsi="Symbol" w:hint="default"/>
      </w:rPr>
    </w:lvl>
  </w:abstractNum>
  <w:abstractNum w:abstractNumId="13">
    <w:nsid w:val="66D264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CD03F8D"/>
    <w:multiLevelType w:val="hybridMultilevel"/>
    <w:tmpl w:val="B156DC32"/>
    <w:lvl w:ilvl="0" w:tplc="D6ECA7D8">
      <w:start w:val="1"/>
      <w:numFmt w:val="bullet"/>
      <w:pStyle w:val="List"/>
      <w:lvlText w:val=""/>
      <w:lvlJc w:val="left"/>
      <w:pPr>
        <w:tabs>
          <w:tab w:val="num" w:pos="360"/>
        </w:tabs>
        <w:ind w:left="360" w:hanging="360"/>
      </w:pPr>
      <w:rPr>
        <w:rFonts w:ascii="Symbol" w:hAnsi="Symbol" w:hint="default"/>
        <w:b w:val="0"/>
        <w:i w:val="0"/>
        <w:color w:val="FF660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CBA"/>
    <w:rsid w:val="00016EAF"/>
    <w:rsid w:val="00060F4A"/>
    <w:rsid w:val="000942E6"/>
    <w:rsid w:val="000967FC"/>
    <w:rsid w:val="000B400F"/>
    <w:rsid w:val="000D7E65"/>
    <w:rsid w:val="000E32BD"/>
    <w:rsid w:val="000F0F8C"/>
    <w:rsid w:val="000F4A59"/>
    <w:rsid w:val="001058D1"/>
    <w:rsid w:val="00113384"/>
    <w:rsid w:val="00130849"/>
    <w:rsid w:val="00143403"/>
    <w:rsid w:val="00174345"/>
    <w:rsid w:val="00180858"/>
    <w:rsid w:val="001823C3"/>
    <w:rsid w:val="001A3C2C"/>
    <w:rsid w:val="001A4275"/>
    <w:rsid w:val="001B55B5"/>
    <w:rsid w:val="001F03D3"/>
    <w:rsid w:val="00201C60"/>
    <w:rsid w:val="002059CD"/>
    <w:rsid w:val="00213DB3"/>
    <w:rsid w:val="00215570"/>
    <w:rsid w:val="002174C2"/>
    <w:rsid w:val="00222913"/>
    <w:rsid w:val="00222B3B"/>
    <w:rsid w:val="00236358"/>
    <w:rsid w:val="00276A90"/>
    <w:rsid w:val="00284E75"/>
    <w:rsid w:val="00284F12"/>
    <w:rsid w:val="0029061A"/>
    <w:rsid w:val="002A343F"/>
    <w:rsid w:val="002C35F7"/>
    <w:rsid w:val="0031070C"/>
    <w:rsid w:val="003277A9"/>
    <w:rsid w:val="0033364F"/>
    <w:rsid w:val="00354267"/>
    <w:rsid w:val="00373A50"/>
    <w:rsid w:val="003763D1"/>
    <w:rsid w:val="00380B5D"/>
    <w:rsid w:val="00394ED5"/>
    <w:rsid w:val="003A0D5D"/>
    <w:rsid w:val="003B67B6"/>
    <w:rsid w:val="00410DFE"/>
    <w:rsid w:val="004326F5"/>
    <w:rsid w:val="00466126"/>
    <w:rsid w:val="005003DB"/>
    <w:rsid w:val="00502640"/>
    <w:rsid w:val="00504463"/>
    <w:rsid w:val="00514FE8"/>
    <w:rsid w:val="00516F08"/>
    <w:rsid w:val="00524BBD"/>
    <w:rsid w:val="005470D3"/>
    <w:rsid w:val="005478F3"/>
    <w:rsid w:val="00552994"/>
    <w:rsid w:val="00561680"/>
    <w:rsid w:val="005742AD"/>
    <w:rsid w:val="005807F0"/>
    <w:rsid w:val="00580816"/>
    <w:rsid w:val="005B40B4"/>
    <w:rsid w:val="005B5797"/>
    <w:rsid w:val="005B7866"/>
    <w:rsid w:val="00617560"/>
    <w:rsid w:val="006319D1"/>
    <w:rsid w:val="00641FBF"/>
    <w:rsid w:val="00672979"/>
    <w:rsid w:val="00685F8D"/>
    <w:rsid w:val="006B145A"/>
    <w:rsid w:val="006B62C9"/>
    <w:rsid w:val="006D64B2"/>
    <w:rsid w:val="006E29F9"/>
    <w:rsid w:val="006E3CBA"/>
    <w:rsid w:val="00701254"/>
    <w:rsid w:val="007110DA"/>
    <w:rsid w:val="00721DBF"/>
    <w:rsid w:val="00732E4C"/>
    <w:rsid w:val="007412BF"/>
    <w:rsid w:val="00776489"/>
    <w:rsid w:val="007A1611"/>
    <w:rsid w:val="007A4C2C"/>
    <w:rsid w:val="007A6666"/>
    <w:rsid w:val="007A6CFE"/>
    <w:rsid w:val="007D138D"/>
    <w:rsid w:val="007E16A6"/>
    <w:rsid w:val="007E2E22"/>
    <w:rsid w:val="007F3FA8"/>
    <w:rsid w:val="00804564"/>
    <w:rsid w:val="00822C5D"/>
    <w:rsid w:val="00836C6F"/>
    <w:rsid w:val="00865423"/>
    <w:rsid w:val="00865AF5"/>
    <w:rsid w:val="00884E39"/>
    <w:rsid w:val="008A0005"/>
    <w:rsid w:val="008B5412"/>
    <w:rsid w:val="008D1B9F"/>
    <w:rsid w:val="00913593"/>
    <w:rsid w:val="0092033F"/>
    <w:rsid w:val="00926C73"/>
    <w:rsid w:val="00927DE9"/>
    <w:rsid w:val="009449F5"/>
    <w:rsid w:val="009916DB"/>
    <w:rsid w:val="009B534F"/>
    <w:rsid w:val="009C453F"/>
    <w:rsid w:val="009E0970"/>
    <w:rsid w:val="009E59E3"/>
    <w:rsid w:val="009F18F4"/>
    <w:rsid w:val="00A12DB1"/>
    <w:rsid w:val="00A16249"/>
    <w:rsid w:val="00A34EFD"/>
    <w:rsid w:val="00A40530"/>
    <w:rsid w:val="00A448DC"/>
    <w:rsid w:val="00A64418"/>
    <w:rsid w:val="00A719A1"/>
    <w:rsid w:val="00AC17D7"/>
    <w:rsid w:val="00B11426"/>
    <w:rsid w:val="00B323F9"/>
    <w:rsid w:val="00BA256E"/>
    <w:rsid w:val="00BA584E"/>
    <w:rsid w:val="00BA7E32"/>
    <w:rsid w:val="00BB1635"/>
    <w:rsid w:val="00BD2793"/>
    <w:rsid w:val="00BE2F65"/>
    <w:rsid w:val="00BF7708"/>
    <w:rsid w:val="00C63F0E"/>
    <w:rsid w:val="00C71EBD"/>
    <w:rsid w:val="00C80EC0"/>
    <w:rsid w:val="00C91FD6"/>
    <w:rsid w:val="00CB0026"/>
    <w:rsid w:val="00CB4450"/>
    <w:rsid w:val="00CE470C"/>
    <w:rsid w:val="00D06586"/>
    <w:rsid w:val="00D33014"/>
    <w:rsid w:val="00D71897"/>
    <w:rsid w:val="00D76C36"/>
    <w:rsid w:val="00DB2C6F"/>
    <w:rsid w:val="00DB41D0"/>
    <w:rsid w:val="00DD380D"/>
    <w:rsid w:val="00DE68B8"/>
    <w:rsid w:val="00E40AD1"/>
    <w:rsid w:val="00E72CBA"/>
    <w:rsid w:val="00EC3FEA"/>
    <w:rsid w:val="00ED4B87"/>
    <w:rsid w:val="00ED5B9F"/>
    <w:rsid w:val="00F10072"/>
    <w:rsid w:val="00F340E7"/>
    <w:rsid w:val="00F37653"/>
    <w:rsid w:val="00F5243A"/>
    <w:rsid w:val="00FA1232"/>
    <w:rsid w:val="00FD4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ru v:ext="edit" colors="#ebeeff,#e7ffe7,#c1f3ff,#d7f7ff,#98a3d7,#bfc9ff,#ffc,#d1f4f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link w:val="Heading2Char"/>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customStyle="1" w:styleId="EmailStyle29">
    <w:name w:val="EmailStyle29"/>
    <w:semiHidden/>
    <w:rsid w:val="00F10072"/>
    <w:rPr>
      <w:rFonts w:ascii="Arial" w:hAnsi="Arial" w:cs="Arial"/>
      <w:color w:val="000080"/>
      <w:sz w:val="20"/>
      <w:szCs w:val="20"/>
    </w:rPr>
  </w:style>
  <w:style w:type="character" w:styleId="Hyperlink">
    <w:name w:val="Hyperlink"/>
    <w:basedOn w:val="DefaultParagraphFont"/>
    <w:uiPriority w:val="99"/>
    <w:unhideWhenUsed/>
    <w:rsid w:val="001A4275"/>
    <w:rPr>
      <w:color w:val="0000FF" w:themeColor="hyperlink"/>
      <w:u w:val="single"/>
    </w:rPr>
  </w:style>
  <w:style w:type="character" w:customStyle="1" w:styleId="Heading2Char">
    <w:name w:val="Heading 2 Char"/>
    <w:basedOn w:val="DefaultParagraphFont"/>
    <w:link w:val="Heading2"/>
    <w:rsid w:val="00BA256E"/>
    <w:rPr>
      <w:rFonts w:ascii="Trebuchet MS" w:eastAsia="Times New Roman" w:hAnsi="Trebuchet MS"/>
      <w:b/>
      <w:color w:val="000080"/>
      <w:sz w:val="32"/>
      <w:szCs w:val="32"/>
    </w:rPr>
  </w:style>
  <w:style w:type="table" w:styleId="TableGrid">
    <w:name w:val="Table Grid"/>
    <w:basedOn w:val="TableNormal"/>
    <w:uiPriority w:val="59"/>
    <w:rsid w:val="00552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link w:val="Heading2Char"/>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customStyle="1" w:styleId="EmailStyle29">
    <w:name w:val="EmailStyle29"/>
    <w:semiHidden/>
    <w:rsid w:val="00F10072"/>
    <w:rPr>
      <w:rFonts w:ascii="Arial" w:hAnsi="Arial" w:cs="Arial"/>
      <w:color w:val="000080"/>
      <w:sz w:val="20"/>
      <w:szCs w:val="20"/>
    </w:rPr>
  </w:style>
  <w:style w:type="character" w:styleId="Hyperlink">
    <w:name w:val="Hyperlink"/>
    <w:basedOn w:val="DefaultParagraphFont"/>
    <w:uiPriority w:val="99"/>
    <w:unhideWhenUsed/>
    <w:rsid w:val="001A4275"/>
    <w:rPr>
      <w:color w:val="0000FF" w:themeColor="hyperlink"/>
      <w:u w:val="single"/>
    </w:rPr>
  </w:style>
  <w:style w:type="character" w:customStyle="1" w:styleId="Heading2Char">
    <w:name w:val="Heading 2 Char"/>
    <w:basedOn w:val="DefaultParagraphFont"/>
    <w:link w:val="Heading2"/>
    <w:rsid w:val="00BA256E"/>
    <w:rPr>
      <w:rFonts w:ascii="Trebuchet MS" w:eastAsia="Times New Roman" w:hAnsi="Trebuchet MS"/>
      <w:b/>
      <w:color w:val="000080"/>
      <w:sz w:val="32"/>
      <w:szCs w:val="32"/>
    </w:rPr>
  </w:style>
  <w:style w:type="table" w:styleId="TableGrid">
    <w:name w:val="Table Grid"/>
    <w:basedOn w:val="TableNormal"/>
    <w:uiPriority w:val="59"/>
    <w:rsid w:val="00552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472958">
      <w:bodyDiv w:val="1"/>
      <w:marLeft w:val="0"/>
      <w:marRight w:val="0"/>
      <w:marTop w:val="0"/>
      <w:marBottom w:val="0"/>
      <w:divBdr>
        <w:top w:val="none" w:sz="0" w:space="0" w:color="auto"/>
        <w:left w:val="none" w:sz="0" w:space="0" w:color="auto"/>
        <w:bottom w:val="none" w:sz="0" w:space="0" w:color="auto"/>
        <w:right w:val="none" w:sz="0" w:space="0" w:color="auto"/>
      </w:divBdr>
    </w:div>
    <w:div w:id="163460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50.jpeg"/><Relationship Id="rId3" Type="http://schemas.microsoft.com/office/2007/relationships/stylesWithEffects" Target="stylesWithEffects.xml"/><Relationship Id="rId7" Type="http://schemas.openxmlformats.org/officeDocument/2006/relationships/image" Target="media/image30.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hyperlink" Target="http://www.okee.k12.fl.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kee.k12.fl.us" TargetMode="External"/><Relationship Id="rId4" Type="http://schemas.openxmlformats.org/officeDocument/2006/relationships/settings" Target="settings.xml"/><Relationship Id="rId9" Type="http://schemas.openxmlformats.org/officeDocument/2006/relationships/image" Target="media/image40.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fm1012\Application%20Data\Microsoft\Templates\Schoo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School newsletter</Template>
  <TotalTime>0</TotalTime>
  <Pages>3</Pages>
  <Words>0</Words>
  <Characters>67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Koff, Matthew</dc:creator>
  <cp:lastModifiedBy>BUEHRLY, BRIDGETTE</cp:lastModifiedBy>
  <cp:revision>2</cp:revision>
  <cp:lastPrinted>2014-08-17T22:31:00Z</cp:lastPrinted>
  <dcterms:created xsi:type="dcterms:W3CDTF">2015-09-25T15:23:00Z</dcterms:created>
  <dcterms:modified xsi:type="dcterms:W3CDTF">2015-09-25T15:23:00Z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TC010182551033</vt:lpwstr>
  </property>
</Properties>
</file>